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FD" w:rsidRDefault="008D26FD">
      <w:r>
        <w:t xml:space="preserve">When I enter a new item, it is displayed all in upper case, whether or not I have </w:t>
      </w:r>
      <w:r w:rsidR="006021B9">
        <w:t>Caps Lock switched off or on:</w:t>
      </w:r>
    </w:p>
    <w:p w:rsidR="00524900" w:rsidRDefault="008D26FD">
      <w:r w:rsidRPr="008D26FD">
        <w:rPr>
          <w:noProof/>
          <w:lang w:eastAsia="en-AU"/>
        </w:rPr>
        <w:drawing>
          <wp:inline distT="0" distB="0" distL="0" distR="0">
            <wp:extent cx="2713990" cy="1039495"/>
            <wp:effectExtent l="0" t="0" r="0" b="8255"/>
            <wp:docPr id="1" name="Picture 1" descr="\\uofa\users$\users0\a1064970\My Pictures\Add past history item is all uppercase during entry 6 Feb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ofa\users$\users0\a1064970\My Pictures\Add past history item is all uppercase during entry 6 Feb 20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6FD" w:rsidRDefault="006021B9">
      <w:r>
        <w:t>However, once I have added that new item to the list, it is displayed with only this first letter in upper case:</w:t>
      </w:r>
    </w:p>
    <w:p w:rsidR="008D26FD" w:rsidRDefault="008D26FD">
      <w:r w:rsidRPr="008D26FD">
        <w:rPr>
          <w:noProof/>
          <w:lang w:eastAsia="en-AU"/>
        </w:rPr>
        <w:drawing>
          <wp:inline distT="0" distB="0" distL="0" distR="0">
            <wp:extent cx="1515745" cy="1544955"/>
            <wp:effectExtent l="0" t="0" r="8255" b="0"/>
            <wp:docPr id="2" name="Picture 2" descr="\\uofa\users$\users0\a1064970\My Pictures\Add past history item is now lower case 6 Feb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ofa\users$\users0\a1064970\My Pictures\Add past history item is now lower case 6 Feb 2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6FD" w:rsidRDefault="00626463">
      <w:r>
        <w:t>This is annoying, because when I enter ‘</w:t>
      </w:r>
      <w:proofErr w:type="spellStart"/>
      <w:r>
        <w:t>HelpGP</w:t>
      </w:r>
      <w:proofErr w:type="spellEnd"/>
      <w:r>
        <w:t>’ (which is the name of a research study), it is displayed as ‘</w:t>
      </w:r>
      <w:proofErr w:type="spellStart"/>
      <w:r>
        <w:t>Helpgp</w:t>
      </w:r>
      <w:proofErr w:type="spellEnd"/>
      <w:r>
        <w:t>’.</w:t>
      </w:r>
    </w:p>
    <w:p w:rsidR="00626463" w:rsidRDefault="00626463">
      <w:r>
        <w:t>Please can Best Practice let us enter new history items exactly as we want them to be displayed?</w:t>
      </w:r>
      <w:bookmarkStart w:id="0" w:name="_GoBack"/>
      <w:bookmarkEnd w:id="0"/>
    </w:p>
    <w:p w:rsidR="00626463" w:rsidRDefault="00626463"/>
    <w:sectPr w:rsidR="00626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FD"/>
    <w:rsid w:val="00270821"/>
    <w:rsid w:val="00326EF2"/>
    <w:rsid w:val="004E6DD2"/>
    <w:rsid w:val="006021B9"/>
    <w:rsid w:val="00626463"/>
    <w:rsid w:val="008D26FD"/>
    <w:rsid w:val="00B2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3A5DE-FB69-4ECD-9315-4FEA242C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94A802DB.dotm</Template>
  <TotalTime>30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Frank</dc:creator>
  <cp:keywords/>
  <dc:description/>
  <cp:lastModifiedBy>Oliver Frank</cp:lastModifiedBy>
  <cp:revision>1</cp:revision>
  <dcterms:created xsi:type="dcterms:W3CDTF">2019-02-07T01:52:00Z</dcterms:created>
  <dcterms:modified xsi:type="dcterms:W3CDTF">2019-02-07T02:22:00Z</dcterms:modified>
</cp:coreProperties>
</file>