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9AAF9B" w14:textId="77777777" w:rsidR="0085079E" w:rsidRDefault="007277DC" w:rsidP="00280E55">
      <w:pPr>
        <w:spacing w:before="100" w:beforeAutospacing="1" w:after="100" w:afterAutospacing="1"/>
        <w:ind w:left="4950"/>
        <w:rPr>
          <w:rFonts w:cs="Arial"/>
          <w:b/>
          <w:bCs/>
          <w:color w:val="333399"/>
          <w:sz w:val="28"/>
          <w:szCs w:val="28"/>
        </w:rPr>
      </w:pPr>
      <w:bookmarkStart w:id="0" w:name="_GoBack"/>
      <w:bookmarkEnd w:id="0"/>
      <w:r w:rsidRPr="00015812">
        <w:rPr>
          <w:rFonts w:cs="Arial"/>
          <w:b/>
          <w:bCs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B68A90" wp14:editId="04EEAE80">
                <wp:simplePos x="0" y="0"/>
                <wp:positionH relativeFrom="margin">
                  <wp:align>left</wp:align>
                </wp:positionH>
                <wp:positionV relativeFrom="paragraph">
                  <wp:posOffset>2682875</wp:posOffset>
                </wp:positionV>
                <wp:extent cx="5563870" cy="522605"/>
                <wp:effectExtent l="0" t="0" r="0" b="0"/>
                <wp:wrapNone/>
                <wp:docPr id="5" name="TextBox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87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0060D2" w14:textId="77777777" w:rsidR="004C2A01" w:rsidRDefault="00B709A1" w:rsidP="000158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User Acceptance Testing</w:t>
                            </w:r>
                          </w:p>
                          <w:p w14:paraId="5F8F3067" w14:textId="77777777" w:rsidR="004C2A01" w:rsidRPr="004C2A01" w:rsidRDefault="004C2A01" w:rsidP="000158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B68A90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0;margin-top:211.25pt;width:438.1pt;height:41.15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" filled="f" stroked="f">
                <v:textbox style="mso-fit-shape-to-text:t">
                  <w:txbxContent>
                    <w:p w14:paraId="2E0060D2" w14:textId="77777777" w:rsidR="004C2A01" w:rsidRDefault="00B709A1" w:rsidP="0001581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User Acceptance Testing</w:t>
                      </w:r>
                    </w:p>
                    <w:p w14:paraId="5F8F3067" w14:textId="77777777" w:rsidR="004C2A01" w:rsidRPr="004C2A01" w:rsidRDefault="004C2A01" w:rsidP="0001581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2A01" w:rsidRPr="00015812">
        <w:rPr>
          <w:rFonts w:cs="Arial"/>
          <w:b/>
          <w:bCs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A92576" wp14:editId="1B0F0C37">
                <wp:simplePos x="0" y="0"/>
                <wp:positionH relativeFrom="column">
                  <wp:posOffset>17145</wp:posOffset>
                </wp:positionH>
                <wp:positionV relativeFrom="paragraph">
                  <wp:posOffset>3932555</wp:posOffset>
                </wp:positionV>
                <wp:extent cx="5678170" cy="523220"/>
                <wp:effectExtent l="0" t="0" r="0" b="0"/>
                <wp:wrapNone/>
                <wp:docPr id="6" name="TextBox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170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90C24D" w14:textId="3D44A310" w:rsidR="004C2A01" w:rsidRPr="004C2A01" w:rsidRDefault="00B709A1" w:rsidP="004C2A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Indigo </w:t>
                            </w:r>
                            <w:r w:rsidR="004F107A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</w:t>
                            </w:r>
                            <w:r w:rsidR="00EE3CAF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ervice Pack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1</w:t>
                            </w:r>
                            <w:r w:rsidR="00381D54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E2AC3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– </w:t>
                            </w:r>
                            <w:r w:rsidR="00381D54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General</w:t>
                            </w:r>
                          </w:p>
                          <w:p w14:paraId="247AC995" w14:textId="77777777" w:rsidR="004C2A01" w:rsidRPr="004C2A01" w:rsidRDefault="004C2A01" w:rsidP="004C2A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A92576" id="_x0000_s1027" type="#_x0000_t202" style="position:absolute;left:0;text-align:left;margin-left:1.35pt;margin-top:309.65pt;width:447.1pt;height:41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" filled="f" stroked="f">
                <v:textbox style="mso-fit-shape-to-text:t">
                  <w:txbxContent>
                    <w:p w14:paraId="3890C24D" w14:textId="3D44A310" w:rsidR="004C2A01" w:rsidRPr="004C2A01" w:rsidRDefault="00B709A1" w:rsidP="004C2A0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Indigo </w:t>
                      </w:r>
                      <w:r w:rsidR="004F107A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</w:t>
                      </w:r>
                      <w:r w:rsidR="00EE3CAF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ervice Pack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1</w:t>
                      </w:r>
                      <w:r w:rsidR="00381D54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9E2AC3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– </w:t>
                      </w:r>
                      <w:r w:rsidR="00381D54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General</w:t>
                      </w:r>
                    </w:p>
                    <w:p w14:paraId="247AC995" w14:textId="77777777" w:rsidR="004C2A01" w:rsidRPr="004C2A01" w:rsidRDefault="004C2A01" w:rsidP="004C2A0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1B40">
        <w:rPr>
          <w:noProof/>
        </w:rPr>
        <w:drawing>
          <wp:anchor distT="0" distB="0" distL="114300" distR="114300" simplePos="0" relativeHeight="251666432" behindDoc="0" locked="0" layoutInCell="1" allowOverlap="1" wp14:anchorId="2B54667C" wp14:editId="5FEC67FB">
            <wp:simplePos x="0" y="0"/>
            <wp:positionH relativeFrom="column">
              <wp:posOffset>-325755</wp:posOffset>
            </wp:positionH>
            <wp:positionV relativeFrom="paragraph">
              <wp:posOffset>0</wp:posOffset>
            </wp:positionV>
            <wp:extent cx="9982200" cy="6591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982200" cy="659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79E">
        <w:rPr>
          <w:rFonts w:cs="Arial"/>
          <w:b/>
          <w:bCs/>
          <w:noProof/>
          <w:color w:val="33339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5DE639" wp14:editId="2C55CA9C">
                <wp:simplePos x="0" y="0"/>
                <wp:positionH relativeFrom="page">
                  <wp:posOffset>-50800</wp:posOffset>
                </wp:positionH>
                <wp:positionV relativeFrom="page">
                  <wp:posOffset>10172700</wp:posOffset>
                </wp:positionV>
                <wp:extent cx="7613650" cy="571500"/>
                <wp:effectExtent l="0" t="0" r="635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3650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CA2D3" id="Rectangle 17" o:spid="_x0000_s1026" style="position:absolute;margin-left:-4pt;margin-top:801pt;width:599.5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" fillcolor="black [3213]" stroked="f">
                <w10:wrap anchorx="page" anchory="page"/>
              </v:rect>
            </w:pict>
          </mc:Fallback>
        </mc:AlternateContent>
      </w:r>
      <w:r w:rsidR="0085079E">
        <w:rPr>
          <w:rFonts w:cs="Arial"/>
          <w:b/>
          <w:bCs/>
          <w:color w:val="333399"/>
          <w:sz w:val="28"/>
          <w:szCs w:val="28"/>
        </w:rPr>
        <w:br w:type="page"/>
      </w:r>
    </w:p>
    <w:p w14:paraId="0F4FC86B" w14:textId="77777777" w:rsidR="00F443A2" w:rsidRPr="00D91814" w:rsidRDefault="002373FE" w:rsidP="008B1731">
      <w:pPr>
        <w:pStyle w:val="Title"/>
        <w:rPr>
          <w:rFonts w:asciiTheme="minorHAnsi" w:hAnsiTheme="minorHAnsi" w:cstheme="minorHAnsi"/>
          <w:color w:val="auto"/>
          <w:sz w:val="44"/>
          <w:szCs w:val="56"/>
        </w:rPr>
      </w:pPr>
      <w:bookmarkStart w:id="1" w:name="_Toc367262731"/>
      <w:bookmarkStart w:id="2" w:name="_Toc367349184"/>
      <w:r>
        <w:rPr>
          <w:rFonts w:asciiTheme="minorHAnsi" w:hAnsiTheme="minorHAnsi" w:cstheme="minorHAnsi"/>
          <w:color w:val="auto"/>
          <w:sz w:val="44"/>
          <w:szCs w:val="56"/>
        </w:rPr>
        <w:lastRenderedPageBreak/>
        <w:t>Purpose</w:t>
      </w:r>
    </w:p>
    <w:p w14:paraId="02C87523" w14:textId="11B82DF5" w:rsidR="00280E55" w:rsidRPr="00D91814" w:rsidRDefault="00280E55" w:rsidP="00280E55">
      <w:r w:rsidRPr="00D91814">
        <w:t>The purpose of this document is to aid in testing functionality included</w:t>
      </w:r>
      <w:r w:rsidR="00FE45DD" w:rsidRPr="00D91814">
        <w:t xml:space="preserve"> in</w:t>
      </w:r>
      <w:r w:rsidRPr="00D91814">
        <w:t xml:space="preserve"> Indigo </w:t>
      </w:r>
      <w:r w:rsidR="003C0A2A">
        <w:t>Service Pack</w:t>
      </w:r>
      <w:r w:rsidRPr="00D91814">
        <w:t xml:space="preserve"> 1. As part of our </w:t>
      </w:r>
      <w:r w:rsidR="004B3431" w:rsidRPr="00D91814">
        <w:t xml:space="preserve">User Acceptance testing </w:t>
      </w:r>
      <w:r w:rsidRPr="00D91814">
        <w:t>process we require all test results</w:t>
      </w:r>
      <w:r w:rsidR="004B3431" w:rsidRPr="00D91814">
        <w:t xml:space="preserve"> </w:t>
      </w:r>
      <w:r w:rsidR="006E3E73" w:rsidRPr="00D91814">
        <w:t>from</w:t>
      </w:r>
      <w:r w:rsidR="004B3431" w:rsidRPr="00D91814">
        <w:t xml:space="preserve"> the Practice’s Acceptance Testing representative to be</w:t>
      </w:r>
      <w:r w:rsidRPr="00D91814">
        <w:t xml:space="preserve"> recorded in this document</w:t>
      </w:r>
      <w:r w:rsidR="004B3431" w:rsidRPr="00D91814">
        <w:t>.</w:t>
      </w:r>
    </w:p>
    <w:p w14:paraId="5F425F09" w14:textId="77777777" w:rsidR="00590DCB" w:rsidRPr="00D91814" w:rsidRDefault="00590DCB" w:rsidP="00F443A2"/>
    <w:p w14:paraId="1044B344" w14:textId="77777777" w:rsidR="00F32FB2" w:rsidRPr="00590DCB" w:rsidRDefault="009B7C01" w:rsidP="00081DB5">
      <w:pPr>
        <w:pStyle w:val="Heading1"/>
        <w:rPr>
          <w:rFonts w:asciiTheme="minorHAnsi" w:hAnsiTheme="minorHAnsi" w:cstheme="minorHAnsi"/>
          <w:b w:val="0"/>
          <w:color w:val="auto"/>
          <w:sz w:val="44"/>
          <w:szCs w:val="56"/>
          <w:lang w:val="en-AU"/>
        </w:rPr>
      </w:pPr>
      <w:r w:rsidRPr="00590DCB">
        <w:rPr>
          <w:rFonts w:asciiTheme="minorHAnsi" w:hAnsiTheme="minorHAnsi" w:cstheme="minorHAnsi"/>
          <w:b w:val="0"/>
          <w:color w:val="auto"/>
          <w:sz w:val="44"/>
          <w:szCs w:val="56"/>
          <w:lang w:val="en-AU"/>
        </w:rPr>
        <w:t>Practice Details</w:t>
      </w:r>
    </w:p>
    <w:p w14:paraId="369DFDC3" w14:textId="77777777" w:rsidR="00973E9E" w:rsidRDefault="00973E9E" w:rsidP="00973E9E"/>
    <w:tbl>
      <w:tblPr>
        <w:tblStyle w:val="TableGrid"/>
        <w:tblW w:w="12787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4"/>
        <w:gridCol w:w="10093"/>
      </w:tblGrid>
      <w:tr w:rsidR="00973E9E" w:rsidRPr="00BB0BFC" w14:paraId="77D675C8" w14:textId="77777777" w:rsidTr="00590DCB">
        <w:trPr>
          <w:cantSplit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61CF54F" w14:textId="77777777" w:rsidR="00973E9E" w:rsidRPr="009B7C01" w:rsidRDefault="00AA1B42" w:rsidP="00CE0A3A">
            <w:pPr>
              <w:spacing w:before="40" w:after="40"/>
              <w:rPr>
                <w:rFonts w:asciiTheme="minorHAnsi" w:hAnsiTheme="minorHAnsi" w:cstheme="minorHAnsi"/>
                <w:sz w:val="32"/>
              </w:rPr>
            </w:pPr>
            <w:r w:rsidRPr="009B7C01">
              <w:rPr>
                <w:rFonts w:asciiTheme="minorHAnsi" w:hAnsiTheme="minorHAnsi" w:cstheme="minorHAnsi"/>
                <w:sz w:val="32"/>
              </w:rPr>
              <w:t>Practice</w:t>
            </w:r>
            <w:r w:rsidR="00973E9E" w:rsidRPr="009B7C01">
              <w:rPr>
                <w:rFonts w:asciiTheme="minorHAnsi" w:hAnsiTheme="minorHAnsi" w:cstheme="minorHAnsi"/>
                <w:sz w:val="32"/>
              </w:rPr>
              <w:t xml:space="preserve"> name</w:t>
            </w:r>
          </w:p>
        </w:tc>
        <w:tc>
          <w:tcPr>
            <w:tcW w:w="10093" w:type="dxa"/>
            <w:vAlign w:val="center"/>
          </w:tcPr>
          <w:p w14:paraId="7FFBBEDF" w14:textId="77777777" w:rsidR="00973E9E" w:rsidRPr="008A7F80" w:rsidRDefault="00973E9E" w:rsidP="00CE0A3A">
            <w:pPr>
              <w:spacing w:before="40" w:after="40"/>
              <w:rPr>
                <w:b/>
              </w:rPr>
            </w:pPr>
          </w:p>
        </w:tc>
      </w:tr>
      <w:tr w:rsidR="00483C8B" w:rsidRPr="00BB0BFC" w14:paraId="635765FD" w14:textId="77777777" w:rsidTr="00590DCB">
        <w:trPr>
          <w:cantSplit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97174C3" w14:textId="77777777" w:rsidR="00483C8B" w:rsidRPr="009B7C01" w:rsidRDefault="0046270A" w:rsidP="00CE0A3A">
            <w:pPr>
              <w:spacing w:before="40" w:after="40"/>
              <w:rPr>
                <w:rFonts w:asciiTheme="minorHAnsi" w:hAnsiTheme="minorHAnsi" w:cstheme="minorHAnsi"/>
                <w:sz w:val="32"/>
              </w:rPr>
            </w:pPr>
            <w:r w:rsidRPr="009B7C01">
              <w:rPr>
                <w:rFonts w:asciiTheme="minorHAnsi" w:hAnsiTheme="minorHAnsi" w:cstheme="minorHAnsi"/>
                <w:sz w:val="32"/>
              </w:rPr>
              <w:t>Assessor</w:t>
            </w:r>
          </w:p>
        </w:tc>
        <w:tc>
          <w:tcPr>
            <w:tcW w:w="10093" w:type="dxa"/>
            <w:vAlign w:val="center"/>
          </w:tcPr>
          <w:p w14:paraId="10994777" w14:textId="77777777" w:rsidR="00483C8B" w:rsidRDefault="00483C8B" w:rsidP="00CE0A3A">
            <w:pPr>
              <w:spacing w:before="40" w:after="40"/>
              <w:rPr>
                <w:b/>
              </w:rPr>
            </w:pPr>
          </w:p>
        </w:tc>
      </w:tr>
      <w:tr w:rsidR="00535551" w:rsidRPr="00BB0BFC" w14:paraId="1F32B79D" w14:textId="77777777" w:rsidTr="00590DCB">
        <w:trPr>
          <w:cantSplit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AF078DF" w14:textId="77777777" w:rsidR="00535551" w:rsidRPr="009B7C01" w:rsidRDefault="00535551" w:rsidP="00535551">
            <w:pPr>
              <w:spacing w:before="40" w:after="40"/>
              <w:rPr>
                <w:rFonts w:asciiTheme="minorHAnsi" w:hAnsiTheme="minorHAnsi" w:cstheme="minorHAnsi"/>
                <w:sz w:val="32"/>
              </w:rPr>
            </w:pPr>
            <w:r w:rsidRPr="009B7C01">
              <w:rPr>
                <w:rFonts w:asciiTheme="minorHAnsi" w:hAnsiTheme="minorHAnsi" w:cstheme="minorHAnsi"/>
                <w:sz w:val="32"/>
              </w:rPr>
              <w:t>Test date</w:t>
            </w:r>
          </w:p>
        </w:tc>
        <w:tc>
          <w:tcPr>
            <w:tcW w:w="10093" w:type="dxa"/>
            <w:vAlign w:val="center"/>
          </w:tcPr>
          <w:p w14:paraId="6659D44F" w14:textId="77777777" w:rsidR="00535551" w:rsidRPr="008B0EB7" w:rsidRDefault="00535551" w:rsidP="00CE0A3A">
            <w:pPr>
              <w:spacing w:before="40" w:after="40"/>
              <w:rPr>
                <w:highlight w:val="yellow"/>
              </w:rPr>
            </w:pPr>
          </w:p>
        </w:tc>
      </w:tr>
    </w:tbl>
    <w:p w14:paraId="77BABE80" w14:textId="77777777" w:rsidR="00973E9E" w:rsidRDefault="00973E9E" w:rsidP="00973E9E"/>
    <w:p w14:paraId="522B24BE" w14:textId="77777777" w:rsidR="00590DCB" w:rsidRDefault="00590DCB" w:rsidP="00973E9E"/>
    <w:p w14:paraId="5C2D6AC2" w14:textId="77777777" w:rsidR="002B71BE" w:rsidRPr="00590DCB" w:rsidRDefault="00F32FB2" w:rsidP="00081DB5">
      <w:pPr>
        <w:pStyle w:val="Heading1"/>
        <w:rPr>
          <w:rFonts w:asciiTheme="minorHAnsi" w:hAnsiTheme="minorHAnsi" w:cstheme="minorHAnsi"/>
          <w:b w:val="0"/>
          <w:color w:val="auto"/>
          <w:sz w:val="44"/>
          <w:szCs w:val="56"/>
        </w:rPr>
      </w:pPr>
      <w:bookmarkStart w:id="3" w:name="_Toc386097566"/>
      <w:r w:rsidRPr="00590DCB">
        <w:rPr>
          <w:rFonts w:asciiTheme="minorHAnsi" w:hAnsiTheme="minorHAnsi" w:cstheme="minorHAnsi"/>
          <w:b w:val="0"/>
          <w:color w:val="auto"/>
          <w:sz w:val="44"/>
          <w:szCs w:val="56"/>
          <w:lang w:val="en-AU"/>
        </w:rPr>
        <w:t>Testing Criteria</w:t>
      </w:r>
      <w:bookmarkEnd w:id="3"/>
    </w:p>
    <w:p w14:paraId="5565773B" w14:textId="77777777" w:rsidR="00BC364E" w:rsidRDefault="00BC364E" w:rsidP="00BC364E">
      <w:r>
        <w:t>Testing to be carried out:</w:t>
      </w:r>
    </w:p>
    <w:p w14:paraId="309BFBB6" w14:textId="77777777" w:rsidR="00BC364E" w:rsidRDefault="000103C2" w:rsidP="00897C3C">
      <w:pPr>
        <w:pStyle w:val="ListParagraph"/>
        <w:numPr>
          <w:ilvl w:val="0"/>
          <w:numId w:val="6"/>
        </w:numPr>
      </w:pPr>
      <w:r>
        <w:rPr>
          <w:b/>
        </w:rPr>
        <w:t xml:space="preserve">Software </w:t>
      </w:r>
      <w:r w:rsidR="00066DAE">
        <w:rPr>
          <w:b/>
        </w:rPr>
        <w:t>T</w:t>
      </w:r>
      <w:r w:rsidR="00BC364E" w:rsidRPr="00BC364E">
        <w:rPr>
          <w:b/>
        </w:rPr>
        <w:t>esting</w:t>
      </w:r>
      <w:r w:rsidR="009D10E1">
        <w:rPr>
          <w:b/>
        </w:rPr>
        <w:t xml:space="preserve"> - </w:t>
      </w:r>
      <w:r w:rsidR="00BC364E">
        <w:t>S</w:t>
      </w:r>
      <w:r>
        <w:t>oftware</w:t>
      </w:r>
      <w:r w:rsidR="009D10E1">
        <w:t xml:space="preserve"> testing will be</w:t>
      </w:r>
      <w:r w:rsidR="00BC364E">
        <w:t xml:space="preserve"> </w:t>
      </w:r>
      <w:r w:rsidR="009D10E1">
        <w:t>done</w:t>
      </w:r>
      <w:r w:rsidR="00BC364E">
        <w:t xml:space="preserve"> </w:t>
      </w:r>
      <w:r w:rsidR="00BC364E" w:rsidRPr="00CC44DE">
        <w:t xml:space="preserve">in a </w:t>
      </w:r>
      <w:r w:rsidR="00734CF1">
        <w:t>live</w:t>
      </w:r>
      <w:r w:rsidR="00BC364E" w:rsidRPr="00CC44DE">
        <w:t xml:space="preserve"> environment to ensure</w:t>
      </w:r>
      <w:r w:rsidR="00BC364E">
        <w:t xml:space="preserve"> the software is operating as expected.</w:t>
      </w:r>
    </w:p>
    <w:p w14:paraId="6B143075" w14:textId="77777777" w:rsidR="00483C8B" w:rsidRDefault="00483C8B"/>
    <w:tbl>
      <w:tblPr>
        <w:tblStyle w:val="TableGrid"/>
        <w:tblW w:w="12787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802"/>
      </w:tblGrid>
      <w:tr w:rsidR="00BC364E" w:rsidRPr="00BB0BFC" w14:paraId="46EA12D0" w14:textId="77777777" w:rsidTr="00590DCB">
        <w:trPr>
          <w:cantSplit/>
          <w:trHeight w:val="380"/>
        </w:trPr>
        <w:tc>
          <w:tcPr>
            <w:tcW w:w="12787" w:type="dxa"/>
            <w:gridSpan w:val="2"/>
            <w:shd w:val="clear" w:color="auto" w:fill="F2F2F2" w:themeFill="background1" w:themeFillShade="F2"/>
            <w:vAlign w:val="center"/>
          </w:tcPr>
          <w:p w14:paraId="0093F351" w14:textId="77777777" w:rsidR="00BC364E" w:rsidRPr="00590DCB" w:rsidRDefault="000103C2" w:rsidP="00CE0A3A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32"/>
              </w:rPr>
              <w:t>Software</w:t>
            </w:r>
            <w:r w:rsidR="00BC364E" w:rsidRPr="00590DCB">
              <w:rPr>
                <w:rFonts w:asciiTheme="minorHAnsi" w:hAnsiTheme="minorHAnsi" w:cstheme="minorHAnsi"/>
                <w:sz w:val="32"/>
              </w:rPr>
              <w:t xml:space="preserve"> Testing</w:t>
            </w:r>
            <w:r w:rsidR="005726FA">
              <w:rPr>
                <w:rFonts w:asciiTheme="minorHAnsi" w:hAnsiTheme="minorHAnsi" w:cstheme="minorHAnsi"/>
                <w:sz w:val="32"/>
              </w:rPr>
              <w:t xml:space="preserve"> Criteria</w:t>
            </w:r>
          </w:p>
        </w:tc>
      </w:tr>
      <w:tr w:rsidR="00BC364E" w:rsidRPr="00BB0BFC" w14:paraId="331AB751" w14:textId="77777777" w:rsidTr="00590DCB">
        <w:trPr>
          <w:cantSplit/>
          <w:trHeight w:val="380"/>
        </w:trPr>
        <w:tc>
          <w:tcPr>
            <w:tcW w:w="1985" w:type="dxa"/>
            <w:shd w:val="clear" w:color="auto" w:fill="F2F2F2" w:themeFill="background1" w:themeFillShade="F2"/>
          </w:tcPr>
          <w:p w14:paraId="1CE08BBC" w14:textId="77777777" w:rsidR="00BC364E" w:rsidRPr="00590DCB" w:rsidRDefault="00BC364E" w:rsidP="00CE0A3A">
            <w:pPr>
              <w:spacing w:before="40" w:after="40"/>
              <w:rPr>
                <w:rFonts w:asciiTheme="minorHAnsi" w:hAnsiTheme="minorHAnsi" w:cstheme="minorHAnsi"/>
                <w:sz w:val="32"/>
              </w:rPr>
            </w:pPr>
            <w:r w:rsidRPr="00590DCB">
              <w:rPr>
                <w:rFonts w:asciiTheme="minorHAnsi" w:hAnsiTheme="minorHAnsi" w:cstheme="minorHAnsi"/>
                <w:sz w:val="32"/>
              </w:rPr>
              <w:t>Pass</w:t>
            </w:r>
          </w:p>
        </w:tc>
        <w:tc>
          <w:tcPr>
            <w:tcW w:w="10802" w:type="dxa"/>
            <w:shd w:val="clear" w:color="auto" w:fill="auto"/>
          </w:tcPr>
          <w:p w14:paraId="6D5D65E3" w14:textId="77777777" w:rsidR="00BC364E" w:rsidRPr="00BB0BFC" w:rsidRDefault="00B31797" w:rsidP="00B31797">
            <w:pPr>
              <w:spacing w:before="40" w:after="40"/>
            </w:pPr>
            <w:r>
              <w:t>The function performs as expected. Note that all actions within the function must perform as expected to achieve a pass.</w:t>
            </w:r>
          </w:p>
        </w:tc>
      </w:tr>
      <w:tr w:rsidR="00BC364E" w:rsidRPr="00BB0BFC" w14:paraId="2A66AE4B" w14:textId="77777777" w:rsidTr="00590DCB">
        <w:trPr>
          <w:cantSplit/>
          <w:trHeight w:val="380"/>
        </w:trPr>
        <w:tc>
          <w:tcPr>
            <w:tcW w:w="1985" w:type="dxa"/>
            <w:shd w:val="clear" w:color="auto" w:fill="F2F2F2" w:themeFill="background1" w:themeFillShade="F2"/>
          </w:tcPr>
          <w:p w14:paraId="22F77006" w14:textId="77777777" w:rsidR="00BC364E" w:rsidRPr="00590DCB" w:rsidRDefault="00BC364E" w:rsidP="00CE0A3A">
            <w:pPr>
              <w:spacing w:before="40" w:after="40"/>
              <w:rPr>
                <w:rFonts w:asciiTheme="minorHAnsi" w:hAnsiTheme="minorHAnsi" w:cstheme="minorHAnsi"/>
                <w:sz w:val="32"/>
              </w:rPr>
            </w:pPr>
            <w:r w:rsidRPr="00590DCB">
              <w:rPr>
                <w:rFonts w:asciiTheme="minorHAnsi" w:hAnsiTheme="minorHAnsi" w:cstheme="minorHAnsi"/>
                <w:sz w:val="32"/>
              </w:rPr>
              <w:t>Fail</w:t>
            </w:r>
          </w:p>
        </w:tc>
        <w:tc>
          <w:tcPr>
            <w:tcW w:w="10802" w:type="dxa"/>
            <w:shd w:val="clear" w:color="auto" w:fill="auto"/>
          </w:tcPr>
          <w:p w14:paraId="0991689B" w14:textId="77777777" w:rsidR="00BC364E" w:rsidRDefault="00B31797" w:rsidP="00B31797">
            <w:pPr>
              <w:spacing w:before="40" w:after="40"/>
            </w:pPr>
            <w:r>
              <w:t>The function does not perform as expected and/or errors are encountered. Note that if any one action within the function fails, a fail must be recorded.</w:t>
            </w:r>
          </w:p>
        </w:tc>
      </w:tr>
    </w:tbl>
    <w:p w14:paraId="40393EA0" w14:textId="77777777" w:rsidR="002F171F" w:rsidRDefault="002F171F" w:rsidP="002F171F"/>
    <w:p w14:paraId="6F244F9F" w14:textId="77777777" w:rsidR="00483C8B" w:rsidRDefault="00483C8B" w:rsidP="002F171F"/>
    <w:p w14:paraId="5F0F7C3F" w14:textId="77777777" w:rsidR="002E6D4F" w:rsidRDefault="002E6D4F" w:rsidP="002F171F">
      <w:pPr>
        <w:sectPr w:rsidR="002E6D4F" w:rsidSect="000F1907">
          <w:headerReference w:type="default" r:id="rId12"/>
          <w:footerReference w:type="default" r:id="rId13"/>
          <w:pgSz w:w="16838" w:h="11906" w:orient="landscape"/>
          <w:pgMar w:top="851" w:right="1560" w:bottom="992" w:left="993" w:header="709" w:footer="567" w:gutter="0"/>
          <w:pgNumType w:start="0"/>
          <w:cols w:space="720"/>
          <w:titlePg/>
          <w:docGrid w:linePitch="360"/>
        </w:sectPr>
      </w:pPr>
    </w:p>
    <w:p w14:paraId="701E75E5" w14:textId="77777777" w:rsidR="008F1504" w:rsidRPr="00320810" w:rsidRDefault="008B1731" w:rsidP="0046270A">
      <w:pPr>
        <w:pStyle w:val="Title"/>
        <w:rPr>
          <w:rFonts w:asciiTheme="minorHAnsi" w:hAnsiTheme="minorHAnsi" w:cstheme="minorHAnsi"/>
        </w:rPr>
      </w:pPr>
      <w:r w:rsidRPr="00320810">
        <w:rPr>
          <w:rFonts w:asciiTheme="minorHAnsi" w:hAnsiTheme="minorHAnsi" w:cstheme="minorHAnsi"/>
        </w:rPr>
        <w:lastRenderedPageBreak/>
        <w:t>Test Result</w:t>
      </w:r>
      <w:r w:rsidR="0046270A" w:rsidRPr="00320810">
        <w:rPr>
          <w:rFonts w:asciiTheme="minorHAnsi" w:hAnsiTheme="minorHAnsi" w:cstheme="minorHAnsi"/>
        </w:rPr>
        <w:t>s</w:t>
      </w:r>
      <w:r w:rsidR="00D3155F" w:rsidRPr="00320810">
        <w:rPr>
          <w:rFonts w:asciiTheme="minorHAnsi" w:hAnsiTheme="minorHAnsi" w:cstheme="minorHAnsi"/>
        </w:rPr>
        <w:t xml:space="preserve"> - </w:t>
      </w:r>
      <w:r w:rsidR="000103C2">
        <w:rPr>
          <w:rFonts w:asciiTheme="minorHAnsi" w:hAnsiTheme="minorHAnsi" w:cstheme="minorHAnsi"/>
        </w:rPr>
        <w:t>Software</w:t>
      </w:r>
      <w:r w:rsidR="00D3155F" w:rsidRPr="00320810">
        <w:rPr>
          <w:rFonts w:asciiTheme="minorHAnsi" w:hAnsiTheme="minorHAnsi" w:cstheme="minorHAnsi"/>
        </w:rPr>
        <w:t xml:space="preserve"> Testing</w:t>
      </w:r>
    </w:p>
    <w:p w14:paraId="5B9DB971" w14:textId="77777777" w:rsidR="009012FF" w:rsidRDefault="009012FF" w:rsidP="009012FF">
      <w:r>
        <w:t>Instructions to complete:</w:t>
      </w:r>
    </w:p>
    <w:p w14:paraId="4CE00994" w14:textId="77777777" w:rsidR="009012FF" w:rsidRDefault="009012FF" w:rsidP="00897C3C">
      <w:pPr>
        <w:pStyle w:val="ListParagraph"/>
        <w:numPr>
          <w:ilvl w:val="0"/>
          <w:numId w:val="7"/>
        </w:numPr>
      </w:pPr>
      <w:r>
        <w:t xml:space="preserve">Please test each function as </w:t>
      </w:r>
      <w:r w:rsidR="00E16B02">
        <w:t>described</w:t>
      </w:r>
      <w:r>
        <w:t xml:space="preserve"> below, comparing your result to the Expected Outcome column.</w:t>
      </w:r>
    </w:p>
    <w:p w14:paraId="49DC5153" w14:textId="77777777" w:rsidR="009012FF" w:rsidRDefault="009012FF" w:rsidP="009012FF">
      <w:pPr>
        <w:pStyle w:val="ListParagraph"/>
      </w:pPr>
      <w:r>
        <w:t>Complete the table indicating your result for each test, using the Testing Criteria on Page 1.</w:t>
      </w:r>
    </w:p>
    <w:p w14:paraId="2428BFD6" w14:textId="6C486B7D" w:rsidR="009012FF" w:rsidRPr="00AA51DE" w:rsidRDefault="009012FF" w:rsidP="009012FF">
      <w:pPr>
        <w:pStyle w:val="ListParagraph"/>
      </w:pPr>
      <w:r>
        <w:t>Where a fail is recorded</w:t>
      </w:r>
      <w:r w:rsidRPr="00B82907">
        <w:t xml:space="preserve">, </w:t>
      </w:r>
      <w:r w:rsidR="00315BF3" w:rsidRPr="00B82907">
        <w:rPr>
          <w:rFonts w:cs="Arial"/>
          <w:szCs w:val="20"/>
        </w:rPr>
        <w:t>please include comments of this failure</w:t>
      </w:r>
      <w:r w:rsidR="0046270A">
        <w:rPr>
          <w:rFonts w:cs="Arial"/>
          <w:szCs w:val="20"/>
        </w:rPr>
        <w:t>.</w:t>
      </w:r>
      <w:r w:rsidR="00315BF3" w:rsidRPr="00B82907">
        <w:rPr>
          <w:rFonts w:cs="Arial"/>
          <w:szCs w:val="20"/>
        </w:rPr>
        <w:t xml:space="preserve"> </w:t>
      </w:r>
    </w:p>
    <w:p w14:paraId="4A5430AF" w14:textId="12B60772" w:rsidR="001032A0" w:rsidRPr="00AA51DE" w:rsidRDefault="001032A0" w:rsidP="007508A3">
      <w:pPr>
        <w:pStyle w:val="Heading2"/>
        <w:numPr>
          <w:ilvl w:val="0"/>
          <w:numId w:val="0"/>
        </w:numPr>
        <w:rPr>
          <w:color w:val="FF0000"/>
        </w:rPr>
      </w:pPr>
    </w:p>
    <w:tbl>
      <w:tblPr>
        <w:tblStyle w:val="TableGrid"/>
        <w:tblW w:w="15138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539"/>
        <w:gridCol w:w="703"/>
        <w:gridCol w:w="604"/>
        <w:gridCol w:w="703"/>
        <w:gridCol w:w="8735"/>
      </w:tblGrid>
      <w:tr w:rsidR="008751B4" w:rsidRPr="00D3155F" w14:paraId="686040FF" w14:textId="77777777" w:rsidTr="006F59BE">
        <w:trPr>
          <w:cantSplit/>
          <w:trHeight w:val="380"/>
          <w:tblHeader/>
        </w:trPr>
        <w:tc>
          <w:tcPr>
            <w:tcW w:w="1854" w:type="dxa"/>
            <w:shd w:val="clear" w:color="auto" w:fill="F2F2F2" w:themeFill="background1" w:themeFillShade="F2"/>
            <w:vAlign w:val="center"/>
          </w:tcPr>
          <w:p w14:paraId="738F769B" w14:textId="77777777" w:rsidR="008751B4" w:rsidRPr="00E33646" w:rsidRDefault="008751B4" w:rsidP="002824CE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3155F">
              <w:rPr>
                <w:rFonts w:asciiTheme="minorHAnsi" w:hAnsiTheme="minorHAnsi" w:cstheme="minorHAnsi"/>
                <w:b/>
              </w:rPr>
              <w:t>Test description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61C5FF1C" w14:textId="77777777" w:rsidR="008751B4" w:rsidRDefault="008751B4" w:rsidP="002824CE">
            <w:pPr>
              <w:spacing w:before="40" w:after="40"/>
              <w:rPr>
                <w:rFonts w:asciiTheme="minorHAnsi" w:hAnsiTheme="minorHAnsi" w:cstheme="minorHAnsi"/>
              </w:rPr>
            </w:pPr>
            <w:r w:rsidRPr="00D3155F">
              <w:rPr>
                <w:rFonts w:asciiTheme="minorHAnsi" w:hAnsiTheme="minorHAnsi" w:cstheme="minorHAnsi"/>
                <w:b/>
              </w:rPr>
              <w:t>Expected outcome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03D8B71B" w14:textId="77777777" w:rsidR="008751B4" w:rsidRDefault="008751B4" w:rsidP="002824CE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3155F">
              <w:rPr>
                <w:rFonts w:asciiTheme="minorHAnsi" w:hAnsiTheme="minorHAnsi" w:cstheme="minorHAnsi"/>
                <w:b/>
              </w:rPr>
              <w:t>Pass</w:t>
            </w: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14:paraId="2BF549CC" w14:textId="77777777" w:rsidR="008751B4" w:rsidRDefault="008751B4" w:rsidP="002824CE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3155F">
              <w:rPr>
                <w:rFonts w:asciiTheme="minorHAnsi" w:hAnsiTheme="minorHAnsi" w:cstheme="minorHAnsi"/>
                <w:b/>
              </w:rPr>
              <w:t>Fail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7C1CD96B" w14:textId="77777777" w:rsidR="008751B4" w:rsidRDefault="008751B4" w:rsidP="002824CE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3155F">
              <w:rPr>
                <w:rFonts w:asciiTheme="minorHAnsi" w:hAnsiTheme="minorHAnsi" w:cstheme="minorHAnsi"/>
                <w:b/>
              </w:rPr>
              <w:t>N/A</w:t>
            </w:r>
          </w:p>
        </w:tc>
        <w:tc>
          <w:tcPr>
            <w:tcW w:w="8735" w:type="dxa"/>
            <w:shd w:val="clear" w:color="auto" w:fill="F2F2F2" w:themeFill="background1" w:themeFillShade="F2"/>
            <w:vAlign w:val="center"/>
          </w:tcPr>
          <w:p w14:paraId="79CDD48E" w14:textId="77777777" w:rsidR="008751B4" w:rsidRPr="00D3155F" w:rsidRDefault="008751B4" w:rsidP="002824CE">
            <w:pPr>
              <w:spacing w:before="40" w:after="40"/>
              <w:rPr>
                <w:rFonts w:asciiTheme="minorHAnsi" w:hAnsiTheme="minorHAnsi" w:cstheme="minorHAnsi"/>
              </w:rPr>
            </w:pPr>
            <w:r w:rsidRPr="00D3155F">
              <w:rPr>
                <w:rFonts w:asciiTheme="minorHAnsi" w:hAnsiTheme="minorHAnsi" w:cstheme="minorHAnsi"/>
                <w:b/>
              </w:rPr>
              <w:t>Comment</w:t>
            </w:r>
          </w:p>
        </w:tc>
      </w:tr>
      <w:tr w:rsidR="00D044F2" w:rsidRPr="00BB0BFC" w14:paraId="7F011126" w14:textId="77777777" w:rsidTr="00C07498">
        <w:trPr>
          <w:cantSplit/>
          <w:trHeight w:val="303"/>
        </w:trPr>
        <w:tc>
          <w:tcPr>
            <w:tcW w:w="15138" w:type="dxa"/>
            <w:gridSpan w:val="6"/>
            <w:shd w:val="clear" w:color="auto" w:fill="0070C0"/>
            <w:vAlign w:val="center"/>
          </w:tcPr>
          <w:p w14:paraId="3C50B373" w14:textId="4989CCF0" w:rsidR="00D044F2" w:rsidRPr="004437F3" w:rsidRDefault="00D044F2" w:rsidP="00D044F2">
            <w:pPr>
              <w:keepNext/>
              <w:spacing w:before="40" w:after="40"/>
              <w:rPr>
                <w:rFonts w:asciiTheme="minorHAnsi" w:hAnsiTheme="minorHAnsi" w:cstheme="minorHAnsi"/>
                <w:b/>
              </w:rPr>
            </w:pPr>
            <w:r w:rsidRPr="00C07498">
              <w:rPr>
                <w:rFonts w:asciiTheme="minorHAnsi" w:hAnsiTheme="minorHAnsi" w:cstheme="minorHAnsi"/>
                <w:b/>
                <w:color w:val="FFFFFF" w:themeColor="background1"/>
              </w:rPr>
              <w:t>Bp Comms Consent and Enrolment</w:t>
            </w:r>
          </w:p>
        </w:tc>
      </w:tr>
      <w:tr w:rsidR="002E1075" w:rsidRPr="00F863F7" w14:paraId="2038F46A" w14:textId="77777777" w:rsidTr="002824CE">
        <w:trPr>
          <w:cantSplit/>
          <w:trHeight w:val="587"/>
        </w:trPr>
        <w:tc>
          <w:tcPr>
            <w:tcW w:w="15138" w:type="dxa"/>
            <w:gridSpan w:val="6"/>
            <w:shd w:val="clear" w:color="auto" w:fill="DBE5F1" w:themeFill="accent1" w:themeFillTint="33"/>
            <w:vAlign w:val="center"/>
          </w:tcPr>
          <w:p w14:paraId="2EF5A147" w14:textId="77777777" w:rsidR="002E1075" w:rsidRPr="00F863F7" w:rsidRDefault="002E1075" w:rsidP="002824CE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F863F7">
              <w:rPr>
                <w:rFonts w:asciiTheme="minorHAnsi" w:hAnsiTheme="minorHAnsi" w:cstheme="minorHAnsi"/>
                <w:b/>
              </w:rPr>
              <w:t>Clinic config</w:t>
            </w:r>
            <w:r>
              <w:rPr>
                <w:rFonts w:asciiTheme="minorHAnsi" w:hAnsiTheme="minorHAnsi" w:cstheme="minorHAnsi"/>
                <w:b/>
              </w:rPr>
              <w:t>uration</w:t>
            </w:r>
          </w:p>
        </w:tc>
      </w:tr>
      <w:tr w:rsidR="008751B4" w:rsidRPr="00D3155F" w14:paraId="20D3B284" w14:textId="77777777" w:rsidTr="002824CE">
        <w:trPr>
          <w:cantSplit/>
          <w:trHeight w:val="587"/>
        </w:trPr>
        <w:tc>
          <w:tcPr>
            <w:tcW w:w="1854" w:type="dxa"/>
            <w:shd w:val="clear" w:color="auto" w:fill="auto"/>
          </w:tcPr>
          <w:p w14:paraId="7087C034" w14:textId="67E49DD6" w:rsidR="008751B4" w:rsidRPr="00A8216D" w:rsidRDefault="008751B4" w:rsidP="00A8216D">
            <w:pPr>
              <w:spacing w:before="40" w:after="40"/>
              <w:rPr>
                <w:rFonts w:asciiTheme="minorHAnsi" w:hAnsiTheme="minorHAnsi" w:cstheme="minorHAnsi"/>
              </w:rPr>
            </w:pPr>
            <w:r w:rsidRPr="00A8216D">
              <w:rPr>
                <w:rFonts w:asciiTheme="minorHAnsi" w:hAnsiTheme="minorHAnsi" w:cstheme="minorHAnsi"/>
              </w:rPr>
              <w:t>Configure your Clinics SMS consent and enrolment settings via</w:t>
            </w:r>
          </w:p>
          <w:p w14:paraId="22E57358" w14:textId="79DFE12F" w:rsidR="008751B4" w:rsidRPr="00E33646" w:rsidRDefault="008751B4" w:rsidP="002824CE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33646">
              <w:rPr>
                <w:rFonts w:asciiTheme="minorHAnsi" w:hAnsiTheme="minorHAnsi" w:cstheme="minorHAnsi"/>
                <w:b/>
                <w:sz w:val="16"/>
                <w:szCs w:val="16"/>
              </w:rPr>
              <w:t>Setup →   Configuration → Bp Comms</w:t>
            </w:r>
          </w:p>
        </w:tc>
        <w:tc>
          <w:tcPr>
            <w:tcW w:w="2539" w:type="dxa"/>
            <w:shd w:val="clear" w:color="auto" w:fill="auto"/>
          </w:tcPr>
          <w:p w14:paraId="5786B289" w14:textId="64E72B3E" w:rsidR="008751B4" w:rsidRDefault="008751B4" w:rsidP="002824CE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Able to select and save the </w:t>
            </w:r>
            <w:r w:rsidR="009505B8">
              <w:rPr>
                <w:rFonts w:asciiTheme="minorHAnsi" w:hAnsiTheme="minorHAnsi" w:cstheme="minorHAnsi"/>
              </w:rPr>
              <w:t xml:space="preserve">required </w:t>
            </w:r>
            <w:r>
              <w:rPr>
                <w:rFonts w:asciiTheme="minorHAnsi" w:hAnsiTheme="minorHAnsi" w:cstheme="minorHAnsi"/>
              </w:rPr>
              <w:t>SMS m</w:t>
            </w:r>
            <w:r w:rsidR="009828EF">
              <w:rPr>
                <w:rFonts w:asciiTheme="minorHAnsi" w:hAnsiTheme="minorHAnsi" w:cstheme="minorHAnsi"/>
              </w:rPr>
              <w:t>essa</w:t>
            </w:r>
            <w:r>
              <w:rPr>
                <w:rFonts w:asciiTheme="minorHAnsi" w:hAnsiTheme="minorHAnsi" w:cstheme="minorHAnsi"/>
              </w:rPr>
              <w:t>g</w:t>
            </w:r>
            <w:r w:rsidR="009828EF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types.</w:t>
            </w:r>
          </w:p>
        </w:tc>
        <w:sdt>
          <w:sdtPr>
            <w:rPr>
              <w:rFonts w:asciiTheme="minorHAnsi" w:hAnsiTheme="minorHAnsi" w:cstheme="minorHAnsi"/>
            </w:rPr>
            <w:id w:val="21241900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657C1B1E" w14:textId="77777777" w:rsidR="008751B4" w:rsidRDefault="008751B4" w:rsidP="002824CE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853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vAlign w:val="center"/>
              </w:tcPr>
              <w:p w14:paraId="65293692" w14:textId="77777777" w:rsidR="008751B4" w:rsidRDefault="008751B4" w:rsidP="002824CE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9838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791F75B9" w14:textId="77777777" w:rsidR="008751B4" w:rsidRDefault="008751B4" w:rsidP="002824CE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5" w:type="dxa"/>
          </w:tcPr>
          <w:p w14:paraId="3960545B" w14:textId="4BF04471" w:rsidR="008751B4" w:rsidRPr="00F96C4A" w:rsidRDefault="008751B4" w:rsidP="002824CE">
            <w:pPr>
              <w:spacing w:before="40" w:after="40"/>
              <w:rPr>
                <w:rFonts w:asciiTheme="minorHAnsi" w:hAnsiTheme="minorHAnsi" w:cstheme="minorHAnsi"/>
                <w:b/>
                <w:i/>
              </w:rPr>
            </w:pPr>
            <w:r w:rsidRPr="009505B8">
              <w:rPr>
                <w:rFonts w:asciiTheme="minorHAnsi" w:hAnsiTheme="minorHAnsi" w:cstheme="minorHAnsi"/>
                <w:i/>
              </w:rPr>
              <w:t>Note: This determines what will be available for the Patients to consent to.</w:t>
            </w:r>
            <w:r w:rsidR="00304FD7">
              <w:rPr>
                <w:rFonts w:asciiTheme="minorHAnsi" w:hAnsiTheme="minorHAnsi" w:cstheme="minorHAnsi"/>
                <w:i/>
              </w:rPr>
              <w:t xml:space="preserve"> </w:t>
            </w:r>
            <w:r w:rsidR="00304FD7" w:rsidRPr="00F96C4A">
              <w:rPr>
                <w:rFonts w:asciiTheme="minorHAnsi" w:hAnsiTheme="minorHAnsi" w:cstheme="minorHAnsi"/>
                <w:b/>
                <w:i/>
              </w:rPr>
              <w:t>See P</w:t>
            </w:r>
            <w:r w:rsidR="00F96C4A" w:rsidRPr="00F96C4A">
              <w:rPr>
                <w:rFonts w:asciiTheme="minorHAnsi" w:hAnsiTheme="minorHAnsi" w:cstheme="minorHAnsi"/>
                <w:b/>
                <w:i/>
              </w:rPr>
              <w:t>age 4 of Bp Comms User guide</w:t>
            </w:r>
          </w:p>
          <w:p w14:paraId="46F42F9F" w14:textId="78C8C942" w:rsidR="00304FD7" w:rsidRPr="009505B8" w:rsidRDefault="00304FD7" w:rsidP="002824CE">
            <w:pPr>
              <w:spacing w:before="40" w:after="40"/>
              <w:rPr>
                <w:rFonts w:asciiTheme="minorHAnsi" w:hAnsiTheme="minorHAnsi" w:cstheme="minorHAnsi"/>
                <w:i/>
              </w:rPr>
            </w:pPr>
          </w:p>
        </w:tc>
      </w:tr>
      <w:tr w:rsidR="00A16EE2" w:rsidRPr="00D3155F" w14:paraId="2F20CA42" w14:textId="77777777" w:rsidTr="002824CE">
        <w:trPr>
          <w:cantSplit/>
          <w:trHeight w:val="587"/>
        </w:trPr>
        <w:tc>
          <w:tcPr>
            <w:tcW w:w="1854" w:type="dxa"/>
            <w:shd w:val="clear" w:color="auto" w:fill="auto"/>
          </w:tcPr>
          <w:p w14:paraId="0201CB3C" w14:textId="0615DD83" w:rsidR="00A16EE2" w:rsidRDefault="00A16EE2" w:rsidP="00A16EE2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Configure your Clinics </w:t>
            </w:r>
            <w:r w:rsidR="004E4564">
              <w:rPr>
                <w:rFonts w:asciiTheme="minorHAnsi" w:hAnsiTheme="minorHAnsi" w:cstheme="minorHAnsi"/>
              </w:rPr>
              <w:t>level of enrolment</w:t>
            </w:r>
            <w:r>
              <w:rPr>
                <w:rFonts w:asciiTheme="minorHAnsi" w:hAnsiTheme="minorHAnsi" w:cstheme="minorHAnsi"/>
              </w:rPr>
              <w:t xml:space="preserve"> via</w:t>
            </w:r>
          </w:p>
          <w:p w14:paraId="517BF54E" w14:textId="19DE6E7A" w:rsidR="00A16EE2" w:rsidRDefault="00A16EE2" w:rsidP="00A16EE2">
            <w:pPr>
              <w:spacing w:before="40" w:after="40"/>
              <w:rPr>
                <w:rFonts w:asciiTheme="minorHAnsi" w:hAnsiTheme="minorHAnsi" w:cstheme="minorHAnsi"/>
              </w:rPr>
            </w:pPr>
            <w:r w:rsidRPr="00E33646">
              <w:rPr>
                <w:rFonts w:asciiTheme="minorHAnsi" w:hAnsiTheme="minorHAnsi" w:cstheme="minorHAnsi"/>
                <w:b/>
                <w:sz w:val="16"/>
                <w:szCs w:val="16"/>
              </w:rPr>
              <w:t>Setup →   Configuration → Bp Comms</w:t>
            </w:r>
          </w:p>
        </w:tc>
        <w:tc>
          <w:tcPr>
            <w:tcW w:w="2539" w:type="dxa"/>
            <w:shd w:val="clear" w:color="auto" w:fill="auto"/>
          </w:tcPr>
          <w:p w14:paraId="1B7EA387" w14:textId="18158B7E" w:rsidR="00A16EE2" w:rsidRDefault="00A16EE2" w:rsidP="00A16EE2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Able to select</w:t>
            </w:r>
            <w:r w:rsidR="00343EEE">
              <w:rPr>
                <w:rFonts w:asciiTheme="minorHAnsi" w:hAnsiTheme="minorHAnsi" w:cstheme="minorHAnsi"/>
              </w:rPr>
              <w:t xml:space="preserve"> 2-stage verification (default) </w:t>
            </w:r>
          </w:p>
        </w:tc>
        <w:sdt>
          <w:sdtPr>
            <w:rPr>
              <w:rFonts w:asciiTheme="minorHAnsi" w:hAnsiTheme="minorHAnsi" w:cstheme="minorHAnsi"/>
            </w:rPr>
            <w:id w:val="15265921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645444FD" w14:textId="29FE8B77" w:rsidR="00A16EE2" w:rsidRDefault="00A16EE2" w:rsidP="00A16EE2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9567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vAlign w:val="center"/>
              </w:tcPr>
              <w:p w14:paraId="0FE77AAD" w14:textId="25391066" w:rsidR="00A16EE2" w:rsidRDefault="00A16EE2" w:rsidP="00A16EE2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6081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3E59ED61" w14:textId="66F30B8C" w:rsidR="00A16EE2" w:rsidRDefault="00D239E2" w:rsidP="00A16EE2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735" w:type="dxa"/>
          </w:tcPr>
          <w:p w14:paraId="59E6BC35" w14:textId="3E1F9E13" w:rsidR="006641A7" w:rsidRPr="00F96C4A" w:rsidRDefault="006641A7" w:rsidP="006641A7">
            <w:pPr>
              <w:spacing w:before="40" w:after="4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Note: </w:t>
            </w:r>
            <w:r w:rsidRPr="00F96C4A">
              <w:rPr>
                <w:rFonts w:asciiTheme="minorHAnsi" w:hAnsiTheme="minorHAnsi" w:cstheme="minorHAnsi"/>
                <w:b/>
                <w:i/>
              </w:rPr>
              <w:t xml:space="preserve">See Page </w:t>
            </w:r>
            <w:r>
              <w:rPr>
                <w:rFonts w:asciiTheme="minorHAnsi" w:hAnsiTheme="minorHAnsi" w:cstheme="minorHAnsi"/>
                <w:b/>
                <w:i/>
              </w:rPr>
              <w:t>6</w:t>
            </w:r>
            <w:r w:rsidRPr="00F96C4A">
              <w:rPr>
                <w:rFonts w:asciiTheme="minorHAnsi" w:hAnsiTheme="minorHAnsi" w:cstheme="minorHAnsi"/>
                <w:b/>
                <w:i/>
              </w:rPr>
              <w:t xml:space="preserve"> of Bp Comms User guide</w:t>
            </w:r>
          </w:p>
          <w:p w14:paraId="1AF4745D" w14:textId="68387B80" w:rsidR="00A16EE2" w:rsidRPr="009505B8" w:rsidRDefault="00A16EE2" w:rsidP="00A16EE2">
            <w:pPr>
              <w:spacing w:before="40" w:after="40"/>
              <w:rPr>
                <w:rFonts w:asciiTheme="minorHAnsi" w:hAnsiTheme="minorHAnsi" w:cstheme="minorHAnsi"/>
                <w:i/>
              </w:rPr>
            </w:pPr>
          </w:p>
        </w:tc>
      </w:tr>
      <w:tr w:rsidR="005A129D" w:rsidRPr="00D3155F" w14:paraId="286A409A" w14:textId="77777777" w:rsidTr="002824CE">
        <w:trPr>
          <w:cantSplit/>
          <w:trHeight w:val="587"/>
        </w:trPr>
        <w:tc>
          <w:tcPr>
            <w:tcW w:w="1854" w:type="dxa"/>
            <w:shd w:val="clear" w:color="auto" w:fill="auto"/>
          </w:tcPr>
          <w:p w14:paraId="4643F050" w14:textId="77777777" w:rsidR="005A129D" w:rsidRDefault="005A129D" w:rsidP="005A129D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Configure your Clinics level of enrolment via</w:t>
            </w:r>
          </w:p>
          <w:p w14:paraId="67C1694C" w14:textId="376705C7" w:rsidR="005A129D" w:rsidRDefault="005A129D" w:rsidP="005A129D">
            <w:pPr>
              <w:spacing w:before="40" w:after="40"/>
              <w:rPr>
                <w:rFonts w:asciiTheme="minorHAnsi" w:hAnsiTheme="minorHAnsi" w:cstheme="minorHAnsi"/>
              </w:rPr>
            </w:pPr>
            <w:r w:rsidRPr="00E33646">
              <w:rPr>
                <w:rFonts w:asciiTheme="minorHAnsi" w:hAnsiTheme="minorHAnsi" w:cstheme="minorHAnsi"/>
                <w:b/>
                <w:sz w:val="16"/>
                <w:szCs w:val="16"/>
              </w:rPr>
              <w:t>Setup →   Configuration → Bp Comms</w:t>
            </w:r>
          </w:p>
        </w:tc>
        <w:tc>
          <w:tcPr>
            <w:tcW w:w="2539" w:type="dxa"/>
            <w:shd w:val="clear" w:color="auto" w:fill="auto"/>
          </w:tcPr>
          <w:p w14:paraId="01F172B6" w14:textId="279C6576" w:rsidR="005A129D" w:rsidRDefault="005A129D" w:rsidP="005A129D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Able to select 1-stage enrolment</w:t>
            </w:r>
            <w:r w:rsidR="00A8216D">
              <w:rPr>
                <w:rFonts w:asciiTheme="minorHAnsi" w:hAnsiTheme="minorHAnsi" w:cstheme="minorHAnsi"/>
              </w:rPr>
              <w:t xml:space="preserve"> (not default)</w:t>
            </w:r>
          </w:p>
        </w:tc>
        <w:sdt>
          <w:sdtPr>
            <w:rPr>
              <w:rFonts w:asciiTheme="minorHAnsi" w:hAnsiTheme="minorHAnsi" w:cstheme="minorHAnsi"/>
            </w:rPr>
            <w:id w:val="69133478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26CA6B63" w14:textId="190A4EE3" w:rsidR="005A129D" w:rsidRDefault="005A129D" w:rsidP="005A129D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4078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vAlign w:val="center"/>
              </w:tcPr>
              <w:p w14:paraId="3E868272" w14:textId="3B812312" w:rsidR="005A129D" w:rsidRDefault="005A129D" w:rsidP="005A129D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9634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494712D9" w14:textId="642B43C0" w:rsidR="005A129D" w:rsidRDefault="005A129D" w:rsidP="005A129D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735" w:type="dxa"/>
          </w:tcPr>
          <w:p w14:paraId="46AAFAF4" w14:textId="35ED39AB" w:rsidR="005A129D" w:rsidRPr="009505B8" w:rsidRDefault="005A129D" w:rsidP="005A129D">
            <w:pPr>
              <w:spacing w:before="40" w:after="40"/>
              <w:rPr>
                <w:rFonts w:asciiTheme="minorHAnsi" w:hAnsiTheme="minorHAnsi" w:cstheme="minorHAnsi"/>
                <w:i/>
              </w:rPr>
            </w:pPr>
          </w:p>
        </w:tc>
      </w:tr>
      <w:tr w:rsidR="005A129D" w:rsidRPr="00BB0BFC" w14:paraId="5C9FAD1B" w14:textId="77777777" w:rsidTr="006F59BE">
        <w:trPr>
          <w:cantSplit/>
          <w:trHeight w:val="480"/>
        </w:trPr>
        <w:tc>
          <w:tcPr>
            <w:tcW w:w="15138" w:type="dxa"/>
            <w:gridSpan w:val="6"/>
            <w:shd w:val="clear" w:color="auto" w:fill="DBE5F1" w:themeFill="accent1" w:themeFillTint="33"/>
            <w:vAlign w:val="center"/>
          </w:tcPr>
          <w:p w14:paraId="680D2DB7" w14:textId="21D040DD" w:rsidR="005A129D" w:rsidRPr="00D044F2" w:rsidRDefault="005A129D" w:rsidP="005A129D">
            <w:pPr>
              <w:keepNext/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Patient Consent</w:t>
            </w:r>
          </w:p>
        </w:tc>
      </w:tr>
      <w:tr w:rsidR="005A129D" w:rsidRPr="00D3155F" w14:paraId="4EAF3097" w14:textId="77777777" w:rsidTr="002824CE">
        <w:trPr>
          <w:cantSplit/>
          <w:trHeight w:val="587"/>
        </w:trPr>
        <w:tc>
          <w:tcPr>
            <w:tcW w:w="1854" w:type="dxa"/>
            <w:shd w:val="clear" w:color="auto" w:fill="auto"/>
          </w:tcPr>
          <w:p w14:paraId="03E31D9E" w14:textId="16E8549B" w:rsidR="005A129D" w:rsidRDefault="005A129D" w:rsidP="005A129D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Open a Patient and enrol their mobile phone number </w:t>
            </w:r>
          </w:p>
          <w:p w14:paraId="3AF3EAB3" w14:textId="494603A0" w:rsidR="005A129D" w:rsidRDefault="005A129D" w:rsidP="005A129D">
            <w:pPr>
              <w:spacing w:before="40" w:after="40"/>
              <w:rPr>
                <w:rFonts w:asciiTheme="minorHAnsi" w:hAnsiTheme="minorHAnsi" w:cstheme="minorHAnsi"/>
              </w:rPr>
            </w:pPr>
            <w:r w:rsidRPr="006642F7">
              <w:rPr>
                <w:rFonts w:asciiTheme="minorHAnsi" w:hAnsiTheme="minorHAnsi" w:cstheme="minorHAnsi"/>
                <w:b/>
                <w:sz w:val="16"/>
              </w:rPr>
              <w:t xml:space="preserve">File → Open Patient → </w:t>
            </w:r>
            <w:r>
              <w:rPr>
                <w:rFonts w:asciiTheme="minorHAnsi" w:hAnsiTheme="minorHAnsi" w:cstheme="minorHAnsi"/>
                <w:b/>
                <w:sz w:val="16"/>
              </w:rPr>
              <w:t>View details</w:t>
            </w:r>
            <w:r w:rsidRPr="006642F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</w:p>
        </w:tc>
        <w:tc>
          <w:tcPr>
            <w:tcW w:w="2539" w:type="dxa"/>
            <w:shd w:val="clear" w:color="auto" w:fill="auto"/>
          </w:tcPr>
          <w:p w14:paraId="3A7FA6A0" w14:textId="58716EE2" w:rsidR="005A129D" w:rsidRPr="00D3155F" w:rsidRDefault="005A129D" w:rsidP="005A129D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Able to carry out the 2</w:t>
            </w:r>
            <w:r w:rsidR="00220AE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stage verification process to a Patients nominated mobile number successfully. </w:t>
            </w:r>
          </w:p>
        </w:tc>
        <w:sdt>
          <w:sdtPr>
            <w:rPr>
              <w:rFonts w:asciiTheme="minorHAnsi" w:hAnsiTheme="minorHAnsi" w:cstheme="minorHAnsi"/>
            </w:rPr>
            <w:id w:val="13772731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4E281A8C" w14:textId="77777777" w:rsidR="005A129D" w:rsidRDefault="005A129D" w:rsidP="005A129D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1469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vAlign w:val="center"/>
              </w:tcPr>
              <w:p w14:paraId="738F3F34" w14:textId="77777777" w:rsidR="005A129D" w:rsidRDefault="005A129D" w:rsidP="005A129D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9473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59789FA1" w14:textId="77777777" w:rsidR="005A129D" w:rsidRDefault="005A129D" w:rsidP="005A129D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5" w:type="dxa"/>
          </w:tcPr>
          <w:p w14:paraId="0390D981" w14:textId="77777777" w:rsidR="005A129D" w:rsidRPr="0051744E" w:rsidRDefault="005A129D" w:rsidP="005A129D">
            <w:pPr>
              <w:spacing w:before="40" w:after="40"/>
              <w:rPr>
                <w:rFonts w:asciiTheme="minorHAnsi" w:hAnsiTheme="minorHAnsi" w:cstheme="minorHAnsi"/>
                <w:i/>
              </w:rPr>
            </w:pPr>
            <w:r w:rsidRPr="0051744E">
              <w:rPr>
                <w:rFonts w:asciiTheme="minorHAnsi" w:hAnsiTheme="minorHAnsi" w:cstheme="minorHAnsi"/>
                <w:i/>
              </w:rPr>
              <w:t xml:space="preserve">Note: </w:t>
            </w:r>
          </w:p>
          <w:p w14:paraId="66F4E08F" w14:textId="1D7D2376" w:rsidR="005A129D" w:rsidRPr="0051744E" w:rsidRDefault="005A129D" w:rsidP="005A129D">
            <w:pPr>
              <w:pStyle w:val="ListParagraph"/>
              <w:numPr>
                <w:ilvl w:val="0"/>
                <w:numId w:val="19"/>
              </w:numPr>
              <w:spacing w:before="40" w:after="40"/>
              <w:rPr>
                <w:rFonts w:asciiTheme="minorHAnsi" w:hAnsiTheme="minorHAnsi" w:cstheme="minorHAnsi"/>
                <w:i/>
              </w:rPr>
            </w:pPr>
            <w:r w:rsidRPr="0051744E">
              <w:rPr>
                <w:rFonts w:asciiTheme="minorHAnsi" w:hAnsiTheme="minorHAnsi" w:cstheme="minorHAnsi"/>
                <w:i/>
              </w:rPr>
              <w:t>If the mobile number is a duplicate a message prompt will appear identifying the other patients using the same mobile number</w:t>
            </w:r>
          </w:p>
          <w:p w14:paraId="5B57BEB7" w14:textId="0E2E3392" w:rsidR="005A129D" w:rsidRPr="0051744E" w:rsidRDefault="005A129D" w:rsidP="005A129D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Theme="minorHAnsi" w:hAnsiTheme="minorHAnsi" w:cstheme="minorHAnsi"/>
                <w:i/>
              </w:rPr>
            </w:pPr>
            <w:r w:rsidRPr="0051744E">
              <w:rPr>
                <w:rFonts w:asciiTheme="minorHAnsi" w:hAnsiTheme="minorHAnsi" w:cstheme="minorHAnsi"/>
                <w:i/>
              </w:rPr>
              <w:t>2-stage verification - Code is sent to patient’s mobile number and the patient notifies the practice of the code</w:t>
            </w:r>
            <w:r>
              <w:rPr>
                <w:rFonts w:asciiTheme="minorHAnsi" w:hAnsiTheme="minorHAnsi" w:cstheme="minorHAnsi"/>
                <w:i/>
              </w:rPr>
              <w:t xml:space="preserve"> within 5 minutes</w:t>
            </w:r>
          </w:p>
          <w:p w14:paraId="503C5A7B" w14:textId="75DC49D9" w:rsidR="005A129D" w:rsidRPr="006641A7" w:rsidRDefault="005A129D" w:rsidP="006641A7">
            <w:pPr>
              <w:spacing w:before="40" w:after="40"/>
              <w:rPr>
                <w:rFonts w:asciiTheme="minorHAnsi" w:hAnsiTheme="minorHAnsi" w:cstheme="minorHAnsi"/>
                <w:i/>
              </w:rPr>
            </w:pPr>
          </w:p>
          <w:p w14:paraId="37E3B28F" w14:textId="0545C81E" w:rsidR="005A129D" w:rsidRDefault="005A129D" w:rsidP="005A129D">
            <w:pPr>
              <w:spacing w:before="40" w:after="40"/>
              <w:rPr>
                <w:rFonts w:asciiTheme="minorHAnsi" w:hAnsiTheme="minorHAnsi" w:cstheme="minorHAnsi"/>
                <w:i/>
              </w:rPr>
            </w:pPr>
          </w:p>
          <w:p w14:paraId="3667FF05" w14:textId="77777777" w:rsidR="005A129D" w:rsidRPr="0051744E" w:rsidRDefault="005A129D" w:rsidP="00220AE2">
            <w:pPr>
              <w:spacing w:before="40" w:after="40"/>
              <w:rPr>
                <w:rFonts w:asciiTheme="minorHAnsi" w:hAnsiTheme="minorHAnsi" w:cstheme="minorHAnsi"/>
                <w:i/>
              </w:rPr>
            </w:pPr>
          </w:p>
        </w:tc>
      </w:tr>
      <w:tr w:rsidR="006641A7" w:rsidRPr="00D3155F" w14:paraId="0B929DA7" w14:textId="77777777" w:rsidTr="002824CE">
        <w:trPr>
          <w:cantSplit/>
          <w:trHeight w:val="587"/>
        </w:trPr>
        <w:tc>
          <w:tcPr>
            <w:tcW w:w="1854" w:type="dxa"/>
            <w:shd w:val="clear" w:color="auto" w:fill="auto"/>
          </w:tcPr>
          <w:p w14:paraId="4FD369CB" w14:textId="77777777" w:rsidR="006641A7" w:rsidRDefault="006641A7" w:rsidP="006641A7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Open a Patient and enrol their mobile phone number </w:t>
            </w:r>
          </w:p>
          <w:p w14:paraId="3654535A" w14:textId="7C8E6590" w:rsidR="006641A7" w:rsidRDefault="006641A7" w:rsidP="006641A7">
            <w:pPr>
              <w:spacing w:before="40" w:after="40"/>
              <w:rPr>
                <w:rFonts w:asciiTheme="minorHAnsi" w:hAnsiTheme="minorHAnsi" w:cstheme="minorHAnsi"/>
              </w:rPr>
            </w:pPr>
            <w:r w:rsidRPr="006642F7">
              <w:rPr>
                <w:rFonts w:asciiTheme="minorHAnsi" w:hAnsiTheme="minorHAnsi" w:cstheme="minorHAnsi"/>
                <w:b/>
                <w:sz w:val="16"/>
              </w:rPr>
              <w:t xml:space="preserve">File → Open Patient → </w:t>
            </w:r>
            <w:r>
              <w:rPr>
                <w:rFonts w:asciiTheme="minorHAnsi" w:hAnsiTheme="minorHAnsi" w:cstheme="minorHAnsi"/>
                <w:b/>
                <w:sz w:val="16"/>
              </w:rPr>
              <w:t>View details</w:t>
            </w:r>
            <w:r w:rsidRPr="006642F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</w:p>
        </w:tc>
        <w:tc>
          <w:tcPr>
            <w:tcW w:w="2539" w:type="dxa"/>
            <w:shd w:val="clear" w:color="auto" w:fill="auto"/>
          </w:tcPr>
          <w:p w14:paraId="5C0E70DF" w14:textId="3010D4C1" w:rsidR="006641A7" w:rsidRDefault="006641A7" w:rsidP="006641A7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Able to carry out the 1</w:t>
            </w:r>
            <w:r w:rsidR="00220AE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stage </w:t>
            </w:r>
            <w:r w:rsidR="00220AE2">
              <w:rPr>
                <w:rFonts w:asciiTheme="minorHAnsi" w:hAnsiTheme="minorHAnsi" w:cstheme="minorHAnsi"/>
              </w:rPr>
              <w:t>enablement</w:t>
            </w:r>
            <w:r>
              <w:rPr>
                <w:rFonts w:asciiTheme="minorHAnsi" w:hAnsiTheme="minorHAnsi" w:cstheme="minorHAnsi"/>
              </w:rPr>
              <w:t xml:space="preserve"> process to a Patients nominated mobile number successfully. </w:t>
            </w:r>
          </w:p>
        </w:tc>
        <w:sdt>
          <w:sdtPr>
            <w:rPr>
              <w:rFonts w:asciiTheme="minorHAnsi" w:hAnsiTheme="minorHAnsi" w:cstheme="minorHAnsi"/>
            </w:rPr>
            <w:id w:val="-1169086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310CF84C" w14:textId="5DD3440C" w:rsidR="006641A7" w:rsidRDefault="006641A7" w:rsidP="006641A7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9513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vAlign w:val="center"/>
              </w:tcPr>
              <w:p w14:paraId="599E5AEB" w14:textId="0CE662E5" w:rsidR="006641A7" w:rsidRDefault="006641A7" w:rsidP="006641A7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6434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2B12C503" w14:textId="7D6C9932" w:rsidR="006641A7" w:rsidRDefault="006641A7" w:rsidP="006641A7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5" w:type="dxa"/>
          </w:tcPr>
          <w:p w14:paraId="4A3E013C" w14:textId="77777777" w:rsidR="006641A7" w:rsidRPr="0051744E" w:rsidRDefault="006641A7" w:rsidP="006641A7">
            <w:pPr>
              <w:spacing w:before="40" w:after="40"/>
              <w:rPr>
                <w:rFonts w:asciiTheme="minorHAnsi" w:hAnsiTheme="minorHAnsi" w:cstheme="minorHAnsi"/>
                <w:i/>
              </w:rPr>
            </w:pPr>
            <w:r w:rsidRPr="0051744E">
              <w:rPr>
                <w:rFonts w:asciiTheme="minorHAnsi" w:hAnsiTheme="minorHAnsi" w:cstheme="minorHAnsi"/>
                <w:i/>
              </w:rPr>
              <w:t xml:space="preserve">Note: </w:t>
            </w:r>
          </w:p>
          <w:p w14:paraId="47C22E31" w14:textId="77777777" w:rsidR="006641A7" w:rsidRPr="0051744E" w:rsidRDefault="006641A7" w:rsidP="006641A7">
            <w:pPr>
              <w:pStyle w:val="ListParagraph"/>
              <w:numPr>
                <w:ilvl w:val="0"/>
                <w:numId w:val="19"/>
              </w:numPr>
              <w:spacing w:before="40" w:after="40"/>
              <w:rPr>
                <w:rFonts w:asciiTheme="minorHAnsi" w:hAnsiTheme="minorHAnsi" w:cstheme="minorHAnsi"/>
                <w:i/>
              </w:rPr>
            </w:pPr>
            <w:r w:rsidRPr="0051744E">
              <w:rPr>
                <w:rFonts w:asciiTheme="minorHAnsi" w:hAnsiTheme="minorHAnsi" w:cstheme="minorHAnsi"/>
                <w:i/>
              </w:rPr>
              <w:t>If the mobile number is a duplicate a message prompt will appear identifying the other patients using the same mobile number</w:t>
            </w:r>
          </w:p>
          <w:p w14:paraId="7721A541" w14:textId="77777777" w:rsidR="006641A7" w:rsidRDefault="006641A7" w:rsidP="006641A7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Theme="minorHAnsi" w:hAnsiTheme="minorHAnsi" w:cstheme="minorHAnsi"/>
                <w:i/>
              </w:rPr>
            </w:pPr>
            <w:r w:rsidRPr="0051744E">
              <w:rPr>
                <w:rFonts w:asciiTheme="minorHAnsi" w:hAnsiTheme="minorHAnsi" w:cstheme="minorHAnsi"/>
                <w:i/>
              </w:rPr>
              <w:t>1-stage enablement is where a message is sent to the patient’s mobile number</w:t>
            </w:r>
          </w:p>
          <w:p w14:paraId="60CDA96B" w14:textId="77777777" w:rsidR="006641A7" w:rsidRDefault="006641A7" w:rsidP="006641A7">
            <w:pPr>
              <w:spacing w:before="40" w:after="40"/>
              <w:rPr>
                <w:rFonts w:asciiTheme="minorHAnsi" w:hAnsiTheme="minorHAnsi" w:cstheme="minorHAnsi"/>
                <w:i/>
              </w:rPr>
            </w:pPr>
          </w:p>
          <w:p w14:paraId="0A1CBD30" w14:textId="77777777" w:rsidR="006641A7" w:rsidRPr="0051744E" w:rsidRDefault="006641A7" w:rsidP="00220AE2">
            <w:pPr>
              <w:spacing w:before="40" w:after="40"/>
              <w:rPr>
                <w:rFonts w:asciiTheme="minorHAnsi" w:hAnsiTheme="minorHAnsi" w:cstheme="minorHAnsi"/>
                <w:i/>
              </w:rPr>
            </w:pPr>
          </w:p>
        </w:tc>
      </w:tr>
      <w:tr w:rsidR="006641A7" w:rsidRPr="00D3155F" w14:paraId="544553DA" w14:textId="77777777" w:rsidTr="002824CE">
        <w:trPr>
          <w:cantSplit/>
          <w:trHeight w:val="587"/>
        </w:trPr>
        <w:tc>
          <w:tcPr>
            <w:tcW w:w="1854" w:type="dxa"/>
            <w:shd w:val="clear" w:color="auto" w:fill="auto"/>
          </w:tcPr>
          <w:p w14:paraId="0B767857" w14:textId="77777777" w:rsidR="006641A7" w:rsidRDefault="006641A7" w:rsidP="006641A7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 a Patient and update the SMS Consent Options they want to opt into.</w:t>
            </w:r>
          </w:p>
          <w:p w14:paraId="6081ED6B" w14:textId="5AF356A7" w:rsidR="006641A7" w:rsidRDefault="006641A7" w:rsidP="006641A7">
            <w:pPr>
              <w:spacing w:before="40" w:after="40"/>
              <w:rPr>
                <w:rFonts w:asciiTheme="minorHAnsi" w:hAnsiTheme="minorHAnsi" w:cstheme="minorHAnsi"/>
              </w:rPr>
            </w:pPr>
            <w:r w:rsidRPr="006642F7">
              <w:rPr>
                <w:rFonts w:asciiTheme="minorHAnsi" w:hAnsiTheme="minorHAnsi" w:cstheme="minorHAnsi"/>
                <w:b/>
                <w:sz w:val="16"/>
              </w:rPr>
              <w:t xml:space="preserve">File → Open Patient → 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View details </w:t>
            </w:r>
            <w:r w:rsidRPr="006642F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</w:p>
        </w:tc>
        <w:tc>
          <w:tcPr>
            <w:tcW w:w="2539" w:type="dxa"/>
            <w:shd w:val="clear" w:color="auto" w:fill="auto"/>
          </w:tcPr>
          <w:p w14:paraId="737E139C" w14:textId="44503596" w:rsidR="006641A7" w:rsidRDefault="006641A7" w:rsidP="006641A7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Able to select and update the Consent Options for a patient successfully. </w:t>
            </w:r>
          </w:p>
        </w:tc>
        <w:sdt>
          <w:sdtPr>
            <w:rPr>
              <w:rFonts w:asciiTheme="minorHAnsi" w:hAnsiTheme="minorHAnsi" w:cstheme="minorHAnsi"/>
            </w:rPr>
            <w:id w:val="-2368684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46C33D89" w14:textId="54248B11" w:rsidR="006641A7" w:rsidRDefault="006641A7" w:rsidP="006641A7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7217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vAlign w:val="center"/>
              </w:tcPr>
              <w:p w14:paraId="4B1C7FF8" w14:textId="18F7E145" w:rsidR="006641A7" w:rsidRDefault="006641A7" w:rsidP="006641A7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1774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1F6626B6" w14:textId="7889E297" w:rsidR="006641A7" w:rsidRDefault="006641A7" w:rsidP="006641A7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5" w:type="dxa"/>
          </w:tcPr>
          <w:p w14:paraId="2CE7D0E3" w14:textId="730F58DB" w:rsidR="006641A7" w:rsidRPr="00D3155F" w:rsidRDefault="006641A7" w:rsidP="006641A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641A7" w:rsidRPr="00D3155F" w14:paraId="1641D453" w14:textId="77777777" w:rsidTr="002824CE">
        <w:trPr>
          <w:cantSplit/>
          <w:trHeight w:val="587"/>
        </w:trPr>
        <w:tc>
          <w:tcPr>
            <w:tcW w:w="1854" w:type="dxa"/>
            <w:shd w:val="clear" w:color="auto" w:fill="auto"/>
          </w:tcPr>
          <w:p w14:paraId="0ACB0041" w14:textId="17AE0B40" w:rsidR="006641A7" w:rsidRDefault="006641A7" w:rsidP="006641A7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Open a Patient and import a signed consent form and link it to the patient. </w:t>
            </w:r>
          </w:p>
          <w:p w14:paraId="28D5792F" w14:textId="131B7DFA" w:rsidR="006641A7" w:rsidRDefault="006641A7" w:rsidP="006641A7">
            <w:pPr>
              <w:spacing w:before="40" w:after="40"/>
              <w:rPr>
                <w:rFonts w:asciiTheme="minorHAnsi" w:hAnsiTheme="minorHAnsi" w:cstheme="minorHAnsi"/>
              </w:rPr>
            </w:pPr>
            <w:r w:rsidRPr="006642F7">
              <w:rPr>
                <w:rFonts w:asciiTheme="minorHAnsi" w:hAnsiTheme="minorHAnsi" w:cstheme="minorHAnsi"/>
                <w:b/>
                <w:sz w:val="16"/>
              </w:rPr>
              <w:t xml:space="preserve">File → Open Patient → 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View details 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</w:rPr>
              <w:t>→</w:t>
            </w:r>
            <w:r w:rsidRPr="006642F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</w:rPr>
              <w:t>BpComms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sz w:val="16"/>
              </w:rPr>
              <w:t xml:space="preserve"> Consent</w:t>
            </w:r>
          </w:p>
        </w:tc>
        <w:tc>
          <w:tcPr>
            <w:tcW w:w="2539" w:type="dxa"/>
            <w:shd w:val="clear" w:color="auto" w:fill="auto"/>
          </w:tcPr>
          <w:p w14:paraId="2096C310" w14:textId="1CE7EDC6" w:rsidR="006641A7" w:rsidRPr="00D3155F" w:rsidRDefault="006641A7" w:rsidP="006641A7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Able to import and link a signed patient consent form via Bp Comms Consent screen successfully.</w:t>
            </w:r>
          </w:p>
        </w:tc>
        <w:sdt>
          <w:sdtPr>
            <w:rPr>
              <w:rFonts w:asciiTheme="minorHAnsi" w:hAnsiTheme="minorHAnsi" w:cstheme="minorHAnsi"/>
            </w:rPr>
            <w:id w:val="9170635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52C5FF20" w14:textId="77777777" w:rsidR="006641A7" w:rsidRDefault="006641A7" w:rsidP="006641A7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3498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vAlign w:val="center"/>
              </w:tcPr>
              <w:p w14:paraId="10D93EF4" w14:textId="77777777" w:rsidR="006641A7" w:rsidRDefault="006641A7" w:rsidP="006641A7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0299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7950BF53" w14:textId="77777777" w:rsidR="006641A7" w:rsidRDefault="006641A7" w:rsidP="006641A7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5" w:type="dxa"/>
          </w:tcPr>
          <w:p w14:paraId="29C8C532" w14:textId="77777777" w:rsidR="006641A7" w:rsidRPr="00D3155F" w:rsidRDefault="006641A7" w:rsidP="006641A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14:paraId="2FC36353" w14:textId="77777777" w:rsidR="00F66051" w:rsidRDefault="00F66051">
      <w:r>
        <w:br w:type="page"/>
      </w:r>
    </w:p>
    <w:tbl>
      <w:tblPr>
        <w:tblStyle w:val="TableGrid"/>
        <w:tblW w:w="15138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539"/>
        <w:gridCol w:w="703"/>
        <w:gridCol w:w="604"/>
        <w:gridCol w:w="703"/>
        <w:gridCol w:w="8735"/>
      </w:tblGrid>
      <w:tr w:rsidR="004D32E8" w:rsidRPr="00BB0BFC" w14:paraId="7C2C6311" w14:textId="77777777" w:rsidTr="008317DA">
        <w:trPr>
          <w:cantSplit/>
          <w:trHeight w:val="303"/>
        </w:trPr>
        <w:tc>
          <w:tcPr>
            <w:tcW w:w="15138" w:type="dxa"/>
            <w:gridSpan w:val="6"/>
            <w:shd w:val="clear" w:color="auto" w:fill="0070C0"/>
            <w:vAlign w:val="center"/>
          </w:tcPr>
          <w:p w14:paraId="21AA0890" w14:textId="52B974D1" w:rsidR="004D32E8" w:rsidRPr="008317DA" w:rsidRDefault="004D32E8" w:rsidP="004D32E8">
            <w:pPr>
              <w:keepNext/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317DA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Enhanced SMS functionality</w:t>
            </w:r>
          </w:p>
          <w:p w14:paraId="131733D6" w14:textId="77777777" w:rsidR="004D32E8" w:rsidRPr="00D3155F" w:rsidRDefault="004D32E8" w:rsidP="004D32E8">
            <w:pPr>
              <w:keepNext/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  <w:tr w:rsidR="00457CC6" w:rsidRPr="00D3155F" w14:paraId="37CCAA47" w14:textId="77777777" w:rsidTr="00BF58DB">
        <w:trPr>
          <w:cantSplit/>
          <w:trHeight w:val="380"/>
          <w:tblHeader/>
        </w:trPr>
        <w:tc>
          <w:tcPr>
            <w:tcW w:w="1854" w:type="dxa"/>
            <w:shd w:val="clear" w:color="auto" w:fill="F2F2F2" w:themeFill="background1" w:themeFillShade="F2"/>
            <w:vAlign w:val="center"/>
          </w:tcPr>
          <w:p w14:paraId="67B5436F" w14:textId="77777777" w:rsidR="00457CC6" w:rsidRPr="00E33646" w:rsidRDefault="00457CC6" w:rsidP="00BF58DB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4" w:name="_Hlk529281326"/>
            <w:r w:rsidRPr="00D3155F">
              <w:rPr>
                <w:rFonts w:asciiTheme="minorHAnsi" w:hAnsiTheme="minorHAnsi" w:cstheme="minorHAnsi"/>
                <w:b/>
              </w:rPr>
              <w:t>Test description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2FE8E479" w14:textId="77777777" w:rsidR="00457CC6" w:rsidRDefault="00457CC6" w:rsidP="00BF58DB">
            <w:pPr>
              <w:spacing w:before="40" w:after="40"/>
              <w:rPr>
                <w:rFonts w:asciiTheme="minorHAnsi" w:hAnsiTheme="minorHAnsi" w:cstheme="minorHAnsi"/>
              </w:rPr>
            </w:pPr>
            <w:r w:rsidRPr="00D3155F">
              <w:rPr>
                <w:rFonts w:asciiTheme="minorHAnsi" w:hAnsiTheme="minorHAnsi" w:cstheme="minorHAnsi"/>
                <w:b/>
              </w:rPr>
              <w:t>Expected outcome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1491C60F" w14:textId="77777777" w:rsidR="00457CC6" w:rsidRDefault="00457CC6" w:rsidP="00BF58D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3155F">
              <w:rPr>
                <w:rFonts w:asciiTheme="minorHAnsi" w:hAnsiTheme="minorHAnsi" w:cstheme="minorHAnsi"/>
                <w:b/>
              </w:rPr>
              <w:t>Pass</w:t>
            </w: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14:paraId="3767E798" w14:textId="77777777" w:rsidR="00457CC6" w:rsidRDefault="00457CC6" w:rsidP="00BF58D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3155F">
              <w:rPr>
                <w:rFonts w:asciiTheme="minorHAnsi" w:hAnsiTheme="minorHAnsi" w:cstheme="minorHAnsi"/>
                <w:b/>
              </w:rPr>
              <w:t>Fail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282C8A43" w14:textId="77777777" w:rsidR="00457CC6" w:rsidRDefault="00457CC6" w:rsidP="00BF58D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3155F">
              <w:rPr>
                <w:rFonts w:asciiTheme="minorHAnsi" w:hAnsiTheme="minorHAnsi" w:cstheme="minorHAnsi"/>
                <w:b/>
              </w:rPr>
              <w:t>N/A</w:t>
            </w:r>
          </w:p>
        </w:tc>
        <w:tc>
          <w:tcPr>
            <w:tcW w:w="8735" w:type="dxa"/>
            <w:shd w:val="clear" w:color="auto" w:fill="F2F2F2" w:themeFill="background1" w:themeFillShade="F2"/>
            <w:vAlign w:val="center"/>
          </w:tcPr>
          <w:p w14:paraId="4FC0F039" w14:textId="77777777" w:rsidR="00457CC6" w:rsidRPr="00D3155F" w:rsidRDefault="00457CC6" w:rsidP="00BF58DB">
            <w:pPr>
              <w:spacing w:before="40" w:after="40"/>
              <w:rPr>
                <w:rFonts w:asciiTheme="minorHAnsi" w:hAnsiTheme="minorHAnsi" w:cstheme="minorHAnsi"/>
              </w:rPr>
            </w:pPr>
            <w:r w:rsidRPr="00D3155F">
              <w:rPr>
                <w:rFonts w:asciiTheme="minorHAnsi" w:hAnsiTheme="minorHAnsi" w:cstheme="minorHAnsi"/>
                <w:b/>
              </w:rPr>
              <w:t>Comment</w:t>
            </w:r>
          </w:p>
        </w:tc>
      </w:tr>
      <w:tr w:rsidR="000D782C" w:rsidRPr="00FE3216" w14:paraId="26F4CB06" w14:textId="77777777" w:rsidTr="002824CE">
        <w:trPr>
          <w:cantSplit/>
          <w:trHeight w:val="482"/>
        </w:trPr>
        <w:tc>
          <w:tcPr>
            <w:tcW w:w="15138" w:type="dxa"/>
            <w:gridSpan w:val="6"/>
            <w:shd w:val="clear" w:color="auto" w:fill="DBE5F1" w:themeFill="accent1" w:themeFillTint="33"/>
            <w:vAlign w:val="center"/>
          </w:tcPr>
          <w:p w14:paraId="2BD50A31" w14:textId="5DAA9015" w:rsidR="000D782C" w:rsidRPr="00FE3216" w:rsidRDefault="000D782C" w:rsidP="002824CE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bookmarkStart w:id="5" w:name="_Hlk529170751"/>
            <w:bookmarkEnd w:id="4"/>
            <w:r>
              <w:rPr>
                <w:rFonts w:asciiTheme="minorHAnsi" w:hAnsiTheme="minorHAnsi" w:cstheme="minorHAnsi"/>
                <w:b/>
              </w:rPr>
              <w:t>Se</w:t>
            </w:r>
            <w:r w:rsidR="008D2942">
              <w:rPr>
                <w:rFonts w:asciiTheme="minorHAnsi" w:hAnsiTheme="minorHAnsi" w:cstheme="minorHAnsi"/>
                <w:b/>
              </w:rPr>
              <w:t xml:space="preserve">tup </w:t>
            </w:r>
            <w:r>
              <w:rPr>
                <w:rFonts w:asciiTheme="minorHAnsi" w:hAnsiTheme="minorHAnsi" w:cstheme="minorHAnsi"/>
                <w:b/>
              </w:rPr>
              <w:t>Bp Comms Template</w:t>
            </w:r>
            <w:r w:rsidR="004A30D4">
              <w:rPr>
                <w:rFonts w:asciiTheme="minorHAnsi" w:hAnsiTheme="minorHAnsi" w:cstheme="minorHAnsi"/>
                <w:b/>
              </w:rPr>
              <w:t>s for SMS</w:t>
            </w:r>
          </w:p>
        </w:tc>
      </w:tr>
      <w:bookmarkEnd w:id="5"/>
      <w:tr w:rsidR="00BA4617" w:rsidRPr="00D3155F" w14:paraId="59755880" w14:textId="77777777" w:rsidTr="002824CE">
        <w:trPr>
          <w:cantSplit/>
          <w:trHeight w:val="587"/>
        </w:trPr>
        <w:tc>
          <w:tcPr>
            <w:tcW w:w="1854" w:type="dxa"/>
            <w:shd w:val="clear" w:color="auto" w:fill="auto"/>
          </w:tcPr>
          <w:p w14:paraId="79E2A966" w14:textId="77777777" w:rsidR="00BA4617" w:rsidRPr="00C02A35" w:rsidRDefault="00BA4617" w:rsidP="002824CE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Create SMS templates for the different SMS message types</w:t>
            </w:r>
          </w:p>
        </w:tc>
        <w:tc>
          <w:tcPr>
            <w:tcW w:w="2539" w:type="dxa"/>
            <w:shd w:val="clear" w:color="auto" w:fill="auto"/>
          </w:tcPr>
          <w:p w14:paraId="409C91BD" w14:textId="793F741A" w:rsidR="00BA4617" w:rsidRDefault="00BA4617" w:rsidP="002824CE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Able to create templates for the different SMS message types successfully. </w:t>
            </w:r>
          </w:p>
          <w:p w14:paraId="1255F44C" w14:textId="0689BBFD" w:rsidR="00214A88" w:rsidRDefault="00214A88" w:rsidP="002824CE">
            <w:pPr>
              <w:spacing w:before="40" w:after="40"/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3"/>
            </w:tblGrid>
            <w:tr w:rsidR="009E18D9" w:rsidRPr="009E18D9" w14:paraId="7D31D034" w14:textId="77777777" w:rsidTr="00457CC6">
              <w:tc>
                <w:tcPr>
                  <w:tcW w:w="2313" w:type="dxa"/>
                </w:tcPr>
                <w:p w14:paraId="084FEC88" w14:textId="77777777" w:rsidR="009E18D9" w:rsidRPr="009E18D9" w:rsidRDefault="009E18D9" w:rsidP="00EC42DE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 w:rsidRPr="009E18D9">
                    <w:rPr>
                      <w:rFonts w:asciiTheme="minorHAnsi" w:hAnsiTheme="minorHAnsi" w:cstheme="minorHAnsi"/>
                    </w:rPr>
                    <w:t>Appointment</w:t>
                  </w:r>
                </w:p>
              </w:tc>
            </w:tr>
            <w:tr w:rsidR="009E18D9" w:rsidRPr="009E18D9" w14:paraId="4B4CAF61" w14:textId="77777777" w:rsidTr="00457CC6">
              <w:tc>
                <w:tcPr>
                  <w:tcW w:w="2313" w:type="dxa"/>
                </w:tcPr>
                <w:p w14:paraId="7B0D60EF" w14:textId="77777777" w:rsidR="009E18D9" w:rsidRPr="009E18D9" w:rsidRDefault="009E18D9" w:rsidP="00EC42DE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 w:rsidRPr="009E18D9">
                    <w:rPr>
                      <w:rFonts w:asciiTheme="minorHAnsi" w:hAnsiTheme="minorHAnsi" w:cstheme="minorHAnsi"/>
                    </w:rPr>
                    <w:t>Clinical Reminder</w:t>
                  </w:r>
                </w:p>
              </w:tc>
            </w:tr>
            <w:tr w:rsidR="009E18D9" w:rsidRPr="009E18D9" w14:paraId="50EC7CA5" w14:textId="77777777" w:rsidTr="00457CC6">
              <w:tc>
                <w:tcPr>
                  <w:tcW w:w="2313" w:type="dxa"/>
                </w:tcPr>
                <w:p w14:paraId="57F0EE22" w14:textId="1B9C2F41" w:rsidR="009E18D9" w:rsidRPr="009E18D9" w:rsidRDefault="009E18D9" w:rsidP="00EC42DE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 w:rsidRPr="009E18D9">
                    <w:rPr>
                      <w:rFonts w:asciiTheme="minorHAnsi" w:hAnsiTheme="minorHAnsi" w:cstheme="minorHAnsi"/>
                    </w:rPr>
                    <w:t>Result</w:t>
                  </w:r>
                  <w:r w:rsidR="00910759">
                    <w:rPr>
                      <w:rFonts w:asciiTheme="minorHAnsi" w:hAnsiTheme="minorHAnsi" w:cstheme="minorHAnsi"/>
                    </w:rPr>
                    <w:t>s</w:t>
                  </w:r>
                </w:p>
              </w:tc>
            </w:tr>
            <w:tr w:rsidR="009E18D9" w:rsidRPr="009E18D9" w14:paraId="33047480" w14:textId="77777777" w:rsidTr="00457CC6">
              <w:tc>
                <w:tcPr>
                  <w:tcW w:w="2313" w:type="dxa"/>
                </w:tcPr>
                <w:p w14:paraId="1B76AE2B" w14:textId="77777777" w:rsidR="009E18D9" w:rsidRPr="009E18D9" w:rsidRDefault="009E18D9" w:rsidP="00EC42DE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 w:rsidRPr="009E18D9">
                    <w:rPr>
                      <w:rFonts w:asciiTheme="minorHAnsi" w:hAnsiTheme="minorHAnsi" w:cstheme="minorHAnsi"/>
                    </w:rPr>
                    <w:t>Inbox</w:t>
                  </w:r>
                </w:p>
              </w:tc>
            </w:tr>
            <w:tr w:rsidR="009E18D9" w:rsidRPr="009E18D9" w14:paraId="1766C171" w14:textId="77777777" w:rsidTr="00457CC6">
              <w:tc>
                <w:tcPr>
                  <w:tcW w:w="2313" w:type="dxa"/>
                </w:tcPr>
                <w:p w14:paraId="4CF613E9" w14:textId="77777777" w:rsidR="009E18D9" w:rsidRPr="009E18D9" w:rsidRDefault="009E18D9" w:rsidP="00EC42DE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 w:rsidRPr="009E18D9">
                    <w:rPr>
                      <w:rFonts w:asciiTheme="minorHAnsi" w:hAnsiTheme="minorHAnsi" w:cstheme="minorHAnsi"/>
                    </w:rPr>
                    <w:t>Follow up Inbox</w:t>
                  </w:r>
                </w:p>
              </w:tc>
            </w:tr>
            <w:tr w:rsidR="009E18D9" w:rsidRPr="009E18D9" w14:paraId="1626EF33" w14:textId="77777777" w:rsidTr="00457CC6">
              <w:tc>
                <w:tcPr>
                  <w:tcW w:w="2313" w:type="dxa"/>
                </w:tcPr>
                <w:p w14:paraId="5C17BFD3" w14:textId="77777777" w:rsidR="009E18D9" w:rsidRPr="009E18D9" w:rsidRDefault="009E18D9" w:rsidP="00EC42DE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 w:rsidRPr="009E18D9">
                    <w:rPr>
                      <w:rFonts w:asciiTheme="minorHAnsi" w:hAnsiTheme="minorHAnsi" w:cstheme="minorHAnsi"/>
                    </w:rPr>
                    <w:t>Patient record</w:t>
                  </w:r>
                </w:p>
              </w:tc>
            </w:tr>
            <w:tr w:rsidR="009E18D9" w:rsidRPr="009E18D9" w14:paraId="6DBBB20C" w14:textId="77777777" w:rsidTr="00457CC6">
              <w:tc>
                <w:tcPr>
                  <w:tcW w:w="2313" w:type="dxa"/>
                </w:tcPr>
                <w:p w14:paraId="15310AB3" w14:textId="77777777" w:rsidR="009E18D9" w:rsidRDefault="009E18D9" w:rsidP="00EC42DE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 w:rsidRPr="009E18D9">
                    <w:rPr>
                      <w:rFonts w:asciiTheme="minorHAnsi" w:hAnsiTheme="minorHAnsi" w:cstheme="minorHAnsi"/>
                    </w:rPr>
                    <w:t>Search utility</w:t>
                  </w:r>
                </w:p>
                <w:p w14:paraId="6EB3406E" w14:textId="1F8039AB" w:rsidR="00910759" w:rsidRPr="009E18D9" w:rsidRDefault="00910759" w:rsidP="00EC42DE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07899589" w14:textId="0BB1D748" w:rsidR="002421E8" w:rsidRPr="00D3155F" w:rsidRDefault="002421E8" w:rsidP="002824CE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page" w:horzAnchor="margin" w:tblpY="101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"/>
            </w:tblGrid>
            <w:tr w:rsidR="000F50B7" w14:paraId="6F9A8269" w14:textId="77777777" w:rsidTr="00457CC6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11055428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5F58E01C" w14:textId="399B4E5E" w:rsidR="000F50B7" w:rsidRDefault="00457CC6" w:rsidP="002824CE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0F50B7" w14:paraId="694C3F9C" w14:textId="77777777" w:rsidTr="00457CC6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7416092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1589FA19" w14:textId="3155D2DC" w:rsidR="000F50B7" w:rsidRDefault="00457CC6" w:rsidP="002824CE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0F50B7" w14:paraId="54DDA75E" w14:textId="77777777" w:rsidTr="00457CC6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-1995630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2D313C28" w14:textId="6D4EA9A4" w:rsidR="000F50B7" w:rsidRDefault="00457CC6" w:rsidP="002824CE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0F50B7" w14:paraId="53164A17" w14:textId="77777777" w:rsidTr="00457CC6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-736605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566A9D02" w14:textId="5B509D26" w:rsidR="000F50B7" w:rsidRDefault="00457CC6" w:rsidP="002824CE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0F50B7" w14:paraId="42EB6004" w14:textId="77777777" w:rsidTr="00457CC6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21025311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19253192" w14:textId="4058CEC8" w:rsidR="000F50B7" w:rsidRDefault="00457CC6" w:rsidP="002824CE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0F50B7" w14:paraId="5F9E4BB3" w14:textId="77777777" w:rsidTr="00457CC6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14094980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5ACF5936" w14:textId="7B16EF57" w:rsidR="000F50B7" w:rsidRDefault="00457CC6" w:rsidP="002824CE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0F50B7" w14:paraId="44AA3415" w14:textId="77777777" w:rsidTr="00457CC6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19431035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56CAFF1F" w14:textId="6AB17C19" w:rsidR="000F50B7" w:rsidRDefault="00457CC6" w:rsidP="002824CE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43A5667" w14:textId="0D7EDACA" w:rsidR="00BA4617" w:rsidRDefault="00BA4617" w:rsidP="002824CE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4" w:type="dxa"/>
            <w:vAlign w:val="center"/>
          </w:tcPr>
          <w:tbl>
            <w:tblPr>
              <w:tblStyle w:val="TableGrid"/>
              <w:tblpPr w:leftFromText="180" w:rightFromText="180" w:vertAnchor="page" w:horzAnchor="margin" w:tblpY="101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"/>
            </w:tblGrid>
            <w:tr w:rsidR="00457CC6" w14:paraId="54869840" w14:textId="77777777" w:rsidTr="00457CC6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1810200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48D9545F" w14:textId="5D0C6DA7" w:rsidR="00457CC6" w:rsidRDefault="00457CC6" w:rsidP="00457CC6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457CC6" w14:paraId="6EEA9A99" w14:textId="77777777" w:rsidTr="00457CC6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-21192841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4A8BC3FD" w14:textId="79EF3E3D" w:rsidR="00457CC6" w:rsidRDefault="00457CC6" w:rsidP="00457CC6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457CC6" w14:paraId="78FAF9D7" w14:textId="77777777" w:rsidTr="00457CC6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-7314676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3939C9AE" w14:textId="4A0E4D31" w:rsidR="00457CC6" w:rsidRDefault="00457CC6" w:rsidP="00457CC6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457CC6" w14:paraId="3CDE36DC" w14:textId="77777777" w:rsidTr="00457CC6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11309015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4F4FA0F2" w14:textId="0747DCCD" w:rsidR="00457CC6" w:rsidRDefault="00457CC6" w:rsidP="00457CC6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457CC6" w14:paraId="6A9B7877" w14:textId="77777777" w:rsidTr="00457CC6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-7070246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33EB72AF" w14:textId="5A52AA79" w:rsidR="00457CC6" w:rsidRDefault="00457CC6" w:rsidP="00457CC6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457CC6" w14:paraId="0B6FFA52" w14:textId="77777777" w:rsidTr="00457CC6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16235697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696965B7" w14:textId="50139C83" w:rsidR="00457CC6" w:rsidRDefault="00457CC6" w:rsidP="00457CC6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457CC6" w14:paraId="5583D1E2" w14:textId="77777777" w:rsidTr="00457CC6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9196037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61E2D149" w14:textId="62A26B75" w:rsidR="00457CC6" w:rsidRDefault="00457CC6" w:rsidP="00457CC6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D1178A6" w14:textId="34B0A214" w:rsidR="00BA4617" w:rsidRDefault="00BA4617" w:rsidP="002824CE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3" w:type="dxa"/>
            <w:vAlign w:val="center"/>
          </w:tcPr>
          <w:tbl>
            <w:tblPr>
              <w:tblStyle w:val="TableGrid"/>
              <w:tblpPr w:leftFromText="180" w:rightFromText="180" w:vertAnchor="page" w:horzAnchor="margin" w:tblpY="101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"/>
            </w:tblGrid>
            <w:tr w:rsidR="00457CC6" w14:paraId="4FA0DD67" w14:textId="77777777" w:rsidTr="00457CC6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20461726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3D17A850" w14:textId="7B1B8A8C" w:rsidR="00457CC6" w:rsidRDefault="00457CC6" w:rsidP="00457CC6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457CC6" w14:paraId="538CD56E" w14:textId="77777777" w:rsidTr="00457CC6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-7173632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695A982D" w14:textId="416BF573" w:rsidR="00457CC6" w:rsidRDefault="00457CC6" w:rsidP="00457CC6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457CC6" w14:paraId="502866E8" w14:textId="77777777" w:rsidTr="00457CC6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-8824063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5CE4CA0E" w14:textId="71E556BB" w:rsidR="00457CC6" w:rsidRDefault="00457CC6" w:rsidP="00457CC6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457CC6" w14:paraId="6C0879B6" w14:textId="77777777" w:rsidTr="00457CC6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209381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3900BABB" w14:textId="04CF3F5D" w:rsidR="00457CC6" w:rsidRDefault="00457CC6" w:rsidP="00457CC6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457CC6" w14:paraId="4E56E7BF" w14:textId="77777777" w:rsidTr="00457CC6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9980064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1C323CE5" w14:textId="3D394949" w:rsidR="00457CC6" w:rsidRDefault="00457CC6" w:rsidP="00457CC6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457CC6" w14:paraId="23590876" w14:textId="77777777" w:rsidTr="00457CC6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-1283875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770559F5" w14:textId="712C811F" w:rsidR="00457CC6" w:rsidRDefault="00457CC6" w:rsidP="00457CC6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457CC6" w14:paraId="6F8F74D2" w14:textId="77777777" w:rsidTr="00457CC6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-1497102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29A66578" w14:textId="50093734" w:rsidR="00457CC6" w:rsidRDefault="00457CC6" w:rsidP="00457CC6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</w:tbl>
          <w:p w14:paraId="724E39DD" w14:textId="3297D54C" w:rsidR="00BA4617" w:rsidRDefault="00BA4617" w:rsidP="002824CE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35" w:type="dxa"/>
          </w:tcPr>
          <w:p w14:paraId="3E0ED104" w14:textId="0C97B384" w:rsidR="00BA4617" w:rsidRPr="00740448" w:rsidRDefault="00BA4617" w:rsidP="002824CE">
            <w:pPr>
              <w:spacing w:before="40" w:after="4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7424D" w:rsidRPr="00D3155F" w14:paraId="4D706921" w14:textId="77777777" w:rsidTr="002824CE">
        <w:trPr>
          <w:cantSplit/>
          <w:trHeight w:val="587"/>
        </w:trPr>
        <w:tc>
          <w:tcPr>
            <w:tcW w:w="1854" w:type="dxa"/>
            <w:shd w:val="clear" w:color="auto" w:fill="auto"/>
          </w:tcPr>
          <w:p w14:paraId="62B6874A" w14:textId="483EA291" w:rsidR="00C7424D" w:rsidRDefault="00C7424D" w:rsidP="002824CE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Create or Edit SMS Default Templates</w:t>
            </w:r>
            <w:r w:rsidR="003F4BCC">
              <w:rPr>
                <w:rFonts w:asciiTheme="minorHAnsi" w:hAnsiTheme="minorHAnsi" w:cstheme="minorHAnsi"/>
              </w:rPr>
              <w:t xml:space="preserve">, customised for </w:t>
            </w:r>
            <w:r w:rsidR="007E08AF">
              <w:rPr>
                <w:rFonts w:asciiTheme="minorHAnsi" w:hAnsiTheme="minorHAnsi" w:cstheme="minorHAnsi"/>
              </w:rPr>
              <w:t xml:space="preserve">your </w:t>
            </w:r>
            <w:r w:rsidR="003F4BCC">
              <w:rPr>
                <w:rFonts w:asciiTheme="minorHAnsi" w:hAnsiTheme="minorHAnsi" w:cstheme="minorHAnsi"/>
              </w:rPr>
              <w:t>P</w:t>
            </w:r>
            <w:r w:rsidR="007E08AF">
              <w:rPr>
                <w:rFonts w:asciiTheme="minorHAnsi" w:hAnsiTheme="minorHAnsi" w:cstheme="minorHAnsi"/>
              </w:rPr>
              <w:t>ractice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  <w:p w14:paraId="0F7108FD" w14:textId="55D024C3" w:rsidR="00C7424D" w:rsidRDefault="00C7424D" w:rsidP="002824CE">
            <w:pPr>
              <w:spacing w:before="40" w:after="40"/>
              <w:rPr>
                <w:rFonts w:asciiTheme="minorHAnsi" w:hAnsiTheme="minorHAnsi" w:cstheme="minorHAnsi"/>
              </w:rPr>
            </w:pPr>
            <w:r w:rsidRPr="007C5BE0">
              <w:rPr>
                <w:rFonts w:asciiTheme="minorHAnsi" w:hAnsiTheme="minorHAnsi" w:cstheme="minorHAnsi"/>
                <w:b/>
                <w:sz w:val="16"/>
              </w:rPr>
              <w:t>Set up → Configuration → Template</w:t>
            </w:r>
            <w:r w:rsidR="00B0218B">
              <w:rPr>
                <w:rFonts w:asciiTheme="minorHAnsi" w:hAnsiTheme="minorHAnsi" w:cstheme="minorHAnsi"/>
                <w:b/>
                <w:sz w:val="16"/>
              </w:rPr>
              <w:t>s</w:t>
            </w:r>
          </w:p>
        </w:tc>
        <w:tc>
          <w:tcPr>
            <w:tcW w:w="2539" w:type="dxa"/>
            <w:shd w:val="clear" w:color="auto" w:fill="auto"/>
          </w:tcPr>
          <w:p w14:paraId="633D6306" w14:textId="77777777" w:rsidR="00C7424D" w:rsidRDefault="00C7424D" w:rsidP="002824CE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Able to create or </w:t>
            </w:r>
            <w:r w:rsidR="0063340C">
              <w:rPr>
                <w:rFonts w:asciiTheme="minorHAnsi" w:hAnsiTheme="minorHAnsi" w:cstheme="minorHAnsi"/>
              </w:rPr>
              <w:t xml:space="preserve">customise </w:t>
            </w:r>
            <w:r>
              <w:rPr>
                <w:rFonts w:asciiTheme="minorHAnsi" w:hAnsiTheme="minorHAnsi" w:cstheme="minorHAnsi"/>
              </w:rPr>
              <w:t>SMS Default Templates without errors.</w:t>
            </w:r>
          </w:p>
          <w:p w14:paraId="66E11176" w14:textId="777B2FC0" w:rsidR="00457CC6" w:rsidRDefault="00457CC6" w:rsidP="002824CE">
            <w:pPr>
              <w:spacing w:before="40" w:after="40"/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3"/>
            </w:tblGrid>
            <w:tr w:rsidR="00457CC6" w:rsidRPr="009E18D9" w14:paraId="3931187D" w14:textId="77777777" w:rsidTr="00BF58DB">
              <w:tc>
                <w:tcPr>
                  <w:tcW w:w="2313" w:type="dxa"/>
                </w:tcPr>
                <w:p w14:paraId="7ECA7D2D" w14:textId="77777777" w:rsidR="00457CC6" w:rsidRPr="009E18D9" w:rsidRDefault="00457CC6" w:rsidP="00457CC6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 w:rsidRPr="009E18D9">
                    <w:rPr>
                      <w:rFonts w:asciiTheme="minorHAnsi" w:hAnsiTheme="minorHAnsi" w:cstheme="minorHAnsi"/>
                    </w:rPr>
                    <w:t>Appointment</w:t>
                  </w:r>
                </w:p>
              </w:tc>
            </w:tr>
            <w:tr w:rsidR="00457CC6" w:rsidRPr="009E18D9" w14:paraId="358F4F4D" w14:textId="77777777" w:rsidTr="00BF58DB">
              <w:tc>
                <w:tcPr>
                  <w:tcW w:w="2313" w:type="dxa"/>
                </w:tcPr>
                <w:p w14:paraId="2B85580A" w14:textId="77777777" w:rsidR="00457CC6" w:rsidRPr="009E18D9" w:rsidRDefault="00457CC6" w:rsidP="00457CC6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 w:rsidRPr="009E18D9">
                    <w:rPr>
                      <w:rFonts w:asciiTheme="minorHAnsi" w:hAnsiTheme="minorHAnsi" w:cstheme="minorHAnsi"/>
                    </w:rPr>
                    <w:t>Clinical Reminder</w:t>
                  </w:r>
                </w:p>
              </w:tc>
            </w:tr>
            <w:tr w:rsidR="00457CC6" w:rsidRPr="009E18D9" w14:paraId="5ACEDB0C" w14:textId="77777777" w:rsidTr="00BF58DB">
              <w:tc>
                <w:tcPr>
                  <w:tcW w:w="2313" w:type="dxa"/>
                </w:tcPr>
                <w:p w14:paraId="55E20461" w14:textId="093D9C27" w:rsidR="00457CC6" w:rsidRPr="009E18D9" w:rsidRDefault="00457CC6" w:rsidP="00457CC6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 w:rsidRPr="009E18D9">
                    <w:rPr>
                      <w:rFonts w:asciiTheme="minorHAnsi" w:hAnsiTheme="minorHAnsi" w:cstheme="minorHAnsi"/>
                    </w:rPr>
                    <w:t>Result</w:t>
                  </w:r>
                  <w:r w:rsidR="00910759">
                    <w:rPr>
                      <w:rFonts w:asciiTheme="minorHAnsi" w:hAnsiTheme="minorHAnsi" w:cstheme="minorHAnsi"/>
                    </w:rPr>
                    <w:t>s</w:t>
                  </w:r>
                </w:p>
              </w:tc>
            </w:tr>
            <w:tr w:rsidR="00457CC6" w:rsidRPr="009E18D9" w14:paraId="07851BC9" w14:textId="77777777" w:rsidTr="00BF58DB">
              <w:tc>
                <w:tcPr>
                  <w:tcW w:w="2313" w:type="dxa"/>
                </w:tcPr>
                <w:p w14:paraId="4CB64515" w14:textId="77777777" w:rsidR="00457CC6" w:rsidRPr="009E18D9" w:rsidRDefault="00457CC6" w:rsidP="00457CC6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 w:rsidRPr="009E18D9">
                    <w:rPr>
                      <w:rFonts w:asciiTheme="minorHAnsi" w:hAnsiTheme="minorHAnsi" w:cstheme="minorHAnsi"/>
                    </w:rPr>
                    <w:t>Inbox</w:t>
                  </w:r>
                </w:p>
              </w:tc>
            </w:tr>
            <w:tr w:rsidR="00457CC6" w:rsidRPr="009E18D9" w14:paraId="27878896" w14:textId="77777777" w:rsidTr="00BF58DB">
              <w:tc>
                <w:tcPr>
                  <w:tcW w:w="2313" w:type="dxa"/>
                </w:tcPr>
                <w:p w14:paraId="1887A9BD" w14:textId="77777777" w:rsidR="00457CC6" w:rsidRPr="009E18D9" w:rsidRDefault="00457CC6" w:rsidP="00457CC6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 w:rsidRPr="009E18D9">
                    <w:rPr>
                      <w:rFonts w:asciiTheme="minorHAnsi" w:hAnsiTheme="minorHAnsi" w:cstheme="minorHAnsi"/>
                    </w:rPr>
                    <w:t>Follow up Inbox</w:t>
                  </w:r>
                </w:p>
              </w:tc>
            </w:tr>
            <w:tr w:rsidR="00457CC6" w:rsidRPr="009E18D9" w14:paraId="41761163" w14:textId="77777777" w:rsidTr="00BF58DB">
              <w:tc>
                <w:tcPr>
                  <w:tcW w:w="2313" w:type="dxa"/>
                </w:tcPr>
                <w:p w14:paraId="158F9C91" w14:textId="77777777" w:rsidR="00457CC6" w:rsidRPr="009E18D9" w:rsidRDefault="00457CC6" w:rsidP="00457CC6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 w:rsidRPr="009E18D9">
                    <w:rPr>
                      <w:rFonts w:asciiTheme="minorHAnsi" w:hAnsiTheme="minorHAnsi" w:cstheme="minorHAnsi"/>
                    </w:rPr>
                    <w:t>Patient record</w:t>
                  </w:r>
                </w:p>
              </w:tc>
            </w:tr>
            <w:tr w:rsidR="00457CC6" w:rsidRPr="009E18D9" w14:paraId="4CC87B49" w14:textId="77777777" w:rsidTr="00BF58DB">
              <w:tc>
                <w:tcPr>
                  <w:tcW w:w="2313" w:type="dxa"/>
                </w:tcPr>
                <w:p w14:paraId="56DDBAAB" w14:textId="77777777" w:rsidR="00457CC6" w:rsidRDefault="00457CC6" w:rsidP="00457CC6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 w:rsidRPr="009E18D9">
                    <w:rPr>
                      <w:rFonts w:asciiTheme="minorHAnsi" w:hAnsiTheme="minorHAnsi" w:cstheme="minorHAnsi"/>
                    </w:rPr>
                    <w:t>Search utility</w:t>
                  </w:r>
                </w:p>
                <w:p w14:paraId="5E02E613" w14:textId="77777777" w:rsidR="00910759" w:rsidRDefault="00910759" w:rsidP="00457CC6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</w:p>
                <w:p w14:paraId="4F08CBD3" w14:textId="1A3E9808" w:rsidR="00910759" w:rsidRDefault="00910759" w:rsidP="00457CC6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</w:p>
                <w:p w14:paraId="6E5B3382" w14:textId="77777777" w:rsidR="00910759" w:rsidRDefault="00910759" w:rsidP="00457CC6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</w:p>
                <w:p w14:paraId="29558EF9" w14:textId="77777777" w:rsidR="00910759" w:rsidRDefault="00910759" w:rsidP="00457CC6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</w:p>
                <w:p w14:paraId="6985CAF8" w14:textId="180595EE" w:rsidR="00BD2579" w:rsidRPr="009E18D9" w:rsidRDefault="00BD2579" w:rsidP="00457CC6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7E7282FC" w14:textId="71F88A5D" w:rsidR="00457CC6" w:rsidRDefault="00457CC6" w:rsidP="002824CE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page" w:horzAnchor="margin" w:tblpY="101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"/>
            </w:tblGrid>
            <w:tr w:rsidR="00457CC6" w14:paraId="3E3A1AE0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-17065577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780A4D08" w14:textId="77777777" w:rsidR="00457CC6" w:rsidRDefault="00457CC6" w:rsidP="00457CC6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457CC6" w14:paraId="05B597E1" w14:textId="77777777" w:rsidTr="00BF58DB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-182804381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5625DDAA" w14:textId="16DAEC85" w:rsidR="00457CC6" w:rsidRDefault="00CE4D49" w:rsidP="00457CC6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☒</w:t>
                      </w:r>
                    </w:p>
                  </w:tc>
                </w:sdtContent>
              </w:sdt>
            </w:tr>
            <w:tr w:rsidR="00457CC6" w14:paraId="15DC66E5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-12669147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22905367" w14:textId="77777777" w:rsidR="00457CC6" w:rsidRDefault="00457CC6" w:rsidP="00457CC6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457CC6" w14:paraId="71A5B65C" w14:textId="77777777" w:rsidTr="00BF58DB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-14673417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436415D0" w14:textId="77777777" w:rsidR="00457CC6" w:rsidRDefault="00457CC6" w:rsidP="00457CC6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457CC6" w14:paraId="472D5988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-5858424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7D51D38A" w14:textId="77777777" w:rsidR="00457CC6" w:rsidRDefault="00457CC6" w:rsidP="00457CC6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457CC6" w14:paraId="29011526" w14:textId="77777777" w:rsidTr="00BF58DB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-7081771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31D08EBF" w14:textId="77777777" w:rsidR="00457CC6" w:rsidRDefault="00457CC6" w:rsidP="00457CC6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457CC6" w14:paraId="55E800C6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-11354122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29950B87" w14:textId="77777777" w:rsidR="00457CC6" w:rsidRDefault="00457CC6" w:rsidP="00457CC6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A17FCC7" w14:textId="1D6FD784" w:rsidR="00C7424D" w:rsidRDefault="00C7424D" w:rsidP="002824CE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4" w:type="dxa"/>
            <w:vAlign w:val="center"/>
          </w:tcPr>
          <w:tbl>
            <w:tblPr>
              <w:tblStyle w:val="TableGrid"/>
              <w:tblpPr w:leftFromText="180" w:rightFromText="180" w:vertAnchor="page" w:horzAnchor="margin" w:tblpY="101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"/>
            </w:tblGrid>
            <w:tr w:rsidR="00457CC6" w14:paraId="765082C6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852069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77EA65CE" w14:textId="77777777" w:rsidR="00457CC6" w:rsidRDefault="00457CC6" w:rsidP="00457CC6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457CC6" w14:paraId="20398FE6" w14:textId="77777777" w:rsidTr="00BF58DB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-9745985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09B5D859" w14:textId="77777777" w:rsidR="00457CC6" w:rsidRDefault="00457CC6" w:rsidP="00457CC6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457CC6" w14:paraId="77F80ED8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-885415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5B521B8E" w14:textId="77777777" w:rsidR="00457CC6" w:rsidRDefault="00457CC6" w:rsidP="00457CC6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457CC6" w14:paraId="79FFBB10" w14:textId="77777777" w:rsidTr="00BF58DB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-1423413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025E62C4" w14:textId="77777777" w:rsidR="00457CC6" w:rsidRDefault="00457CC6" w:rsidP="00457CC6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457CC6" w14:paraId="52B11993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198289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62B8480E" w14:textId="77777777" w:rsidR="00457CC6" w:rsidRDefault="00457CC6" w:rsidP="00457CC6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457CC6" w14:paraId="7AA337EC" w14:textId="77777777" w:rsidTr="00BF58DB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2141744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6F2F0A18" w14:textId="77777777" w:rsidR="00457CC6" w:rsidRDefault="00457CC6" w:rsidP="00457CC6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457CC6" w14:paraId="7994607D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-233935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62A546A7" w14:textId="77777777" w:rsidR="00457CC6" w:rsidRDefault="00457CC6" w:rsidP="00457CC6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5492241" w14:textId="4C5202D1" w:rsidR="00C7424D" w:rsidRDefault="00C7424D" w:rsidP="002824CE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3" w:type="dxa"/>
            <w:vAlign w:val="center"/>
          </w:tcPr>
          <w:tbl>
            <w:tblPr>
              <w:tblStyle w:val="TableGrid"/>
              <w:tblpPr w:leftFromText="180" w:rightFromText="180" w:vertAnchor="page" w:horzAnchor="margin" w:tblpY="101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"/>
            </w:tblGrid>
            <w:tr w:rsidR="00457CC6" w14:paraId="4BDADC44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-10133672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070AFEBA" w14:textId="77777777" w:rsidR="00457CC6" w:rsidRDefault="00457CC6" w:rsidP="00457CC6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457CC6" w14:paraId="28AE9C99" w14:textId="77777777" w:rsidTr="00BF58DB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16653605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26410D79" w14:textId="77777777" w:rsidR="00457CC6" w:rsidRDefault="00457CC6" w:rsidP="00457CC6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457CC6" w14:paraId="7FD7825C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-12286819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4DBA518E" w14:textId="77777777" w:rsidR="00457CC6" w:rsidRDefault="00457CC6" w:rsidP="00457CC6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457CC6" w14:paraId="64444122" w14:textId="77777777" w:rsidTr="00BF58DB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4068101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09B0F218" w14:textId="77777777" w:rsidR="00457CC6" w:rsidRDefault="00457CC6" w:rsidP="00457CC6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457CC6" w14:paraId="38DC682B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592224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29839AF5" w14:textId="77777777" w:rsidR="00457CC6" w:rsidRDefault="00457CC6" w:rsidP="00457CC6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457CC6" w14:paraId="44CD7F64" w14:textId="77777777" w:rsidTr="00BF58DB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1583183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7A95182D" w14:textId="77777777" w:rsidR="00457CC6" w:rsidRDefault="00457CC6" w:rsidP="00457CC6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457CC6" w14:paraId="1457698E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5276065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1A9D01B6" w14:textId="77777777" w:rsidR="00457CC6" w:rsidRDefault="00457CC6" w:rsidP="00457CC6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</w:tbl>
          <w:p w14:paraId="71B3E7C9" w14:textId="2124C217" w:rsidR="00C7424D" w:rsidRDefault="00C7424D" w:rsidP="002824CE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35" w:type="dxa"/>
          </w:tcPr>
          <w:p w14:paraId="1DCFF17F" w14:textId="4EAF15F5" w:rsidR="00C7424D" w:rsidRPr="00740448" w:rsidRDefault="00740448" w:rsidP="002824CE">
            <w:pPr>
              <w:spacing w:before="40" w:after="40"/>
              <w:rPr>
                <w:rFonts w:asciiTheme="minorHAnsi" w:hAnsiTheme="minorHAnsi" w:cstheme="minorHAnsi"/>
                <w:color w:val="FF0000"/>
              </w:rPr>
            </w:pPr>
            <w:r w:rsidRPr="00740448">
              <w:rPr>
                <w:rFonts w:asciiTheme="minorHAnsi" w:hAnsiTheme="minorHAnsi" w:cstheme="minorHAnsi"/>
                <w:color w:val="FF0000"/>
              </w:rPr>
              <w:t>Default is set for each template type so should be same as above</w:t>
            </w:r>
          </w:p>
        </w:tc>
      </w:tr>
      <w:tr w:rsidR="00B428F0" w:rsidRPr="00FE3216" w14:paraId="44D494D4" w14:textId="77777777" w:rsidTr="002824CE">
        <w:trPr>
          <w:cantSplit/>
          <w:trHeight w:val="482"/>
        </w:trPr>
        <w:tc>
          <w:tcPr>
            <w:tcW w:w="15138" w:type="dxa"/>
            <w:gridSpan w:val="6"/>
            <w:shd w:val="clear" w:color="auto" w:fill="DBE5F1" w:themeFill="accent1" w:themeFillTint="33"/>
            <w:vAlign w:val="center"/>
          </w:tcPr>
          <w:p w14:paraId="1949F1F9" w14:textId="5488CC2E" w:rsidR="00B428F0" w:rsidRPr="00FE3216" w:rsidRDefault="002E6FF6" w:rsidP="002824CE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Compose and </w:t>
            </w:r>
            <w:r w:rsidR="00B428F0">
              <w:rPr>
                <w:rFonts w:asciiTheme="minorHAnsi" w:hAnsiTheme="minorHAnsi" w:cstheme="minorHAnsi"/>
                <w:b/>
              </w:rPr>
              <w:t>Send SMS using Bp Comms Template.</w:t>
            </w:r>
          </w:p>
        </w:tc>
      </w:tr>
      <w:tr w:rsidR="00295B6D" w:rsidRPr="00D3155F" w14:paraId="3B11B4E1" w14:textId="77777777" w:rsidTr="00BF58DB">
        <w:trPr>
          <w:cantSplit/>
          <w:trHeight w:val="380"/>
          <w:tblHeader/>
        </w:trPr>
        <w:tc>
          <w:tcPr>
            <w:tcW w:w="1854" w:type="dxa"/>
            <w:shd w:val="clear" w:color="auto" w:fill="F2F2F2" w:themeFill="background1" w:themeFillShade="F2"/>
            <w:vAlign w:val="center"/>
          </w:tcPr>
          <w:p w14:paraId="166025E6" w14:textId="77777777" w:rsidR="00295B6D" w:rsidRPr="00E33646" w:rsidRDefault="00295B6D" w:rsidP="00BF58DB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3155F">
              <w:rPr>
                <w:rFonts w:asciiTheme="minorHAnsi" w:hAnsiTheme="minorHAnsi" w:cstheme="minorHAnsi"/>
                <w:b/>
              </w:rPr>
              <w:t>Test description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019AA57A" w14:textId="77777777" w:rsidR="00295B6D" w:rsidRDefault="00295B6D" w:rsidP="00BF58DB">
            <w:pPr>
              <w:spacing w:before="40" w:after="40"/>
              <w:rPr>
                <w:rFonts w:asciiTheme="minorHAnsi" w:hAnsiTheme="minorHAnsi" w:cstheme="minorHAnsi"/>
              </w:rPr>
            </w:pPr>
            <w:r w:rsidRPr="00D3155F">
              <w:rPr>
                <w:rFonts w:asciiTheme="minorHAnsi" w:hAnsiTheme="minorHAnsi" w:cstheme="minorHAnsi"/>
                <w:b/>
              </w:rPr>
              <w:t>Expected outcome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24CAE049" w14:textId="77777777" w:rsidR="00295B6D" w:rsidRDefault="00295B6D" w:rsidP="00BF58D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3155F">
              <w:rPr>
                <w:rFonts w:asciiTheme="minorHAnsi" w:hAnsiTheme="minorHAnsi" w:cstheme="minorHAnsi"/>
                <w:b/>
              </w:rPr>
              <w:t>Pass</w:t>
            </w: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14:paraId="160B1562" w14:textId="77777777" w:rsidR="00295B6D" w:rsidRDefault="00295B6D" w:rsidP="00BF58D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3155F">
              <w:rPr>
                <w:rFonts w:asciiTheme="minorHAnsi" w:hAnsiTheme="minorHAnsi" w:cstheme="minorHAnsi"/>
                <w:b/>
              </w:rPr>
              <w:t>Fail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42400CCE" w14:textId="77777777" w:rsidR="00295B6D" w:rsidRDefault="00295B6D" w:rsidP="00BF58D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3155F">
              <w:rPr>
                <w:rFonts w:asciiTheme="minorHAnsi" w:hAnsiTheme="minorHAnsi" w:cstheme="minorHAnsi"/>
                <w:b/>
              </w:rPr>
              <w:t>N/A</w:t>
            </w:r>
          </w:p>
        </w:tc>
        <w:tc>
          <w:tcPr>
            <w:tcW w:w="8735" w:type="dxa"/>
            <w:shd w:val="clear" w:color="auto" w:fill="F2F2F2" w:themeFill="background1" w:themeFillShade="F2"/>
            <w:vAlign w:val="center"/>
          </w:tcPr>
          <w:p w14:paraId="2E3825DF" w14:textId="77777777" w:rsidR="00295B6D" w:rsidRPr="00D3155F" w:rsidRDefault="00295B6D" w:rsidP="00BF58DB">
            <w:pPr>
              <w:spacing w:before="40" w:after="40"/>
              <w:rPr>
                <w:rFonts w:asciiTheme="minorHAnsi" w:hAnsiTheme="minorHAnsi" w:cstheme="minorHAnsi"/>
              </w:rPr>
            </w:pPr>
            <w:r w:rsidRPr="00D3155F">
              <w:rPr>
                <w:rFonts w:asciiTheme="minorHAnsi" w:hAnsiTheme="minorHAnsi" w:cstheme="minorHAnsi"/>
                <w:b/>
              </w:rPr>
              <w:t>Comment</w:t>
            </w:r>
          </w:p>
        </w:tc>
      </w:tr>
      <w:tr w:rsidR="00B90282" w:rsidRPr="00D3155F" w14:paraId="0454C342" w14:textId="77777777" w:rsidTr="002824CE">
        <w:trPr>
          <w:cantSplit/>
          <w:trHeight w:val="587"/>
        </w:trPr>
        <w:tc>
          <w:tcPr>
            <w:tcW w:w="1854" w:type="dxa"/>
            <w:shd w:val="clear" w:color="auto" w:fill="auto"/>
          </w:tcPr>
          <w:p w14:paraId="1621E082" w14:textId="2898542A" w:rsidR="00B90282" w:rsidRDefault="00B90282" w:rsidP="002824CE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Send an SMS message to a Patient </w:t>
            </w:r>
            <w:r w:rsidR="00E643F9">
              <w:rPr>
                <w:rFonts w:asciiTheme="minorHAnsi" w:hAnsiTheme="minorHAnsi" w:cstheme="minorHAnsi"/>
              </w:rPr>
              <w:t>–</w:t>
            </w:r>
            <w:r w:rsidR="007400BB">
              <w:rPr>
                <w:rFonts w:asciiTheme="minorHAnsi" w:hAnsiTheme="minorHAnsi" w:cstheme="minorHAnsi"/>
              </w:rPr>
              <w:t xml:space="preserve"> </w:t>
            </w:r>
            <w:r w:rsidR="00E643F9">
              <w:rPr>
                <w:rFonts w:asciiTheme="minorHAnsi" w:hAnsiTheme="minorHAnsi" w:cstheme="minorHAnsi"/>
              </w:rPr>
              <w:t>test case 1</w:t>
            </w:r>
          </w:p>
          <w:p w14:paraId="2CAE9440" w14:textId="77777777" w:rsidR="00B90282" w:rsidRPr="00EE3CAF" w:rsidRDefault="00B90282" w:rsidP="002824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9" w:type="dxa"/>
            <w:shd w:val="clear" w:color="auto" w:fill="auto"/>
          </w:tcPr>
          <w:p w14:paraId="722447C0" w14:textId="77777777" w:rsidR="002A43E1" w:rsidRDefault="00B90282" w:rsidP="002824CE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Able to successfully send an SMS to a Patient </w:t>
            </w:r>
            <w:r w:rsidR="002A43E1">
              <w:rPr>
                <w:rFonts w:asciiTheme="minorHAnsi" w:hAnsiTheme="minorHAnsi" w:cstheme="minorHAnsi"/>
              </w:rPr>
              <w:t xml:space="preserve">via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9"/>
            </w:tblGrid>
            <w:tr w:rsidR="00CE4D49" w:rsidRPr="009E18D9" w14:paraId="4BF8476C" w14:textId="77777777" w:rsidTr="00583A05">
              <w:trPr>
                <w:trHeight w:val="418"/>
              </w:trPr>
              <w:tc>
                <w:tcPr>
                  <w:tcW w:w="2049" w:type="dxa"/>
                </w:tcPr>
                <w:p w14:paraId="08EAB5C4" w14:textId="26EFC6EF" w:rsidR="00E643F9" w:rsidRDefault="00E643F9" w:rsidP="00CE4D49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</w:p>
                <w:p w14:paraId="57AF83C2" w14:textId="77777777" w:rsidR="00583A05" w:rsidRDefault="00583A05" w:rsidP="00CE4D49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</w:p>
                <w:p w14:paraId="65E98DF8" w14:textId="465A152A" w:rsidR="00CE4D49" w:rsidRPr="009E18D9" w:rsidRDefault="00CE4D49" w:rsidP="00CE4D49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 w:rsidRPr="009E18D9">
                    <w:rPr>
                      <w:rFonts w:asciiTheme="minorHAnsi" w:hAnsiTheme="minorHAnsi" w:cstheme="minorHAnsi"/>
                    </w:rPr>
                    <w:t>Clinical Reminder</w:t>
                  </w:r>
                </w:p>
              </w:tc>
            </w:tr>
            <w:tr w:rsidR="00CE4D49" w:rsidRPr="009E18D9" w14:paraId="308BC038" w14:textId="77777777" w:rsidTr="00583A05">
              <w:trPr>
                <w:trHeight w:val="222"/>
              </w:trPr>
              <w:tc>
                <w:tcPr>
                  <w:tcW w:w="2049" w:type="dxa"/>
                </w:tcPr>
                <w:p w14:paraId="0ED8DC65" w14:textId="77777777" w:rsidR="00CE4D49" w:rsidRPr="009E18D9" w:rsidRDefault="00CE4D49" w:rsidP="00CE4D49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 w:rsidRPr="009E18D9">
                    <w:rPr>
                      <w:rFonts w:asciiTheme="minorHAnsi" w:hAnsiTheme="minorHAnsi" w:cstheme="minorHAnsi"/>
                    </w:rPr>
                    <w:t>Result</w:t>
                  </w:r>
                  <w:r>
                    <w:rPr>
                      <w:rFonts w:asciiTheme="minorHAnsi" w:hAnsiTheme="minorHAnsi" w:cstheme="minorHAnsi"/>
                    </w:rPr>
                    <w:t>s</w:t>
                  </w:r>
                </w:p>
              </w:tc>
            </w:tr>
            <w:tr w:rsidR="00CE4D49" w:rsidRPr="009E18D9" w14:paraId="23D7FE7B" w14:textId="77777777" w:rsidTr="00583A05">
              <w:trPr>
                <w:trHeight w:val="227"/>
              </w:trPr>
              <w:tc>
                <w:tcPr>
                  <w:tcW w:w="2049" w:type="dxa"/>
                </w:tcPr>
                <w:p w14:paraId="7C5A00A7" w14:textId="77777777" w:rsidR="00CE4D49" w:rsidRPr="009E18D9" w:rsidRDefault="00CE4D49" w:rsidP="00CE4D49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 w:rsidRPr="009E18D9">
                    <w:rPr>
                      <w:rFonts w:asciiTheme="minorHAnsi" w:hAnsiTheme="minorHAnsi" w:cstheme="minorHAnsi"/>
                    </w:rPr>
                    <w:t>Inbox</w:t>
                  </w:r>
                </w:p>
              </w:tc>
            </w:tr>
            <w:tr w:rsidR="00CE4D49" w:rsidRPr="009E18D9" w14:paraId="341A2115" w14:textId="77777777" w:rsidTr="00583A05">
              <w:trPr>
                <w:trHeight w:val="222"/>
              </w:trPr>
              <w:tc>
                <w:tcPr>
                  <w:tcW w:w="2049" w:type="dxa"/>
                </w:tcPr>
                <w:p w14:paraId="304A793F" w14:textId="77777777" w:rsidR="00CE4D49" w:rsidRPr="009E18D9" w:rsidRDefault="00CE4D49" w:rsidP="00CE4D49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 w:rsidRPr="009E18D9">
                    <w:rPr>
                      <w:rFonts w:asciiTheme="minorHAnsi" w:hAnsiTheme="minorHAnsi" w:cstheme="minorHAnsi"/>
                    </w:rPr>
                    <w:t>Follow up Inbox</w:t>
                  </w:r>
                </w:p>
              </w:tc>
            </w:tr>
            <w:tr w:rsidR="00CE4D49" w:rsidRPr="009E18D9" w14:paraId="1EC3BAA2" w14:textId="77777777" w:rsidTr="00583A05">
              <w:trPr>
                <w:trHeight w:val="222"/>
              </w:trPr>
              <w:tc>
                <w:tcPr>
                  <w:tcW w:w="2049" w:type="dxa"/>
                </w:tcPr>
                <w:p w14:paraId="6973E922" w14:textId="77777777" w:rsidR="00CE4D49" w:rsidRPr="009E18D9" w:rsidRDefault="00CE4D49" w:rsidP="00CE4D49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 w:rsidRPr="009E18D9">
                    <w:rPr>
                      <w:rFonts w:asciiTheme="minorHAnsi" w:hAnsiTheme="minorHAnsi" w:cstheme="minorHAnsi"/>
                    </w:rPr>
                    <w:t>Patient record</w:t>
                  </w:r>
                </w:p>
              </w:tc>
            </w:tr>
            <w:tr w:rsidR="00CE4D49" w:rsidRPr="009E18D9" w14:paraId="1990A517" w14:textId="77777777" w:rsidTr="00583A05">
              <w:trPr>
                <w:trHeight w:val="222"/>
              </w:trPr>
              <w:tc>
                <w:tcPr>
                  <w:tcW w:w="2049" w:type="dxa"/>
                </w:tcPr>
                <w:p w14:paraId="5C8184DB" w14:textId="77777777" w:rsidR="00CE4D49" w:rsidRDefault="00CE4D49" w:rsidP="00CE4D49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 w:rsidRPr="009E18D9">
                    <w:rPr>
                      <w:rFonts w:asciiTheme="minorHAnsi" w:hAnsiTheme="minorHAnsi" w:cstheme="minorHAnsi"/>
                    </w:rPr>
                    <w:t>Search utilit</w:t>
                  </w:r>
                  <w:r w:rsidR="007A3F30">
                    <w:rPr>
                      <w:rFonts w:asciiTheme="minorHAnsi" w:hAnsiTheme="minorHAnsi" w:cstheme="minorHAnsi"/>
                    </w:rPr>
                    <w:t>y</w:t>
                  </w:r>
                </w:p>
                <w:p w14:paraId="74B6881D" w14:textId="035E8784" w:rsidR="00583A05" w:rsidRPr="009E18D9" w:rsidRDefault="00583A05" w:rsidP="00CE4D49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07A177E" w14:textId="5617A797" w:rsidR="00CE4D49" w:rsidRPr="00D3155F" w:rsidRDefault="00CE4D49" w:rsidP="002824CE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page" w:horzAnchor="margin" w:tblpY="101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"/>
            </w:tblGrid>
            <w:tr w:rsidR="00CE4D49" w14:paraId="4178E0E2" w14:textId="77777777" w:rsidTr="00BF58DB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-6196049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2B4CEEFB" w14:textId="05F63FFE" w:rsidR="00CE4D49" w:rsidRDefault="00A94B9D" w:rsidP="00CE4D49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CE4D49" w14:paraId="31AF124C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8307932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555825CD" w14:textId="77777777" w:rsidR="00CE4D49" w:rsidRDefault="00CE4D49" w:rsidP="00CE4D49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CE4D49" w14:paraId="3D62F0D2" w14:textId="77777777" w:rsidTr="00BF58DB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1269351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245DCBDF" w14:textId="77777777" w:rsidR="00CE4D49" w:rsidRDefault="00CE4D49" w:rsidP="00CE4D49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CE4D49" w14:paraId="5A3374CF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-4042276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17BD74B8" w14:textId="77777777" w:rsidR="00CE4D49" w:rsidRDefault="00CE4D49" w:rsidP="00CE4D49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CE4D49" w14:paraId="596179F3" w14:textId="77777777" w:rsidTr="00BF58DB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-4986642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03150B5C" w14:textId="77777777" w:rsidR="00CE4D49" w:rsidRDefault="00CE4D49" w:rsidP="00CE4D49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CE4D49" w14:paraId="374AF84E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13878356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0B903B98" w14:textId="77777777" w:rsidR="00CE4D49" w:rsidRDefault="00CE4D49" w:rsidP="00CE4D49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6E4181D" w14:textId="0E39094F" w:rsidR="00B90282" w:rsidRDefault="00B90282" w:rsidP="002824CE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4" w:type="dxa"/>
            <w:vAlign w:val="center"/>
          </w:tcPr>
          <w:tbl>
            <w:tblPr>
              <w:tblStyle w:val="TableGrid"/>
              <w:tblpPr w:leftFromText="180" w:rightFromText="180" w:vertAnchor="page" w:horzAnchor="margin" w:tblpY="101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"/>
            </w:tblGrid>
            <w:tr w:rsidR="00A94B9D" w14:paraId="4471FB27" w14:textId="77777777" w:rsidTr="00BF58DB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-491547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3945C3B6" w14:textId="3D207720" w:rsidR="00A94B9D" w:rsidRDefault="00A94B9D" w:rsidP="00A94B9D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A94B9D" w14:paraId="5FD47E1D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6752389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63BCDF6F" w14:textId="77777777" w:rsidR="00A94B9D" w:rsidRDefault="00A94B9D" w:rsidP="00A94B9D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A94B9D" w14:paraId="200A9C62" w14:textId="77777777" w:rsidTr="00BF58DB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424625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75F701BD" w14:textId="77777777" w:rsidR="00A94B9D" w:rsidRDefault="00A94B9D" w:rsidP="00A94B9D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A94B9D" w14:paraId="69711EB0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-1950017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521E24A8" w14:textId="77777777" w:rsidR="00A94B9D" w:rsidRDefault="00A94B9D" w:rsidP="00A94B9D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A94B9D" w14:paraId="7FE16162" w14:textId="77777777" w:rsidTr="00BF58DB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-19210183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33B34817" w14:textId="77777777" w:rsidR="00A94B9D" w:rsidRDefault="00A94B9D" w:rsidP="00A94B9D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A94B9D" w14:paraId="3CE5DFA7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-1729372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0461F44D" w14:textId="77777777" w:rsidR="00A94B9D" w:rsidRDefault="00A94B9D" w:rsidP="00A94B9D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77DD420" w14:textId="17C86F03" w:rsidR="00B90282" w:rsidRDefault="00B90282" w:rsidP="002824CE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3" w:type="dxa"/>
            <w:vAlign w:val="center"/>
          </w:tcPr>
          <w:tbl>
            <w:tblPr>
              <w:tblStyle w:val="TableGrid"/>
              <w:tblpPr w:leftFromText="180" w:rightFromText="180" w:vertAnchor="page" w:horzAnchor="margin" w:tblpY="101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"/>
            </w:tblGrid>
            <w:tr w:rsidR="00A94B9D" w14:paraId="625DBCE0" w14:textId="77777777" w:rsidTr="00BF58DB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-12832629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6002B16E" w14:textId="462A61FC" w:rsidR="00A94B9D" w:rsidRDefault="00A94B9D" w:rsidP="00A94B9D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A94B9D" w14:paraId="1235AAC9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1821770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4123B724" w14:textId="77777777" w:rsidR="00A94B9D" w:rsidRDefault="00A94B9D" w:rsidP="00A94B9D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A94B9D" w14:paraId="160B7779" w14:textId="77777777" w:rsidTr="00BF58DB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17890837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2FE5982B" w14:textId="77777777" w:rsidR="00A94B9D" w:rsidRDefault="00A94B9D" w:rsidP="00A94B9D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A94B9D" w14:paraId="1BF4B405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-926192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50F32C3B" w14:textId="77777777" w:rsidR="00A94B9D" w:rsidRDefault="00A94B9D" w:rsidP="00A94B9D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A94B9D" w14:paraId="56D880FE" w14:textId="77777777" w:rsidTr="00BF58DB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-6438991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15AADC77" w14:textId="77777777" w:rsidR="00A94B9D" w:rsidRDefault="00A94B9D" w:rsidP="00A94B9D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A94B9D" w14:paraId="1518A60F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-11564559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4AD98037" w14:textId="77777777" w:rsidR="00A94B9D" w:rsidRDefault="00A94B9D" w:rsidP="00A94B9D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13F7CF5" w14:textId="0803B922" w:rsidR="00B90282" w:rsidRDefault="00B90282" w:rsidP="002824CE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35" w:type="dxa"/>
          </w:tcPr>
          <w:p w14:paraId="0BA998BA" w14:textId="77777777" w:rsidR="00B90282" w:rsidRPr="00D3155F" w:rsidRDefault="00B90282" w:rsidP="002824CE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B852B3" w:rsidRPr="00D3155F" w14:paraId="25BC5DA6" w14:textId="77777777" w:rsidTr="00BF58DB">
        <w:trPr>
          <w:cantSplit/>
          <w:trHeight w:val="587"/>
        </w:trPr>
        <w:tc>
          <w:tcPr>
            <w:tcW w:w="1854" w:type="dxa"/>
            <w:shd w:val="clear" w:color="auto" w:fill="auto"/>
          </w:tcPr>
          <w:p w14:paraId="0AB55F5F" w14:textId="648BF821" w:rsidR="00B852B3" w:rsidRDefault="00B852B3" w:rsidP="00BF58DB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Send an SMS message to a Patient </w:t>
            </w:r>
            <w:r w:rsidR="00E643F9">
              <w:rPr>
                <w:rFonts w:asciiTheme="minorHAnsi" w:hAnsiTheme="minorHAnsi" w:cstheme="minorHAnsi"/>
              </w:rPr>
              <w:t>– test case 2</w:t>
            </w:r>
          </w:p>
          <w:p w14:paraId="6B187E39" w14:textId="77777777" w:rsidR="00B852B3" w:rsidRPr="00EE3CAF" w:rsidRDefault="00B852B3" w:rsidP="00BF5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9" w:type="dxa"/>
            <w:shd w:val="clear" w:color="auto" w:fill="auto"/>
          </w:tcPr>
          <w:p w14:paraId="25AF522F" w14:textId="77777777" w:rsidR="00B852B3" w:rsidRDefault="00B852B3" w:rsidP="00BF58DB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Able to successfully send an SMS to a Patient via </w:t>
            </w:r>
          </w:p>
          <w:p w14:paraId="18BB20F6" w14:textId="2F4BDAF3" w:rsidR="00B852B3" w:rsidRDefault="00B852B3" w:rsidP="00BF58DB">
            <w:pPr>
              <w:spacing w:before="40" w:after="40"/>
              <w:rPr>
                <w:rFonts w:asciiTheme="minorHAnsi" w:hAnsiTheme="minorHAnsi" w:cstheme="minorHAnsi"/>
              </w:rPr>
            </w:pPr>
          </w:p>
          <w:p w14:paraId="0C1B5F57" w14:textId="77777777" w:rsidR="00E643F9" w:rsidRDefault="00E643F9" w:rsidP="00BF58DB">
            <w:pPr>
              <w:spacing w:before="40" w:after="40"/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3"/>
            </w:tblGrid>
            <w:tr w:rsidR="00B852B3" w:rsidRPr="009E18D9" w14:paraId="48516931" w14:textId="77777777" w:rsidTr="00BF58DB">
              <w:tc>
                <w:tcPr>
                  <w:tcW w:w="2313" w:type="dxa"/>
                </w:tcPr>
                <w:p w14:paraId="5DEC2B99" w14:textId="77777777" w:rsidR="00B852B3" w:rsidRPr="009E18D9" w:rsidRDefault="00B852B3" w:rsidP="00BF58DB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 w:rsidRPr="009E18D9">
                    <w:rPr>
                      <w:rFonts w:asciiTheme="minorHAnsi" w:hAnsiTheme="minorHAnsi" w:cstheme="minorHAnsi"/>
                    </w:rPr>
                    <w:t>Clinical Reminder</w:t>
                  </w:r>
                </w:p>
              </w:tc>
            </w:tr>
            <w:tr w:rsidR="00B852B3" w:rsidRPr="009E18D9" w14:paraId="2D1D01A0" w14:textId="77777777" w:rsidTr="00BF58DB">
              <w:tc>
                <w:tcPr>
                  <w:tcW w:w="2313" w:type="dxa"/>
                </w:tcPr>
                <w:p w14:paraId="763D6A1E" w14:textId="77777777" w:rsidR="00B852B3" w:rsidRPr="009E18D9" w:rsidRDefault="00B852B3" w:rsidP="00BF58DB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 w:rsidRPr="009E18D9">
                    <w:rPr>
                      <w:rFonts w:asciiTheme="minorHAnsi" w:hAnsiTheme="minorHAnsi" w:cstheme="minorHAnsi"/>
                    </w:rPr>
                    <w:t>Result</w:t>
                  </w:r>
                  <w:r>
                    <w:rPr>
                      <w:rFonts w:asciiTheme="minorHAnsi" w:hAnsiTheme="minorHAnsi" w:cstheme="minorHAnsi"/>
                    </w:rPr>
                    <w:t>s</w:t>
                  </w:r>
                </w:p>
              </w:tc>
            </w:tr>
            <w:tr w:rsidR="00B852B3" w:rsidRPr="009E18D9" w14:paraId="03C34145" w14:textId="77777777" w:rsidTr="00BF58DB">
              <w:tc>
                <w:tcPr>
                  <w:tcW w:w="2313" w:type="dxa"/>
                </w:tcPr>
                <w:p w14:paraId="4CD4335C" w14:textId="77777777" w:rsidR="00B852B3" w:rsidRPr="009E18D9" w:rsidRDefault="00B852B3" w:rsidP="00BF58DB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 w:rsidRPr="009E18D9">
                    <w:rPr>
                      <w:rFonts w:asciiTheme="minorHAnsi" w:hAnsiTheme="minorHAnsi" w:cstheme="minorHAnsi"/>
                    </w:rPr>
                    <w:t>Inbox</w:t>
                  </w:r>
                </w:p>
              </w:tc>
            </w:tr>
            <w:tr w:rsidR="00B852B3" w:rsidRPr="009E18D9" w14:paraId="75B22EE9" w14:textId="77777777" w:rsidTr="00BF58DB">
              <w:tc>
                <w:tcPr>
                  <w:tcW w:w="2313" w:type="dxa"/>
                </w:tcPr>
                <w:p w14:paraId="74AB964E" w14:textId="77777777" w:rsidR="00B852B3" w:rsidRPr="009E18D9" w:rsidRDefault="00B852B3" w:rsidP="00BF58DB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 w:rsidRPr="009E18D9">
                    <w:rPr>
                      <w:rFonts w:asciiTheme="minorHAnsi" w:hAnsiTheme="minorHAnsi" w:cstheme="minorHAnsi"/>
                    </w:rPr>
                    <w:t>Follow up Inbox</w:t>
                  </w:r>
                </w:p>
              </w:tc>
            </w:tr>
            <w:tr w:rsidR="00B852B3" w:rsidRPr="009E18D9" w14:paraId="5D6D0AC1" w14:textId="77777777" w:rsidTr="00BF58DB">
              <w:tc>
                <w:tcPr>
                  <w:tcW w:w="2313" w:type="dxa"/>
                </w:tcPr>
                <w:p w14:paraId="4FBE9528" w14:textId="77777777" w:rsidR="00B852B3" w:rsidRPr="009E18D9" w:rsidRDefault="00B852B3" w:rsidP="00BF58DB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 w:rsidRPr="009E18D9">
                    <w:rPr>
                      <w:rFonts w:asciiTheme="minorHAnsi" w:hAnsiTheme="minorHAnsi" w:cstheme="minorHAnsi"/>
                    </w:rPr>
                    <w:t>Patient record</w:t>
                  </w:r>
                </w:p>
              </w:tc>
            </w:tr>
            <w:tr w:rsidR="00B852B3" w:rsidRPr="009E18D9" w14:paraId="4696017F" w14:textId="77777777" w:rsidTr="00BF58DB">
              <w:tc>
                <w:tcPr>
                  <w:tcW w:w="2313" w:type="dxa"/>
                </w:tcPr>
                <w:p w14:paraId="3B42652E" w14:textId="77777777" w:rsidR="00B852B3" w:rsidRDefault="00B852B3" w:rsidP="00BF58DB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 w:rsidRPr="009E18D9">
                    <w:rPr>
                      <w:rFonts w:asciiTheme="minorHAnsi" w:hAnsiTheme="minorHAnsi" w:cstheme="minorHAnsi"/>
                    </w:rPr>
                    <w:t>Search utility</w:t>
                  </w:r>
                </w:p>
                <w:p w14:paraId="7D307218" w14:textId="77777777" w:rsidR="00B852B3" w:rsidRPr="009E18D9" w:rsidRDefault="00B852B3" w:rsidP="00BF58DB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03C44BDE" w14:textId="77777777" w:rsidR="00B852B3" w:rsidRPr="00D3155F" w:rsidRDefault="00B852B3" w:rsidP="00BF58DB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page" w:horzAnchor="margin" w:tblpY="101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"/>
            </w:tblGrid>
            <w:tr w:rsidR="00B852B3" w14:paraId="233DB65C" w14:textId="77777777" w:rsidTr="00BF58DB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-9796886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1C9F3840" w14:textId="77777777" w:rsidR="00B852B3" w:rsidRDefault="00B852B3" w:rsidP="00BF58DB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B852B3" w14:paraId="69330244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14871974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1189A95D" w14:textId="77777777" w:rsidR="00B852B3" w:rsidRDefault="00B852B3" w:rsidP="00BF58DB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B852B3" w14:paraId="1EFB693B" w14:textId="77777777" w:rsidTr="00BF58DB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16761432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64EACE5B" w14:textId="77777777" w:rsidR="00B852B3" w:rsidRDefault="00B852B3" w:rsidP="00BF58DB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B852B3" w14:paraId="6AEDB4E0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-13327584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2E00ACB0" w14:textId="77777777" w:rsidR="00B852B3" w:rsidRDefault="00B852B3" w:rsidP="00BF58DB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B852B3" w14:paraId="20D83A96" w14:textId="77777777" w:rsidTr="00BF58DB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-467689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3C40E684" w14:textId="77777777" w:rsidR="00B852B3" w:rsidRDefault="00B852B3" w:rsidP="00BF58DB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B852B3" w14:paraId="61EB8284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3477634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224C3DCC" w14:textId="77777777" w:rsidR="00B852B3" w:rsidRDefault="00B852B3" w:rsidP="00BF58DB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2FADFC4" w14:textId="77777777" w:rsidR="00B852B3" w:rsidRDefault="00B852B3" w:rsidP="00BF58D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4" w:type="dxa"/>
            <w:vAlign w:val="center"/>
          </w:tcPr>
          <w:tbl>
            <w:tblPr>
              <w:tblStyle w:val="TableGrid"/>
              <w:tblpPr w:leftFromText="180" w:rightFromText="180" w:vertAnchor="page" w:horzAnchor="margin" w:tblpY="101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"/>
            </w:tblGrid>
            <w:tr w:rsidR="00B852B3" w14:paraId="4918EA77" w14:textId="77777777" w:rsidTr="00BF58DB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-7177517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0D672591" w14:textId="77777777" w:rsidR="00B852B3" w:rsidRDefault="00B852B3" w:rsidP="00BF58DB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B852B3" w14:paraId="63BD02FC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-19402881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5BE7B94F" w14:textId="77777777" w:rsidR="00B852B3" w:rsidRDefault="00B852B3" w:rsidP="00BF58DB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B852B3" w14:paraId="58AA3741" w14:textId="77777777" w:rsidTr="00BF58DB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-1748412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65285DFA" w14:textId="77777777" w:rsidR="00B852B3" w:rsidRDefault="00B852B3" w:rsidP="00BF58DB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B852B3" w14:paraId="2110DA61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8796698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1516A6FC" w14:textId="77777777" w:rsidR="00B852B3" w:rsidRDefault="00B852B3" w:rsidP="00BF58DB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B852B3" w14:paraId="0F528F6D" w14:textId="77777777" w:rsidTr="00BF58DB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7395987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1E9683FF" w14:textId="77777777" w:rsidR="00B852B3" w:rsidRDefault="00B852B3" w:rsidP="00BF58DB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B852B3" w14:paraId="731A56C2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-17740822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6D550E81" w14:textId="77777777" w:rsidR="00B852B3" w:rsidRDefault="00B852B3" w:rsidP="00BF58DB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47F3FE5" w14:textId="77777777" w:rsidR="00B852B3" w:rsidRDefault="00B852B3" w:rsidP="00BF58D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3" w:type="dxa"/>
            <w:vAlign w:val="center"/>
          </w:tcPr>
          <w:tbl>
            <w:tblPr>
              <w:tblStyle w:val="TableGrid"/>
              <w:tblpPr w:leftFromText="180" w:rightFromText="180" w:vertAnchor="page" w:horzAnchor="margin" w:tblpY="101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"/>
            </w:tblGrid>
            <w:tr w:rsidR="00B852B3" w14:paraId="469393DA" w14:textId="77777777" w:rsidTr="00BF58DB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-19003603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30C311EE" w14:textId="77777777" w:rsidR="00B852B3" w:rsidRDefault="00B852B3" w:rsidP="00BF58DB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B852B3" w14:paraId="490B0C4D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42110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269BFB79" w14:textId="77777777" w:rsidR="00B852B3" w:rsidRDefault="00B852B3" w:rsidP="00BF58DB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B852B3" w14:paraId="0673698D" w14:textId="77777777" w:rsidTr="00BF58DB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-1764520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47E3BA6B" w14:textId="77777777" w:rsidR="00B852B3" w:rsidRDefault="00B852B3" w:rsidP="00BF58DB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B852B3" w14:paraId="1673EC11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6182697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14A4EF10" w14:textId="77777777" w:rsidR="00B852B3" w:rsidRDefault="00B852B3" w:rsidP="00BF58DB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B852B3" w14:paraId="7EAE774D" w14:textId="77777777" w:rsidTr="00BF58DB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-14887882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783404F1" w14:textId="77777777" w:rsidR="00B852B3" w:rsidRDefault="00B852B3" w:rsidP="00BF58DB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B852B3" w14:paraId="236D36D3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11312883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0623B897" w14:textId="77777777" w:rsidR="00B852B3" w:rsidRDefault="00B852B3" w:rsidP="00BF58DB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155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FDCF872" w14:textId="77777777" w:rsidR="00B852B3" w:rsidRDefault="00B852B3" w:rsidP="00BF58D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35" w:type="dxa"/>
          </w:tcPr>
          <w:p w14:paraId="4B34054E" w14:textId="77777777" w:rsidR="00B852B3" w:rsidRPr="00D3155F" w:rsidRDefault="00B852B3" w:rsidP="00BF58DB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14:paraId="24C92D06" w14:textId="77777777" w:rsidR="008B738D" w:rsidRDefault="008B738D">
      <w:r>
        <w:br w:type="page"/>
      </w:r>
    </w:p>
    <w:tbl>
      <w:tblPr>
        <w:tblStyle w:val="TableGrid"/>
        <w:tblW w:w="15138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539"/>
        <w:gridCol w:w="703"/>
        <w:gridCol w:w="604"/>
        <w:gridCol w:w="703"/>
        <w:gridCol w:w="8735"/>
      </w:tblGrid>
      <w:tr w:rsidR="004D32E8" w:rsidRPr="00BB0BFC" w14:paraId="3E07DAF2" w14:textId="77777777" w:rsidTr="008317DA">
        <w:trPr>
          <w:cantSplit/>
          <w:trHeight w:val="303"/>
        </w:trPr>
        <w:tc>
          <w:tcPr>
            <w:tcW w:w="15138" w:type="dxa"/>
            <w:gridSpan w:val="6"/>
            <w:shd w:val="clear" w:color="auto" w:fill="0070C0"/>
            <w:vAlign w:val="center"/>
          </w:tcPr>
          <w:p w14:paraId="65B72DBC" w14:textId="28356DFC" w:rsidR="004D32E8" w:rsidRPr="008317DA" w:rsidRDefault="004D32E8" w:rsidP="004D32E8">
            <w:pPr>
              <w:keepNext/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317DA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Contact Notes</w:t>
            </w:r>
          </w:p>
          <w:p w14:paraId="3F626D4C" w14:textId="77777777" w:rsidR="004D32E8" w:rsidRPr="00D3155F" w:rsidRDefault="004D32E8" w:rsidP="004D32E8">
            <w:pPr>
              <w:keepNext/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  <w:tr w:rsidR="00583A05" w:rsidRPr="00D3155F" w14:paraId="651E7587" w14:textId="77777777" w:rsidTr="00BF58DB">
        <w:trPr>
          <w:cantSplit/>
          <w:trHeight w:val="380"/>
          <w:tblHeader/>
        </w:trPr>
        <w:tc>
          <w:tcPr>
            <w:tcW w:w="1854" w:type="dxa"/>
            <w:shd w:val="clear" w:color="auto" w:fill="F2F2F2" w:themeFill="background1" w:themeFillShade="F2"/>
            <w:vAlign w:val="center"/>
          </w:tcPr>
          <w:p w14:paraId="36BC9189" w14:textId="77777777" w:rsidR="00583A05" w:rsidRPr="00E33646" w:rsidRDefault="00583A05" w:rsidP="00BF58DB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6" w:name="_Hlk529282194"/>
            <w:r w:rsidRPr="00D3155F">
              <w:rPr>
                <w:rFonts w:asciiTheme="minorHAnsi" w:hAnsiTheme="minorHAnsi" w:cstheme="minorHAnsi"/>
                <w:b/>
              </w:rPr>
              <w:t>Test description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7B280F48" w14:textId="77777777" w:rsidR="00583A05" w:rsidRDefault="00583A05" w:rsidP="00BF58DB">
            <w:pPr>
              <w:spacing w:before="40" w:after="40"/>
              <w:rPr>
                <w:rFonts w:asciiTheme="minorHAnsi" w:hAnsiTheme="minorHAnsi" w:cstheme="minorHAnsi"/>
              </w:rPr>
            </w:pPr>
            <w:r w:rsidRPr="00D3155F">
              <w:rPr>
                <w:rFonts w:asciiTheme="minorHAnsi" w:hAnsiTheme="minorHAnsi" w:cstheme="minorHAnsi"/>
                <w:b/>
              </w:rPr>
              <w:t>Expected outcome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4ADF272E" w14:textId="77777777" w:rsidR="00583A05" w:rsidRDefault="00583A05" w:rsidP="00BF58D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3155F">
              <w:rPr>
                <w:rFonts w:asciiTheme="minorHAnsi" w:hAnsiTheme="minorHAnsi" w:cstheme="minorHAnsi"/>
                <w:b/>
              </w:rPr>
              <w:t>Pass</w:t>
            </w: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14:paraId="6DEEEA72" w14:textId="77777777" w:rsidR="00583A05" w:rsidRDefault="00583A05" w:rsidP="00BF58D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3155F">
              <w:rPr>
                <w:rFonts w:asciiTheme="minorHAnsi" w:hAnsiTheme="minorHAnsi" w:cstheme="minorHAnsi"/>
                <w:b/>
              </w:rPr>
              <w:t>Fail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01A51659" w14:textId="77777777" w:rsidR="00583A05" w:rsidRDefault="00583A05" w:rsidP="00BF58D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3155F">
              <w:rPr>
                <w:rFonts w:asciiTheme="minorHAnsi" w:hAnsiTheme="minorHAnsi" w:cstheme="minorHAnsi"/>
                <w:b/>
              </w:rPr>
              <w:t>N/A</w:t>
            </w:r>
          </w:p>
        </w:tc>
        <w:tc>
          <w:tcPr>
            <w:tcW w:w="8735" w:type="dxa"/>
            <w:shd w:val="clear" w:color="auto" w:fill="F2F2F2" w:themeFill="background1" w:themeFillShade="F2"/>
            <w:vAlign w:val="center"/>
          </w:tcPr>
          <w:p w14:paraId="3556FC6B" w14:textId="77777777" w:rsidR="00583A05" w:rsidRPr="00D3155F" w:rsidRDefault="00583A05" w:rsidP="00BF58DB">
            <w:pPr>
              <w:spacing w:before="40" w:after="40"/>
              <w:rPr>
                <w:rFonts w:asciiTheme="minorHAnsi" w:hAnsiTheme="minorHAnsi" w:cstheme="minorHAnsi"/>
              </w:rPr>
            </w:pPr>
            <w:r w:rsidRPr="00D3155F">
              <w:rPr>
                <w:rFonts w:asciiTheme="minorHAnsi" w:hAnsiTheme="minorHAnsi" w:cstheme="minorHAnsi"/>
                <w:b/>
              </w:rPr>
              <w:t>Comment</w:t>
            </w:r>
          </w:p>
        </w:tc>
      </w:tr>
      <w:bookmarkEnd w:id="6"/>
      <w:tr w:rsidR="004D32E8" w:rsidRPr="00BB0BFC" w14:paraId="6A9CA59B" w14:textId="77777777" w:rsidTr="00FF7E0D">
        <w:trPr>
          <w:cantSplit/>
          <w:trHeight w:val="424"/>
        </w:trPr>
        <w:tc>
          <w:tcPr>
            <w:tcW w:w="15138" w:type="dxa"/>
            <w:gridSpan w:val="6"/>
            <w:shd w:val="clear" w:color="auto" w:fill="DBE5F1" w:themeFill="accent1" w:themeFillTint="33"/>
            <w:vAlign w:val="center"/>
          </w:tcPr>
          <w:p w14:paraId="4E6743B0" w14:textId="77777777" w:rsidR="004D32E8" w:rsidRPr="00FF7E0D" w:rsidRDefault="004D32E8" w:rsidP="004D32E8">
            <w:pPr>
              <w:tabs>
                <w:tab w:val="left" w:pos="1248"/>
              </w:tabs>
              <w:spacing w:before="40" w:after="40"/>
              <w:rPr>
                <w:rFonts w:asciiTheme="minorHAnsi" w:hAnsiTheme="minorHAnsi" w:cstheme="minorHAnsi"/>
                <w:b/>
              </w:rPr>
            </w:pPr>
            <w:r w:rsidRPr="00FF7E0D">
              <w:rPr>
                <w:rFonts w:asciiTheme="minorHAnsi" w:hAnsiTheme="minorHAnsi" w:cstheme="minorHAnsi"/>
                <w:b/>
              </w:rPr>
              <w:t xml:space="preserve">Contact Notes </w:t>
            </w:r>
            <w:r>
              <w:rPr>
                <w:rFonts w:asciiTheme="minorHAnsi" w:hAnsiTheme="minorHAnsi" w:cstheme="minorHAnsi"/>
                <w:b/>
              </w:rPr>
              <w:t>‘M</w:t>
            </w:r>
            <w:r w:rsidRPr="00FF7E0D">
              <w:rPr>
                <w:rFonts w:asciiTheme="minorHAnsi" w:hAnsiTheme="minorHAnsi" w:cstheme="minorHAnsi"/>
                <w:b/>
              </w:rPr>
              <w:t>anagement</w:t>
            </w:r>
            <w:r>
              <w:rPr>
                <w:rFonts w:asciiTheme="minorHAnsi" w:hAnsiTheme="minorHAnsi" w:cstheme="minorHAnsi"/>
                <w:b/>
              </w:rPr>
              <w:t>’</w:t>
            </w:r>
          </w:p>
        </w:tc>
      </w:tr>
      <w:tr w:rsidR="004D32E8" w:rsidRPr="00BB0BFC" w14:paraId="6A504C22" w14:textId="77777777" w:rsidTr="0070251F">
        <w:trPr>
          <w:cantSplit/>
          <w:trHeight w:val="587"/>
        </w:trPr>
        <w:tc>
          <w:tcPr>
            <w:tcW w:w="1854" w:type="dxa"/>
            <w:shd w:val="clear" w:color="auto" w:fill="auto"/>
          </w:tcPr>
          <w:p w14:paraId="0CC7D71B" w14:textId="77777777" w:rsidR="004D32E8" w:rsidRDefault="004D32E8" w:rsidP="004D32E8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Change </w:t>
            </w:r>
            <w:r w:rsidR="00607B72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 xml:space="preserve">ontact notes filter as desired by </w:t>
            </w:r>
            <w:r w:rsidRPr="00C02A35">
              <w:rPr>
                <w:rFonts w:asciiTheme="minorHAnsi" w:hAnsiTheme="minorHAnsi" w:cstheme="minorHAnsi"/>
              </w:rPr>
              <w:t>date range, reason, method or status</w:t>
            </w:r>
            <w:r w:rsidR="00607B72">
              <w:rPr>
                <w:rFonts w:asciiTheme="minorHAnsi" w:hAnsiTheme="minorHAnsi" w:cstheme="minorHAnsi"/>
              </w:rPr>
              <w:t>.</w:t>
            </w:r>
          </w:p>
          <w:p w14:paraId="69A2833F" w14:textId="77777777" w:rsidR="00607B72" w:rsidRDefault="00607B72" w:rsidP="004D32E8">
            <w:pPr>
              <w:spacing w:before="40" w:after="40"/>
              <w:rPr>
                <w:rFonts w:asciiTheme="minorHAnsi" w:hAnsiTheme="minorHAnsi" w:cstheme="minorHAnsi"/>
              </w:rPr>
            </w:pPr>
          </w:p>
          <w:p w14:paraId="49F16194" w14:textId="042E5EF8" w:rsidR="00607B72" w:rsidRDefault="00607B72" w:rsidP="004D32E8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View</w:t>
            </w:r>
            <w:r w:rsidRPr="007C5BE0">
              <w:rPr>
                <w:rFonts w:asciiTheme="minorHAnsi" w:hAnsiTheme="minorHAnsi" w:cstheme="minorHAnsi"/>
                <w:b/>
                <w:sz w:val="16"/>
              </w:rPr>
              <w:t xml:space="preserve"> → Con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tact </w:t>
            </w:r>
            <w:r w:rsidR="001E67CF">
              <w:rPr>
                <w:rFonts w:asciiTheme="minorHAnsi" w:hAnsiTheme="minorHAnsi" w:cstheme="minorHAnsi"/>
                <w:b/>
                <w:sz w:val="16"/>
              </w:rPr>
              <w:t>n</w:t>
            </w:r>
            <w:r>
              <w:rPr>
                <w:rFonts w:asciiTheme="minorHAnsi" w:hAnsiTheme="minorHAnsi" w:cstheme="minorHAnsi"/>
                <w:b/>
                <w:sz w:val="16"/>
              </w:rPr>
              <w:t>otes</w:t>
            </w:r>
            <w:r w:rsidRPr="007C5BE0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</w:p>
        </w:tc>
        <w:tc>
          <w:tcPr>
            <w:tcW w:w="2539" w:type="dxa"/>
            <w:shd w:val="clear" w:color="auto" w:fill="auto"/>
          </w:tcPr>
          <w:p w14:paraId="4C395371" w14:textId="77777777" w:rsidR="004D32E8" w:rsidRDefault="004D32E8" w:rsidP="004D32E8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Able to change contact notes filter as required by </w:t>
            </w:r>
            <w:r w:rsidRPr="00C02A35">
              <w:rPr>
                <w:rFonts w:asciiTheme="minorHAnsi" w:hAnsiTheme="minorHAnsi" w:cstheme="minorHAnsi"/>
              </w:rPr>
              <w:t>date range, reason, method or status</w:t>
            </w:r>
            <w:r>
              <w:rPr>
                <w:rFonts w:asciiTheme="minorHAnsi" w:hAnsiTheme="minorHAnsi" w:cstheme="minorHAnsi"/>
              </w:rPr>
              <w:t xml:space="preserve"> successfully.</w:t>
            </w:r>
          </w:p>
          <w:p w14:paraId="4E42E660" w14:textId="77777777" w:rsidR="004D32E8" w:rsidRDefault="004D32E8" w:rsidP="004D32E8">
            <w:pPr>
              <w:spacing w:before="40" w:after="40"/>
              <w:rPr>
                <w:rFonts w:asciiTheme="minorHAnsi" w:hAnsiTheme="minorHAnsi" w:cstheme="minorHAnsi"/>
              </w:rPr>
            </w:pPr>
          </w:p>
          <w:p w14:paraId="778CBFEC" w14:textId="16AF1986" w:rsidR="004D32E8" w:rsidRPr="00D3155F" w:rsidRDefault="004D32E8" w:rsidP="004D32E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6160396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6DABB2C6" w14:textId="77777777" w:rsidR="004D32E8" w:rsidRDefault="004D32E8" w:rsidP="004D32E8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942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vAlign w:val="center"/>
              </w:tcPr>
              <w:p w14:paraId="6EF64173" w14:textId="77777777" w:rsidR="004D32E8" w:rsidRDefault="004D32E8" w:rsidP="004D32E8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0939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7839CBCA" w14:textId="77777777" w:rsidR="004D32E8" w:rsidRDefault="004D32E8" w:rsidP="004D32E8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5" w:type="dxa"/>
          </w:tcPr>
          <w:p w14:paraId="5C4BFDB1" w14:textId="2905C5B0" w:rsidR="00740448" w:rsidRPr="00740448" w:rsidRDefault="00740448" w:rsidP="004D32E8">
            <w:pPr>
              <w:spacing w:before="40" w:after="40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  <w:tr w:rsidR="004D32E8" w:rsidRPr="00BB0BFC" w14:paraId="15BA19C5" w14:textId="77777777" w:rsidTr="00537F58">
        <w:trPr>
          <w:cantSplit/>
          <w:trHeight w:val="431"/>
        </w:trPr>
        <w:tc>
          <w:tcPr>
            <w:tcW w:w="15138" w:type="dxa"/>
            <w:gridSpan w:val="6"/>
            <w:shd w:val="clear" w:color="auto" w:fill="DBE5F1" w:themeFill="accent1" w:themeFillTint="33"/>
            <w:vAlign w:val="center"/>
          </w:tcPr>
          <w:p w14:paraId="2585B694" w14:textId="50553482" w:rsidR="004D32E8" w:rsidRPr="00537F58" w:rsidRDefault="004D32E8" w:rsidP="004D32E8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537F58">
              <w:rPr>
                <w:rFonts w:asciiTheme="minorHAnsi" w:hAnsiTheme="minorHAnsi" w:cstheme="minorHAnsi"/>
                <w:b/>
              </w:rPr>
              <w:t>Viewing Contact Notes</w:t>
            </w:r>
            <w:r w:rsidR="00957BA6">
              <w:rPr>
                <w:rFonts w:asciiTheme="minorHAnsi" w:hAnsiTheme="minorHAnsi" w:cstheme="minorHAnsi"/>
                <w:b/>
              </w:rPr>
              <w:t xml:space="preserve"> – all patients</w:t>
            </w:r>
          </w:p>
        </w:tc>
      </w:tr>
      <w:tr w:rsidR="004D32E8" w:rsidRPr="00BB0BFC" w14:paraId="76CFC737" w14:textId="77777777" w:rsidTr="0070251F">
        <w:trPr>
          <w:cantSplit/>
          <w:trHeight w:val="587"/>
        </w:trPr>
        <w:tc>
          <w:tcPr>
            <w:tcW w:w="1854" w:type="dxa"/>
            <w:shd w:val="clear" w:color="auto" w:fill="auto"/>
          </w:tcPr>
          <w:p w14:paraId="1F7B516B" w14:textId="54109D2B" w:rsidR="004D32E8" w:rsidRDefault="004D32E8" w:rsidP="004D32E8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View Contact </w:t>
            </w:r>
            <w:r w:rsidR="00450B0A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otes</w:t>
            </w:r>
            <w:r w:rsidR="00450B0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screen and select and open a record</w:t>
            </w:r>
            <w:r w:rsidR="00450B0A">
              <w:rPr>
                <w:rFonts w:asciiTheme="minorHAnsi" w:hAnsiTheme="minorHAnsi" w:cstheme="minorHAnsi"/>
              </w:rPr>
              <w:t>.</w:t>
            </w:r>
          </w:p>
          <w:p w14:paraId="38702AEF" w14:textId="77777777" w:rsidR="00450B0A" w:rsidRDefault="00450B0A" w:rsidP="004D32E8">
            <w:pPr>
              <w:spacing w:before="40" w:after="40"/>
              <w:rPr>
                <w:rFonts w:asciiTheme="minorHAnsi" w:hAnsiTheme="minorHAnsi" w:cstheme="minorHAnsi"/>
              </w:rPr>
            </w:pPr>
          </w:p>
          <w:p w14:paraId="340972F1" w14:textId="6B0F1630" w:rsidR="004D32E8" w:rsidRPr="00BF6181" w:rsidRDefault="004D32E8" w:rsidP="004D32E8">
            <w:pPr>
              <w:spacing w:before="40" w:after="40"/>
              <w:rPr>
                <w:rFonts w:asciiTheme="minorHAnsi" w:hAnsiTheme="minorHAnsi" w:cstheme="minorHAnsi"/>
                <w:b/>
                <w:sz w:val="16"/>
              </w:rPr>
            </w:pPr>
            <w:r w:rsidRPr="00BF6181">
              <w:rPr>
                <w:rFonts w:asciiTheme="minorHAnsi" w:hAnsiTheme="minorHAnsi" w:cstheme="minorHAnsi"/>
                <w:b/>
                <w:sz w:val="16"/>
              </w:rPr>
              <w:t>View → Contact Notes</w:t>
            </w:r>
          </w:p>
        </w:tc>
        <w:tc>
          <w:tcPr>
            <w:tcW w:w="2539" w:type="dxa"/>
            <w:shd w:val="clear" w:color="auto" w:fill="auto"/>
          </w:tcPr>
          <w:p w14:paraId="60A35E45" w14:textId="5E00CEA8" w:rsidR="004D32E8" w:rsidRDefault="004D32E8" w:rsidP="004D32E8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Able to view the Contact Notes List screen and select and open a record via Contact Notes screen successfully. </w:t>
            </w:r>
          </w:p>
        </w:tc>
        <w:sdt>
          <w:sdtPr>
            <w:rPr>
              <w:rFonts w:asciiTheme="minorHAnsi" w:hAnsiTheme="minorHAnsi" w:cstheme="minorHAnsi"/>
            </w:rPr>
            <w:id w:val="211177997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76645ED8" w14:textId="77777777" w:rsidR="004D32E8" w:rsidRDefault="004D32E8" w:rsidP="004D32E8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2539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vAlign w:val="center"/>
              </w:tcPr>
              <w:p w14:paraId="03978640" w14:textId="77777777" w:rsidR="004D32E8" w:rsidRDefault="004D32E8" w:rsidP="004D32E8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5140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6705E970" w14:textId="77777777" w:rsidR="004D32E8" w:rsidRDefault="004D32E8" w:rsidP="004D32E8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5" w:type="dxa"/>
          </w:tcPr>
          <w:p w14:paraId="68D9639F" w14:textId="356958EE" w:rsidR="004D32E8" w:rsidRPr="00450B0A" w:rsidRDefault="00450B0A" w:rsidP="004D32E8">
            <w:pPr>
              <w:spacing w:before="40" w:after="40"/>
              <w:rPr>
                <w:rFonts w:asciiTheme="minorHAnsi" w:hAnsiTheme="minorHAnsi" w:cstheme="minorHAnsi"/>
                <w:i/>
              </w:rPr>
            </w:pPr>
            <w:r w:rsidRPr="00450B0A">
              <w:rPr>
                <w:rFonts w:asciiTheme="minorHAnsi" w:hAnsiTheme="minorHAnsi" w:cstheme="minorHAnsi"/>
                <w:i/>
              </w:rPr>
              <w:t>Note: Any failed Contact Notes attempts over the past (set time) will appear at the top of</w:t>
            </w:r>
            <w:r>
              <w:rPr>
                <w:rFonts w:asciiTheme="minorHAnsi" w:hAnsiTheme="minorHAnsi" w:cstheme="minorHAnsi"/>
                <w:i/>
              </w:rPr>
              <w:t xml:space="preserve"> the</w:t>
            </w:r>
            <w:r w:rsidRPr="00450B0A">
              <w:rPr>
                <w:rFonts w:asciiTheme="minorHAnsi" w:hAnsiTheme="minorHAnsi" w:cstheme="minorHAnsi"/>
                <w:i/>
              </w:rPr>
              <w:t xml:space="preserve"> list.</w:t>
            </w:r>
          </w:p>
        </w:tc>
      </w:tr>
      <w:tr w:rsidR="004D32E8" w:rsidRPr="00BB0BFC" w14:paraId="3F5B9546" w14:textId="77777777" w:rsidTr="0030716B">
        <w:trPr>
          <w:cantSplit/>
          <w:trHeight w:val="490"/>
        </w:trPr>
        <w:tc>
          <w:tcPr>
            <w:tcW w:w="15138" w:type="dxa"/>
            <w:gridSpan w:val="6"/>
            <w:shd w:val="clear" w:color="auto" w:fill="DBE5F1" w:themeFill="accent1" w:themeFillTint="33"/>
            <w:vAlign w:val="center"/>
          </w:tcPr>
          <w:p w14:paraId="1C1A7DDF" w14:textId="755B6429" w:rsidR="004D32E8" w:rsidRPr="0030716B" w:rsidRDefault="00633716" w:rsidP="004D32E8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537F58">
              <w:rPr>
                <w:rFonts w:asciiTheme="minorHAnsi" w:hAnsiTheme="minorHAnsi" w:cstheme="minorHAnsi"/>
                <w:b/>
              </w:rPr>
              <w:t>Viewing Contact Notes</w:t>
            </w:r>
            <w:r>
              <w:rPr>
                <w:rFonts w:asciiTheme="minorHAnsi" w:hAnsiTheme="minorHAnsi" w:cstheme="minorHAnsi"/>
                <w:b/>
              </w:rPr>
              <w:t xml:space="preserve"> – one patient</w:t>
            </w:r>
          </w:p>
        </w:tc>
      </w:tr>
      <w:tr w:rsidR="004D32E8" w:rsidRPr="00BB0BFC" w14:paraId="4472ED0A" w14:textId="77777777" w:rsidTr="0070251F">
        <w:trPr>
          <w:cantSplit/>
          <w:trHeight w:val="587"/>
        </w:trPr>
        <w:tc>
          <w:tcPr>
            <w:tcW w:w="1854" w:type="dxa"/>
            <w:shd w:val="clear" w:color="auto" w:fill="auto"/>
          </w:tcPr>
          <w:p w14:paraId="25862E42" w14:textId="77777777" w:rsidR="006930D6" w:rsidRDefault="004D32E8" w:rsidP="004D32E8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Open a Patient record and view </w:t>
            </w:r>
            <w:r w:rsidR="00BF6181">
              <w:rPr>
                <w:rFonts w:asciiTheme="minorHAnsi" w:hAnsiTheme="minorHAnsi" w:cstheme="minorHAnsi"/>
              </w:rPr>
              <w:t xml:space="preserve">their </w:t>
            </w:r>
            <w:r>
              <w:rPr>
                <w:rFonts w:asciiTheme="minorHAnsi" w:hAnsiTheme="minorHAnsi" w:cstheme="minorHAnsi"/>
              </w:rPr>
              <w:t>contact note</w:t>
            </w:r>
            <w:r w:rsidR="00BF6181">
              <w:rPr>
                <w:rFonts w:asciiTheme="minorHAnsi" w:hAnsiTheme="minorHAnsi" w:cstheme="minorHAnsi"/>
              </w:rPr>
              <w:t>s</w:t>
            </w:r>
            <w:r w:rsidR="006930D6">
              <w:rPr>
                <w:rFonts w:asciiTheme="minorHAnsi" w:hAnsiTheme="minorHAnsi" w:cstheme="minorHAnsi"/>
              </w:rPr>
              <w:t>.</w:t>
            </w:r>
          </w:p>
          <w:p w14:paraId="71BFE78F" w14:textId="77777777" w:rsidR="00777A88" w:rsidRDefault="004D32E8" w:rsidP="004D32E8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19852E6" w14:textId="5718D72F" w:rsidR="00777A88" w:rsidRPr="00777A88" w:rsidRDefault="004D32E8" w:rsidP="004D32E8">
            <w:pPr>
              <w:spacing w:before="40" w:after="40"/>
              <w:rPr>
                <w:rFonts w:asciiTheme="minorHAnsi" w:hAnsiTheme="minorHAnsi" w:cstheme="minorHAnsi"/>
                <w:b/>
                <w:sz w:val="16"/>
              </w:rPr>
            </w:pPr>
            <w:r w:rsidRPr="006642F7">
              <w:rPr>
                <w:rFonts w:asciiTheme="minorHAnsi" w:hAnsiTheme="minorHAnsi" w:cstheme="minorHAnsi"/>
                <w:b/>
                <w:sz w:val="16"/>
              </w:rPr>
              <w:t>Patient</w:t>
            </w:r>
            <w:r w:rsidR="00777A88">
              <w:rPr>
                <w:rFonts w:asciiTheme="minorHAnsi" w:hAnsiTheme="minorHAnsi" w:cstheme="minorHAnsi"/>
                <w:b/>
                <w:sz w:val="16"/>
              </w:rPr>
              <w:t xml:space="preserve"> record</w:t>
            </w:r>
            <w:r w:rsidRPr="006642F7">
              <w:rPr>
                <w:rFonts w:asciiTheme="minorHAnsi" w:hAnsiTheme="minorHAnsi" w:cstheme="minorHAnsi"/>
                <w:b/>
                <w:sz w:val="16"/>
              </w:rPr>
              <w:t xml:space="preserve"> → </w:t>
            </w:r>
            <w:r w:rsidR="00777A88">
              <w:rPr>
                <w:rFonts w:asciiTheme="minorHAnsi" w:hAnsiTheme="minorHAnsi" w:cstheme="minorHAnsi"/>
                <w:b/>
                <w:sz w:val="16"/>
              </w:rPr>
              <w:t>View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6642F7">
              <w:rPr>
                <w:rFonts w:asciiTheme="minorHAnsi" w:hAnsiTheme="minorHAnsi" w:cstheme="minorHAnsi"/>
                <w:b/>
                <w:sz w:val="16"/>
              </w:rPr>
              <w:t>→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6642F7">
              <w:rPr>
                <w:rFonts w:asciiTheme="minorHAnsi" w:hAnsiTheme="minorHAnsi" w:cstheme="minorHAnsi"/>
                <w:b/>
                <w:sz w:val="16"/>
              </w:rPr>
              <w:t xml:space="preserve">Contact </w:t>
            </w:r>
            <w:r w:rsidR="00777A88">
              <w:rPr>
                <w:rFonts w:asciiTheme="minorHAnsi" w:hAnsiTheme="minorHAnsi" w:cstheme="minorHAnsi"/>
                <w:b/>
                <w:sz w:val="16"/>
              </w:rPr>
              <w:t>n</w:t>
            </w:r>
            <w:r w:rsidRPr="006642F7">
              <w:rPr>
                <w:rFonts w:asciiTheme="minorHAnsi" w:hAnsiTheme="minorHAnsi" w:cstheme="minorHAnsi"/>
                <w:b/>
                <w:sz w:val="16"/>
              </w:rPr>
              <w:t>otes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</w:p>
        </w:tc>
        <w:tc>
          <w:tcPr>
            <w:tcW w:w="2539" w:type="dxa"/>
            <w:shd w:val="clear" w:color="auto" w:fill="auto"/>
          </w:tcPr>
          <w:p w14:paraId="7BB12E59" w14:textId="1FEF135E" w:rsidR="004D32E8" w:rsidRDefault="004D32E8" w:rsidP="004D32E8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Able to </w:t>
            </w:r>
            <w:r w:rsidR="00D4668A">
              <w:rPr>
                <w:rFonts w:asciiTheme="minorHAnsi" w:hAnsiTheme="minorHAnsi" w:cstheme="minorHAnsi"/>
              </w:rPr>
              <w:t xml:space="preserve">successfully </w:t>
            </w:r>
            <w:r>
              <w:rPr>
                <w:rFonts w:asciiTheme="minorHAnsi" w:hAnsiTheme="minorHAnsi" w:cstheme="minorHAnsi"/>
              </w:rPr>
              <w:t xml:space="preserve">view the Contact Notes for a given Patient via </w:t>
            </w:r>
            <w:r w:rsidR="00D4668A">
              <w:rPr>
                <w:rFonts w:asciiTheme="minorHAnsi" w:hAnsiTheme="minorHAnsi" w:cstheme="minorHAnsi"/>
              </w:rPr>
              <w:t>their clinical record.</w:t>
            </w:r>
          </w:p>
        </w:tc>
        <w:sdt>
          <w:sdtPr>
            <w:rPr>
              <w:rFonts w:asciiTheme="minorHAnsi" w:hAnsiTheme="minorHAnsi" w:cstheme="minorHAnsi"/>
            </w:rPr>
            <w:id w:val="1260526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574C02A5" w14:textId="77777777" w:rsidR="004D32E8" w:rsidRDefault="004D32E8" w:rsidP="004D32E8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823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vAlign w:val="center"/>
              </w:tcPr>
              <w:p w14:paraId="1A0E4697" w14:textId="77777777" w:rsidR="004D32E8" w:rsidRDefault="004D32E8" w:rsidP="004D32E8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9585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30B6CFBF" w14:textId="77777777" w:rsidR="004D32E8" w:rsidRDefault="004D32E8" w:rsidP="004D32E8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5" w:type="dxa"/>
          </w:tcPr>
          <w:p w14:paraId="704C9166" w14:textId="77777777" w:rsidR="004D32E8" w:rsidRPr="00D3155F" w:rsidRDefault="004D32E8" w:rsidP="004D32E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4D32E8" w:rsidRPr="00BB0BFC" w14:paraId="20FB2DA6" w14:textId="77777777" w:rsidTr="0070251F">
        <w:trPr>
          <w:cantSplit/>
          <w:trHeight w:val="587"/>
        </w:trPr>
        <w:tc>
          <w:tcPr>
            <w:tcW w:w="1854" w:type="dxa"/>
            <w:shd w:val="clear" w:color="auto" w:fill="auto"/>
          </w:tcPr>
          <w:p w14:paraId="778B11F2" w14:textId="72756397" w:rsidR="004D32E8" w:rsidRDefault="004D32E8" w:rsidP="004D32E8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 a Patient and view their contact note records via Demographi</w:t>
            </w:r>
            <w:r w:rsidR="00BA3BD0">
              <w:rPr>
                <w:rFonts w:asciiTheme="minorHAnsi" w:hAnsiTheme="minorHAnsi" w:cstheme="minorHAnsi"/>
              </w:rPr>
              <w:t>c</w:t>
            </w:r>
            <w:r w:rsidR="00046FFC">
              <w:rPr>
                <w:rFonts w:asciiTheme="minorHAnsi" w:hAnsiTheme="minorHAnsi" w:cstheme="minorHAnsi"/>
              </w:rPr>
              <w:t xml:space="preserve"> ‘Edit patient’ screen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79BB994" w14:textId="77777777" w:rsidR="00B4044E" w:rsidRDefault="00B4044E" w:rsidP="004D32E8">
            <w:pPr>
              <w:spacing w:before="40" w:after="40"/>
              <w:rPr>
                <w:rFonts w:asciiTheme="minorHAnsi" w:hAnsiTheme="minorHAnsi" w:cstheme="minorHAnsi"/>
              </w:rPr>
            </w:pPr>
          </w:p>
          <w:p w14:paraId="4BA89E53" w14:textId="77777777" w:rsidR="004D32E8" w:rsidRDefault="006E00D6" w:rsidP="004D32E8">
            <w:pPr>
              <w:spacing w:before="40" w:after="4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Select patient</w:t>
            </w:r>
            <w:r w:rsidR="00B4044E" w:rsidRPr="006642F7">
              <w:rPr>
                <w:rFonts w:asciiTheme="minorHAnsi" w:hAnsiTheme="minorHAnsi" w:cstheme="minorHAnsi"/>
                <w:b/>
                <w:sz w:val="16"/>
              </w:rPr>
              <w:t xml:space="preserve"> → </w:t>
            </w:r>
            <w:r w:rsidR="00B4044E">
              <w:rPr>
                <w:rFonts w:asciiTheme="minorHAnsi" w:hAnsiTheme="minorHAnsi" w:cstheme="minorHAnsi"/>
                <w:b/>
                <w:sz w:val="16"/>
              </w:rPr>
              <w:t xml:space="preserve">View 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details </w:t>
            </w:r>
            <w:r w:rsidR="00B4044E" w:rsidRPr="006642F7">
              <w:rPr>
                <w:rFonts w:asciiTheme="minorHAnsi" w:hAnsiTheme="minorHAnsi" w:cstheme="minorHAnsi"/>
                <w:b/>
                <w:sz w:val="16"/>
              </w:rPr>
              <w:t>→</w:t>
            </w:r>
            <w:r w:rsidR="00B4044E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="00B4044E" w:rsidRPr="006642F7">
              <w:rPr>
                <w:rFonts w:asciiTheme="minorHAnsi" w:hAnsiTheme="minorHAnsi" w:cstheme="minorHAnsi"/>
                <w:b/>
                <w:sz w:val="16"/>
              </w:rPr>
              <w:t xml:space="preserve">Contact </w:t>
            </w:r>
            <w:r w:rsidR="00B4044E">
              <w:rPr>
                <w:rFonts w:asciiTheme="minorHAnsi" w:hAnsiTheme="minorHAnsi" w:cstheme="minorHAnsi"/>
                <w:b/>
                <w:sz w:val="16"/>
              </w:rPr>
              <w:t>n</w:t>
            </w:r>
            <w:r w:rsidR="00B4044E" w:rsidRPr="006642F7">
              <w:rPr>
                <w:rFonts w:asciiTheme="minorHAnsi" w:hAnsiTheme="minorHAnsi" w:cstheme="minorHAnsi"/>
                <w:b/>
                <w:sz w:val="16"/>
              </w:rPr>
              <w:t>otes</w:t>
            </w:r>
          </w:p>
          <w:p w14:paraId="78D8453D" w14:textId="77777777" w:rsidR="0055063B" w:rsidRDefault="0055063B" w:rsidP="004D32E8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  <w:p w14:paraId="2D3C6E45" w14:textId="1ECEA68E" w:rsidR="0055063B" w:rsidRPr="006642F7" w:rsidRDefault="0055063B" w:rsidP="004D32E8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39" w:type="dxa"/>
            <w:shd w:val="clear" w:color="auto" w:fill="auto"/>
          </w:tcPr>
          <w:p w14:paraId="025F2290" w14:textId="19F44752" w:rsidR="004D32E8" w:rsidRDefault="004D32E8" w:rsidP="004D32E8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Able to </w:t>
            </w:r>
            <w:r w:rsidR="006E00D6">
              <w:rPr>
                <w:rFonts w:asciiTheme="minorHAnsi" w:hAnsiTheme="minorHAnsi" w:cstheme="minorHAnsi"/>
              </w:rPr>
              <w:t xml:space="preserve">successfully </w:t>
            </w:r>
            <w:r>
              <w:rPr>
                <w:rFonts w:asciiTheme="minorHAnsi" w:hAnsiTheme="minorHAnsi" w:cstheme="minorHAnsi"/>
              </w:rPr>
              <w:t xml:space="preserve">view Contact Notes for a given Patient via Demographic </w:t>
            </w:r>
            <w:r w:rsidR="00BA3BD0">
              <w:rPr>
                <w:rFonts w:asciiTheme="minorHAnsi" w:hAnsiTheme="minorHAnsi" w:cstheme="minorHAnsi"/>
              </w:rPr>
              <w:t xml:space="preserve">‘Edit patient’ </w:t>
            </w:r>
            <w:r>
              <w:rPr>
                <w:rFonts w:asciiTheme="minorHAnsi" w:hAnsiTheme="minorHAnsi" w:cstheme="minorHAnsi"/>
              </w:rPr>
              <w:t>screen.</w:t>
            </w:r>
          </w:p>
        </w:tc>
        <w:sdt>
          <w:sdtPr>
            <w:rPr>
              <w:rFonts w:asciiTheme="minorHAnsi" w:hAnsiTheme="minorHAnsi" w:cstheme="minorHAnsi"/>
            </w:rPr>
            <w:id w:val="1417845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16BDAB75" w14:textId="77777777" w:rsidR="004D32E8" w:rsidRDefault="004D32E8" w:rsidP="004D32E8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2371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vAlign w:val="center"/>
              </w:tcPr>
              <w:p w14:paraId="05676361" w14:textId="77777777" w:rsidR="004D32E8" w:rsidRDefault="004D32E8" w:rsidP="004D32E8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2950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6A5C295F" w14:textId="77777777" w:rsidR="004D32E8" w:rsidRDefault="004D32E8" w:rsidP="004D32E8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5" w:type="dxa"/>
          </w:tcPr>
          <w:p w14:paraId="6CAC16FF" w14:textId="77777777" w:rsidR="004D32E8" w:rsidRPr="00EA0958" w:rsidRDefault="004D32E8" w:rsidP="004D32E8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  <w:tr w:rsidR="004D32E8" w:rsidRPr="00BB0BFC" w14:paraId="2D34772A" w14:textId="77777777" w:rsidTr="00694A08">
        <w:trPr>
          <w:cantSplit/>
          <w:trHeight w:val="551"/>
        </w:trPr>
        <w:tc>
          <w:tcPr>
            <w:tcW w:w="15138" w:type="dxa"/>
            <w:gridSpan w:val="6"/>
            <w:shd w:val="clear" w:color="auto" w:fill="DBE5F1" w:themeFill="accent1" w:themeFillTint="33"/>
            <w:vAlign w:val="center"/>
          </w:tcPr>
          <w:p w14:paraId="3C1282E6" w14:textId="500F189D" w:rsidR="004D32E8" w:rsidRPr="00AC05BD" w:rsidRDefault="00500322" w:rsidP="004D32E8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Creating </w:t>
            </w:r>
            <w:r w:rsidR="002E01DD">
              <w:rPr>
                <w:rFonts w:asciiTheme="minorHAnsi" w:hAnsiTheme="minorHAnsi" w:cstheme="minorHAnsi"/>
                <w:b/>
              </w:rPr>
              <w:t xml:space="preserve">a Contact note </w:t>
            </w:r>
          </w:p>
        </w:tc>
      </w:tr>
      <w:tr w:rsidR="0055063B" w:rsidRPr="00D3155F" w14:paraId="1F4749C0" w14:textId="77777777" w:rsidTr="00BF58DB">
        <w:trPr>
          <w:cantSplit/>
          <w:trHeight w:val="380"/>
          <w:tblHeader/>
        </w:trPr>
        <w:tc>
          <w:tcPr>
            <w:tcW w:w="1854" w:type="dxa"/>
            <w:shd w:val="clear" w:color="auto" w:fill="F2F2F2" w:themeFill="background1" w:themeFillShade="F2"/>
            <w:vAlign w:val="center"/>
          </w:tcPr>
          <w:p w14:paraId="1C0758BA" w14:textId="77777777" w:rsidR="0055063B" w:rsidRPr="00E33646" w:rsidRDefault="0055063B" w:rsidP="00BF58DB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3155F">
              <w:rPr>
                <w:rFonts w:asciiTheme="minorHAnsi" w:hAnsiTheme="minorHAnsi" w:cstheme="minorHAnsi"/>
                <w:b/>
              </w:rPr>
              <w:t>Test description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60E3A75E" w14:textId="77777777" w:rsidR="0055063B" w:rsidRDefault="0055063B" w:rsidP="00BF58DB">
            <w:pPr>
              <w:spacing w:before="40" w:after="40"/>
              <w:rPr>
                <w:rFonts w:asciiTheme="minorHAnsi" w:hAnsiTheme="minorHAnsi" w:cstheme="minorHAnsi"/>
              </w:rPr>
            </w:pPr>
            <w:r w:rsidRPr="00D3155F">
              <w:rPr>
                <w:rFonts w:asciiTheme="minorHAnsi" w:hAnsiTheme="minorHAnsi" w:cstheme="minorHAnsi"/>
                <w:b/>
              </w:rPr>
              <w:t>Expected outcome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1898AC26" w14:textId="77777777" w:rsidR="0055063B" w:rsidRDefault="0055063B" w:rsidP="00BF58D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3155F">
              <w:rPr>
                <w:rFonts w:asciiTheme="minorHAnsi" w:hAnsiTheme="minorHAnsi" w:cstheme="minorHAnsi"/>
                <w:b/>
              </w:rPr>
              <w:t>Pass</w:t>
            </w: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14:paraId="3410EFF8" w14:textId="77777777" w:rsidR="0055063B" w:rsidRDefault="0055063B" w:rsidP="00BF58D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3155F">
              <w:rPr>
                <w:rFonts w:asciiTheme="minorHAnsi" w:hAnsiTheme="minorHAnsi" w:cstheme="minorHAnsi"/>
                <w:b/>
              </w:rPr>
              <w:t>Fail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08D2BF7C" w14:textId="77777777" w:rsidR="0055063B" w:rsidRDefault="0055063B" w:rsidP="00BF58D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3155F">
              <w:rPr>
                <w:rFonts w:asciiTheme="minorHAnsi" w:hAnsiTheme="minorHAnsi" w:cstheme="minorHAnsi"/>
                <w:b/>
              </w:rPr>
              <w:t>N/A</w:t>
            </w:r>
          </w:p>
        </w:tc>
        <w:tc>
          <w:tcPr>
            <w:tcW w:w="8735" w:type="dxa"/>
            <w:shd w:val="clear" w:color="auto" w:fill="F2F2F2" w:themeFill="background1" w:themeFillShade="F2"/>
            <w:vAlign w:val="center"/>
          </w:tcPr>
          <w:p w14:paraId="1808A8FA" w14:textId="77777777" w:rsidR="0055063B" w:rsidRPr="00D3155F" w:rsidRDefault="0055063B" w:rsidP="00BF58DB">
            <w:pPr>
              <w:spacing w:before="40" w:after="40"/>
              <w:rPr>
                <w:rFonts w:asciiTheme="minorHAnsi" w:hAnsiTheme="minorHAnsi" w:cstheme="minorHAnsi"/>
              </w:rPr>
            </w:pPr>
            <w:r w:rsidRPr="00D3155F">
              <w:rPr>
                <w:rFonts w:asciiTheme="minorHAnsi" w:hAnsiTheme="minorHAnsi" w:cstheme="minorHAnsi"/>
                <w:b/>
              </w:rPr>
              <w:t>Comment</w:t>
            </w:r>
          </w:p>
        </w:tc>
      </w:tr>
      <w:tr w:rsidR="00545E7A" w:rsidRPr="00EA0958" w14:paraId="027B2BCF" w14:textId="77777777" w:rsidTr="00B9519C">
        <w:trPr>
          <w:cantSplit/>
          <w:trHeight w:val="587"/>
        </w:trPr>
        <w:tc>
          <w:tcPr>
            <w:tcW w:w="1854" w:type="dxa"/>
            <w:shd w:val="clear" w:color="auto" w:fill="auto"/>
          </w:tcPr>
          <w:p w14:paraId="0AB2DE39" w14:textId="4A68E7DD" w:rsidR="00545E7A" w:rsidRDefault="00545E7A" w:rsidP="00545E7A">
            <w:pPr>
              <w:spacing w:before="40" w:after="40"/>
              <w:rPr>
                <w:rFonts w:asciiTheme="minorHAnsi" w:hAnsiTheme="minorHAnsi" w:cstheme="minorHAnsi"/>
              </w:rPr>
            </w:pPr>
            <w:bookmarkStart w:id="7" w:name="_Hlk529282229"/>
            <w:r>
              <w:rPr>
                <w:rFonts w:asciiTheme="minorHAnsi" w:hAnsiTheme="minorHAnsi" w:cstheme="minorHAnsi"/>
              </w:rPr>
              <w:t xml:space="preserve">Create a contact note for a Patient </w:t>
            </w:r>
            <w:r w:rsidR="0055063B">
              <w:rPr>
                <w:rFonts w:asciiTheme="minorHAnsi" w:hAnsiTheme="minorHAnsi" w:cstheme="minorHAnsi"/>
              </w:rPr>
              <w:t>– test case 1</w:t>
            </w:r>
          </w:p>
          <w:p w14:paraId="319776C1" w14:textId="2BB5EE12" w:rsidR="00545E7A" w:rsidRPr="006642F7" w:rsidRDefault="00545E7A" w:rsidP="00545E7A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39" w:type="dxa"/>
            <w:shd w:val="clear" w:color="auto" w:fill="auto"/>
          </w:tcPr>
          <w:p w14:paraId="0E33CFD9" w14:textId="68E40B52" w:rsidR="00545E7A" w:rsidRDefault="00545E7A" w:rsidP="00545E7A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Able to successfully create a contact note vi</w:t>
            </w:r>
            <w:r w:rsidR="00467DF0">
              <w:rPr>
                <w:rFonts w:asciiTheme="minorHAnsi" w:hAnsiTheme="minorHAnsi" w:cstheme="minorHAnsi"/>
              </w:rPr>
              <w:t>a:</w:t>
            </w:r>
          </w:p>
          <w:p w14:paraId="7667BE43" w14:textId="353C1538" w:rsidR="00545E7A" w:rsidRDefault="00545E7A" w:rsidP="00491609">
            <w:pPr>
              <w:spacing w:before="40"/>
              <w:rPr>
                <w:rFonts w:asciiTheme="minorHAnsi" w:hAnsiTheme="minorHAnsi" w:cstheme="minorHAnsi"/>
              </w:rPr>
            </w:pPr>
          </w:p>
          <w:p w14:paraId="5D06C46F" w14:textId="77777777" w:rsidR="00545E7A" w:rsidRDefault="00545E7A" w:rsidP="00545E7A">
            <w:pPr>
              <w:spacing w:before="40" w:after="40"/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3"/>
            </w:tblGrid>
            <w:tr w:rsidR="00545E7A" w:rsidRPr="009E18D9" w14:paraId="3D8A0C9B" w14:textId="77777777" w:rsidTr="00BF58DB">
              <w:tc>
                <w:tcPr>
                  <w:tcW w:w="2313" w:type="dxa"/>
                </w:tcPr>
                <w:p w14:paraId="018A9BDD" w14:textId="10476924" w:rsidR="00545E7A" w:rsidRPr="009E18D9" w:rsidRDefault="00545E7A" w:rsidP="00545E7A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 w:rsidRPr="009E18D9">
                    <w:rPr>
                      <w:rFonts w:asciiTheme="minorHAnsi" w:hAnsiTheme="minorHAnsi" w:cstheme="minorHAnsi"/>
                    </w:rPr>
                    <w:t>Appointment</w:t>
                  </w:r>
                  <w:r w:rsidR="00491609">
                    <w:rPr>
                      <w:rFonts w:asciiTheme="minorHAnsi" w:hAnsiTheme="minorHAnsi" w:cstheme="minorHAnsi"/>
                    </w:rPr>
                    <w:t xml:space="preserve"> book</w:t>
                  </w:r>
                </w:p>
              </w:tc>
            </w:tr>
            <w:tr w:rsidR="00545E7A" w:rsidRPr="009E18D9" w14:paraId="01F803DC" w14:textId="77777777" w:rsidTr="00BF58DB">
              <w:tc>
                <w:tcPr>
                  <w:tcW w:w="2313" w:type="dxa"/>
                </w:tcPr>
                <w:p w14:paraId="74126D4C" w14:textId="4B05B3B6" w:rsidR="00545E7A" w:rsidRPr="009E18D9" w:rsidRDefault="00545E7A" w:rsidP="00545E7A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Follow up</w:t>
                  </w:r>
                  <w:r w:rsidRPr="009E18D9">
                    <w:rPr>
                      <w:rFonts w:asciiTheme="minorHAnsi" w:hAnsiTheme="minorHAnsi" w:cstheme="minorHAnsi"/>
                    </w:rPr>
                    <w:t xml:space="preserve"> Reminder</w:t>
                  </w:r>
                  <w:r>
                    <w:rPr>
                      <w:rFonts w:asciiTheme="minorHAnsi" w:hAnsiTheme="minorHAnsi" w:cstheme="minorHAnsi"/>
                    </w:rPr>
                    <w:t>s</w:t>
                  </w:r>
                </w:p>
              </w:tc>
            </w:tr>
            <w:tr w:rsidR="00545E7A" w:rsidRPr="009E18D9" w14:paraId="243D5DC9" w14:textId="77777777" w:rsidTr="00BF58DB">
              <w:tc>
                <w:tcPr>
                  <w:tcW w:w="2313" w:type="dxa"/>
                </w:tcPr>
                <w:p w14:paraId="22B8BD28" w14:textId="5C9E201B" w:rsidR="00545E7A" w:rsidRPr="009E18D9" w:rsidRDefault="00545E7A" w:rsidP="00545E7A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Follow up Inbox</w:t>
                  </w:r>
                </w:p>
              </w:tc>
            </w:tr>
            <w:tr w:rsidR="00545E7A" w:rsidRPr="009E18D9" w14:paraId="7A4F41B1" w14:textId="77777777" w:rsidTr="00BF58DB">
              <w:tc>
                <w:tcPr>
                  <w:tcW w:w="2313" w:type="dxa"/>
                </w:tcPr>
                <w:p w14:paraId="61439F9D" w14:textId="056AD6C1" w:rsidR="00545E7A" w:rsidRPr="009E18D9" w:rsidRDefault="00545E7A" w:rsidP="00545E7A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Patient demographics</w:t>
                  </w:r>
                </w:p>
              </w:tc>
            </w:tr>
            <w:tr w:rsidR="00545E7A" w:rsidRPr="009E18D9" w14:paraId="610CB83B" w14:textId="77777777" w:rsidTr="00BF58DB">
              <w:tc>
                <w:tcPr>
                  <w:tcW w:w="2313" w:type="dxa"/>
                </w:tcPr>
                <w:p w14:paraId="4D982693" w14:textId="0DA98322" w:rsidR="00545E7A" w:rsidRPr="009E18D9" w:rsidRDefault="00545E7A" w:rsidP="00545E7A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Patient list</w:t>
                  </w:r>
                </w:p>
              </w:tc>
            </w:tr>
            <w:tr w:rsidR="00545E7A" w:rsidRPr="009E18D9" w14:paraId="0C6E8D70" w14:textId="77777777" w:rsidTr="00BF58DB">
              <w:tc>
                <w:tcPr>
                  <w:tcW w:w="2313" w:type="dxa"/>
                </w:tcPr>
                <w:p w14:paraId="40049FAD" w14:textId="7A58DD59" w:rsidR="00545E7A" w:rsidRPr="009E18D9" w:rsidRDefault="00545E7A" w:rsidP="00545E7A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 w:rsidRPr="009E18D9">
                    <w:rPr>
                      <w:rFonts w:asciiTheme="minorHAnsi" w:hAnsiTheme="minorHAnsi" w:cstheme="minorHAnsi"/>
                    </w:rPr>
                    <w:t>Patient r</w:t>
                  </w:r>
                  <w:r>
                    <w:rPr>
                      <w:rFonts w:asciiTheme="minorHAnsi" w:hAnsiTheme="minorHAnsi" w:cstheme="minorHAnsi"/>
                    </w:rPr>
                    <w:t>ecord</w:t>
                  </w:r>
                </w:p>
              </w:tc>
            </w:tr>
          </w:tbl>
          <w:p w14:paraId="1AB38CCD" w14:textId="74B96323" w:rsidR="00545E7A" w:rsidRDefault="00545E7A" w:rsidP="00545E7A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3" w:type="dxa"/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Y="101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"/>
            </w:tblGrid>
            <w:tr w:rsidR="00545E7A" w:rsidRPr="00AA0BBB" w14:paraId="1207F277" w14:textId="77777777" w:rsidTr="002D63D6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12228684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654B3A49" w14:textId="77777777" w:rsidR="00545E7A" w:rsidRPr="00AA0BBB" w:rsidRDefault="00545E7A" w:rsidP="00545E7A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A0BBB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45E7A" w:rsidRPr="00AA0BBB" w14:paraId="137882DB" w14:textId="77777777" w:rsidTr="002D63D6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11756896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55ED80F1" w14:textId="77777777" w:rsidR="00545E7A" w:rsidRPr="00AA0BBB" w:rsidRDefault="00545E7A" w:rsidP="00545E7A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A0BB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545E7A" w:rsidRPr="00AA0BBB" w14:paraId="7F4067A8" w14:textId="77777777" w:rsidTr="002D63D6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-11157508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1140D537" w14:textId="77777777" w:rsidR="00545E7A" w:rsidRPr="00AA0BBB" w:rsidRDefault="00545E7A" w:rsidP="00545E7A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A0BB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545E7A" w:rsidRPr="00AA0BBB" w14:paraId="7257BADE" w14:textId="77777777" w:rsidTr="002D63D6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7821573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64D59F93" w14:textId="77777777" w:rsidR="00545E7A" w:rsidRPr="00AA0BBB" w:rsidRDefault="00545E7A" w:rsidP="00545E7A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A0BB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545E7A" w:rsidRPr="00AA0BBB" w14:paraId="28393289" w14:textId="77777777" w:rsidTr="002D63D6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-4540231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2AA8C924" w14:textId="77777777" w:rsidR="00545E7A" w:rsidRPr="00AA0BBB" w:rsidRDefault="00545E7A" w:rsidP="00545E7A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A0BB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545E7A" w:rsidRPr="00AA0BBB" w14:paraId="057468C1" w14:textId="77777777" w:rsidTr="002D63D6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-9597264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35547E0C" w14:textId="77777777" w:rsidR="00545E7A" w:rsidRPr="00AA0BBB" w:rsidRDefault="00545E7A" w:rsidP="00545E7A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A0BB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</w:tbl>
          <w:p w14:paraId="752D6145" w14:textId="1F56F03E" w:rsidR="00545E7A" w:rsidRDefault="00545E7A" w:rsidP="00545E7A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4" w:type="dxa"/>
          </w:tcPr>
          <w:tbl>
            <w:tblPr>
              <w:tblStyle w:val="TableGrid"/>
              <w:tblpPr w:leftFromText="180" w:rightFromText="180" w:vertAnchor="page" w:horzAnchor="margin" w:tblpY="101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"/>
            </w:tblGrid>
            <w:tr w:rsidR="00545E7A" w:rsidRPr="00AA0BBB" w14:paraId="2AA9950A" w14:textId="77777777" w:rsidTr="002D63D6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-1839102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0A744C8E" w14:textId="77777777" w:rsidR="00545E7A" w:rsidRPr="00AA0BBB" w:rsidRDefault="00545E7A" w:rsidP="00545E7A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A0BBB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45E7A" w:rsidRPr="00AA0BBB" w14:paraId="6D05CD63" w14:textId="77777777" w:rsidTr="002D63D6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11705246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46C775FA" w14:textId="77777777" w:rsidR="00545E7A" w:rsidRPr="00AA0BBB" w:rsidRDefault="00545E7A" w:rsidP="00545E7A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A0BB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545E7A" w:rsidRPr="00AA0BBB" w14:paraId="67995BDF" w14:textId="77777777" w:rsidTr="002D63D6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-891875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12A53971" w14:textId="77777777" w:rsidR="00545E7A" w:rsidRPr="00AA0BBB" w:rsidRDefault="00545E7A" w:rsidP="00545E7A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A0BB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545E7A" w:rsidRPr="00AA0BBB" w14:paraId="4F85EE87" w14:textId="77777777" w:rsidTr="002D63D6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4982369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01666038" w14:textId="77777777" w:rsidR="00545E7A" w:rsidRPr="00AA0BBB" w:rsidRDefault="00545E7A" w:rsidP="00545E7A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A0BB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545E7A" w:rsidRPr="00AA0BBB" w14:paraId="438CEBC7" w14:textId="77777777" w:rsidTr="002D63D6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19565252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601C94FF" w14:textId="77777777" w:rsidR="00545E7A" w:rsidRPr="00AA0BBB" w:rsidRDefault="00545E7A" w:rsidP="00545E7A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A0BB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545E7A" w:rsidRPr="00AA0BBB" w14:paraId="38D616A9" w14:textId="77777777" w:rsidTr="002D63D6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-18604997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103E15C6" w14:textId="77777777" w:rsidR="00545E7A" w:rsidRPr="00AA0BBB" w:rsidRDefault="00545E7A" w:rsidP="00545E7A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A0BB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8F99B3C" w14:textId="5DE37826" w:rsidR="00545E7A" w:rsidRDefault="00545E7A" w:rsidP="00545E7A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3" w:type="dxa"/>
          </w:tcPr>
          <w:tbl>
            <w:tblPr>
              <w:tblStyle w:val="TableGrid"/>
              <w:tblpPr w:leftFromText="180" w:rightFromText="180" w:vertAnchor="page" w:horzAnchor="margin" w:tblpY="101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"/>
            </w:tblGrid>
            <w:tr w:rsidR="00545E7A" w:rsidRPr="00AA0BBB" w14:paraId="48273790" w14:textId="77777777" w:rsidTr="002D63D6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19273051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3C41ECD3" w14:textId="77777777" w:rsidR="00545E7A" w:rsidRPr="00AA0BBB" w:rsidRDefault="00545E7A" w:rsidP="00545E7A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A0BBB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45E7A" w:rsidRPr="00AA0BBB" w14:paraId="37A6BF52" w14:textId="77777777" w:rsidTr="002D63D6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-15164615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238B7225" w14:textId="77777777" w:rsidR="00545E7A" w:rsidRPr="00AA0BBB" w:rsidRDefault="00545E7A" w:rsidP="00545E7A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A0BB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545E7A" w:rsidRPr="00AA0BBB" w14:paraId="7CF759B1" w14:textId="77777777" w:rsidTr="002D63D6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-1960187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13068A61" w14:textId="77777777" w:rsidR="00545E7A" w:rsidRPr="00AA0BBB" w:rsidRDefault="00545E7A" w:rsidP="00545E7A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A0BB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545E7A" w:rsidRPr="00AA0BBB" w14:paraId="76164EF4" w14:textId="77777777" w:rsidTr="002D63D6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20435534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3838CCD1" w14:textId="77777777" w:rsidR="00545E7A" w:rsidRPr="00AA0BBB" w:rsidRDefault="00545E7A" w:rsidP="00545E7A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A0BB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545E7A" w:rsidRPr="00AA0BBB" w14:paraId="39F24F6B" w14:textId="77777777" w:rsidTr="002D63D6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-16977595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50DFEF76" w14:textId="77777777" w:rsidR="00545E7A" w:rsidRPr="00AA0BBB" w:rsidRDefault="00545E7A" w:rsidP="00545E7A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A0BB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545E7A" w:rsidRPr="00AA0BBB" w14:paraId="12C258EC" w14:textId="77777777" w:rsidTr="002D63D6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-7085633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1FDD95A3" w14:textId="77777777" w:rsidR="00545E7A" w:rsidRPr="00AA0BBB" w:rsidRDefault="00545E7A" w:rsidP="00545E7A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A0BB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AC540B6" w14:textId="0830210C" w:rsidR="00545E7A" w:rsidRDefault="00545E7A" w:rsidP="00545E7A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35" w:type="dxa"/>
          </w:tcPr>
          <w:p w14:paraId="4B284C3B" w14:textId="5E70E385" w:rsidR="0055063B" w:rsidRPr="00F96C4A" w:rsidRDefault="0055063B" w:rsidP="0055063B">
            <w:pPr>
              <w:spacing w:before="40" w:after="40"/>
              <w:rPr>
                <w:rFonts w:asciiTheme="minorHAnsi" w:hAnsiTheme="minorHAnsi" w:cstheme="minorHAnsi"/>
                <w:b/>
                <w:i/>
              </w:rPr>
            </w:pPr>
            <w:r w:rsidRPr="0055063B">
              <w:rPr>
                <w:rFonts w:asciiTheme="minorHAnsi" w:hAnsiTheme="minorHAnsi" w:cstheme="minorHAnsi"/>
                <w:i/>
              </w:rPr>
              <w:t>Note: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96C4A">
              <w:rPr>
                <w:rFonts w:asciiTheme="minorHAnsi" w:hAnsiTheme="minorHAnsi" w:cstheme="minorHAnsi"/>
                <w:b/>
                <w:i/>
              </w:rPr>
              <w:t xml:space="preserve">See Page </w:t>
            </w:r>
            <w:r>
              <w:rPr>
                <w:rFonts w:asciiTheme="minorHAnsi" w:hAnsiTheme="minorHAnsi" w:cstheme="minorHAnsi"/>
                <w:b/>
                <w:i/>
              </w:rPr>
              <w:t>27</w:t>
            </w:r>
            <w:r w:rsidRPr="00F96C4A">
              <w:rPr>
                <w:rFonts w:asciiTheme="minorHAnsi" w:hAnsiTheme="minorHAnsi" w:cstheme="minorHAnsi"/>
                <w:b/>
                <w:i/>
              </w:rPr>
              <w:t xml:space="preserve"> of Bp Comms User guide</w:t>
            </w:r>
          </w:p>
          <w:p w14:paraId="0C505FE2" w14:textId="760195F3" w:rsidR="00545E7A" w:rsidRPr="00EA0958" w:rsidRDefault="00545E7A" w:rsidP="00545E7A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  <w:bookmarkEnd w:id="7"/>
      <w:tr w:rsidR="0055063B" w:rsidRPr="00EA0958" w14:paraId="32B8C445" w14:textId="77777777" w:rsidTr="00BF58DB">
        <w:trPr>
          <w:cantSplit/>
          <w:trHeight w:val="587"/>
        </w:trPr>
        <w:tc>
          <w:tcPr>
            <w:tcW w:w="1854" w:type="dxa"/>
            <w:shd w:val="clear" w:color="auto" w:fill="auto"/>
          </w:tcPr>
          <w:p w14:paraId="277DD5BF" w14:textId="59AA7F29" w:rsidR="0055063B" w:rsidRDefault="0055063B" w:rsidP="00BF58DB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Create a contact note for a Patient – test case 2</w:t>
            </w:r>
          </w:p>
          <w:p w14:paraId="217DC83F" w14:textId="77777777" w:rsidR="0055063B" w:rsidRPr="006642F7" w:rsidRDefault="0055063B" w:rsidP="00BF58DB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39" w:type="dxa"/>
            <w:shd w:val="clear" w:color="auto" w:fill="auto"/>
          </w:tcPr>
          <w:p w14:paraId="7177D3C7" w14:textId="24A9085E" w:rsidR="0055063B" w:rsidRDefault="0055063B" w:rsidP="00BF58DB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Able to successfully create a contact note via</w:t>
            </w:r>
            <w:r w:rsidR="00467DF0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D0470A8" w14:textId="77777777" w:rsidR="0055063B" w:rsidRDefault="0055063B" w:rsidP="00BF58DB">
            <w:pPr>
              <w:spacing w:before="40"/>
              <w:rPr>
                <w:rFonts w:asciiTheme="minorHAnsi" w:hAnsiTheme="minorHAnsi" w:cstheme="minorHAnsi"/>
              </w:rPr>
            </w:pPr>
          </w:p>
          <w:p w14:paraId="4E629E25" w14:textId="77777777" w:rsidR="0055063B" w:rsidRDefault="0055063B" w:rsidP="00BF58DB">
            <w:pPr>
              <w:spacing w:before="40" w:after="40"/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3"/>
            </w:tblGrid>
            <w:tr w:rsidR="0055063B" w:rsidRPr="009E18D9" w14:paraId="66F5450B" w14:textId="77777777" w:rsidTr="00BF58DB">
              <w:tc>
                <w:tcPr>
                  <w:tcW w:w="2313" w:type="dxa"/>
                </w:tcPr>
                <w:p w14:paraId="3859C55D" w14:textId="77777777" w:rsidR="0055063B" w:rsidRPr="009E18D9" w:rsidRDefault="0055063B" w:rsidP="00BF58DB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 w:rsidRPr="009E18D9">
                    <w:rPr>
                      <w:rFonts w:asciiTheme="minorHAnsi" w:hAnsiTheme="minorHAnsi" w:cstheme="minorHAnsi"/>
                    </w:rPr>
                    <w:t>Appointment</w:t>
                  </w:r>
                  <w:r>
                    <w:rPr>
                      <w:rFonts w:asciiTheme="minorHAnsi" w:hAnsiTheme="minorHAnsi" w:cstheme="minorHAnsi"/>
                    </w:rPr>
                    <w:t xml:space="preserve"> book</w:t>
                  </w:r>
                </w:p>
              </w:tc>
            </w:tr>
            <w:tr w:rsidR="0055063B" w:rsidRPr="009E18D9" w14:paraId="7E89B3FC" w14:textId="77777777" w:rsidTr="00BF58DB">
              <w:tc>
                <w:tcPr>
                  <w:tcW w:w="2313" w:type="dxa"/>
                </w:tcPr>
                <w:p w14:paraId="6A66A30A" w14:textId="77777777" w:rsidR="0055063B" w:rsidRPr="009E18D9" w:rsidRDefault="0055063B" w:rsidP="00BF58DB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Follow up</w:t>
                  </w:r>
                  <w:r w:rsidRPr="009E18D9">
                    <w:rPr>
                      <w:rFonts w:asciiTheme="minorHAnsi" w:hAnsiTheme="minorHAnsi" w:cstheme="minorHAnsi"/>
                    </w:rPr>
                    <w:t xml:space="preserve"> Reminder</w:t>
                  </w:r>
                  <w:r>
                    <w:rPr>
                      <w:rFonts w:asciiTheme="minorHAnsi" w:hAnsiTheme="minorHAnsi" w:cstheme="minorHAnsi"/>
                    </w:rPr>
                    <w:t>s</w:t>
                  </w:r>
                </w:p>
              </w:tc>
            </w:tr>
            <w:tr w:rsidR="0055063B" w:rsidRPr="009E18D9" w14:paraId="1527610E" w14:textId="77777777" w:rsidTr="00BF58DB">
              <w:tc>
                <w:tcPr>
                  <w:tcW w:w="2313" w:type="dxa"/>
                </w:tcPr>
                <w:p w14:paraId="03CAC655" w14:textId="77777777" w:rsidR="0055063B" w:rsidRPr="009E18D9" w:rsidRDefault="0055063B" w:rsidP="00BF58DB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Follow up Inbox</w:t>
                  </w:r>
                </w:p>
              </w:tc>
            </w:tr>
            <w:tr w:rsidR="0055063B" w:rsidRPr="009E18D9" w14:paraId="3132B563" w14:textId="77777777" w:rsidTr="00BF58DB">
              <w:tc>
                <w:tcPr>
                  <w:tcW w:w="2313" w:type="dxa"/>
                </w:tcPr>
                <w:p w14:paraId="22C31614" w14:textId="77777777" w:rsidR="0055063B" w:rsidRPr="009E18D9" w:rsidRDefault="0055063B" w:rsidP="00BF58DB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Patient demographics</w:t>
                  </w:r>
                </w:p>
              </w:tc>
            </w:tr>
            <w:tr w:rsidR="0055063B" w:rsidRPr="009E18D9" w14:paraId="2BED3D47" w14:textId="77777777" w:rsidTr="00BF58DB">
              <w:tc>
                <w:tcPr>
                  <w:tcW w:w="2313" w:type="dxa"/>
                </w:tcPr>
                <w:p w14:paraId="016572AE" w14:textId="77777777" w:rsidR="0055063B" w:rsidRPr="009E18D9" w:rsidRDefault="0055063B" w:rsidP="00BF58DB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Patient list</w:t>
                  </w:r>
                </w:p>
              </w:tc>
            </w:tr>
            <w:tr w:rsidR="0055063B" w:rsidRPr="009E18D9" w14:paraId="11874033" w14:textId="77777777" w:rsidTr="00BF58DB">
              <w:tc>
                <w:tcPr>
                  <w:tcW w:w="2313" w:type="dxa"/>
                </w:tcPr>
                <w:p w14:paraId="47548BE2" w14:textId="77777777" w:rsidR="0055063B" w:rsidRPr="009E18D9" w:rsidRDefault="0055063B" w:rsidP="00BF58DB">
                  <w:pPr>
                    <w:spacing w:before="40" w:after="40"/>
                    <w:rPr>
                      <w:rFonts w:asciiTheme="minorHAnsi" w:hAnsiTheme="minorHAnsi" w:cstheme="minorHAnsi"/>
                    </w:rPr>
                  </w:pPr>
                  <w:r w:rsidRPr="009E18D9">
                    <w:rPr>
                      <w:rFonts w:asciiTheme="minorHAnsi" w:hAnsiTheme="minorHAnsi" w:cstheme="minorHAnsi"/>
                    </w:rPr>
                    <w:t>Patient r</w:t>
                  </w:r>
                  <w:r>
                    <w:rPr>
                      <w:rFonts w:asciiTheme="minorHAnsi" w:hAnsiTheme="minorHAnsi" w:cstheme="minorHAnsi"/>
                    </w:rPr>
                    <w:t>ecord</w:t>
                  </w:r>
                </w:p>
              </w:tc>
            </w:tr>
          </w:tbl>
          <w:p w14:paraId="0CB68D4B" w14:textId="77777777" w:rsidR="0055063B" w:rsidRDefault="0055063B" w:rsidP="00BF58DB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3" w:type="dxa"/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Y="101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"/>
            </w:tblGrid>
            <w:tr w:rsidR="0055063B" w:rsidRPr="00AA0BBB" w14:paraId="73D47C4B" w14:textId="77777777" w:rsidTr="00BF58DB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-1303228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52572287" w14:textId="77777777" w:rsidR="0055063B" w:rsidRPr="00AA0BBB" w:rsidRDefault="0055063B" w:rsidP="00BF58DB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A0BBB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5063B" w:rsidRPr="00AA0BBB" w14:paraId="5D5680D2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1296732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39B12EA0" w14:textId="77777777" w:rsidR="0055063B" w:rsidRPr="00AA0BBB" w:rsidRDefault="0055063B" w:rsidP="00BF58DB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A0BB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55063B" w:rsidRPr="00AA0BBB" w14:paraId="375CC426" w14:textId="77777777" w:rsidTr="00BF58DB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819695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5A98EA2E" w14:textId="77777777" w:rsidR="0055063B" w:rsidRPr="00AA0BBB" w:rsidRDefault="0055063B" w:rsidP="00BF58DB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A0BB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55063B" w:rsidRPr="00AA0BBB" w14:paraId="5F36AF55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-20509108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7CDDACAF" w14:textId="77777777" w:rsidR="0055063B" w:rsidRPr="00AA0BBB" w:rsidRDefault="0055063B" w:rsidP="00BF58DB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A0BB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55063B" w:rsidRPr="00AA0BBB" w14:paraId="72D17E64" w14:textId="77777777" w:rsidTr="00BF58DB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-13820974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4FF13029" w14:textId="77777777" w:rsidR="0055063B" w:rsidRPr="00AA0BBB" w:rsidRDefault="0055063B" w:rsidP="00BF58DB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A0BB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55063B" w:rsidRPr="00AA0BBB" w14:paraId="6CC5BDB4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-5139154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69EAB8F0" w14:textId="77777777" w:rsidR="0055063B" w:rsidRPr="00AA0BBB" w:rsidRDefault="0055063B" w:rsidP="00BF58DB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A0BB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</w:tbl>
          <w:p w14:paraId="790B9F85" w14:textId="77777777" w:rsidR="0055063B" w:rsidRDefault="0055063B" w:rsidP="00BF58D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4" w:type="dxa"/>
          </w:tcPr>
          <w:tbl>
            <w:tblPr>
              <w:tblStyle w:val="TableGrid"/>
              <w:tblpPr w:leftFromText="180" w:rightFromText="180" w:vertAnchor="page" w:horzAnchor="margin" w:tblpY="101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"/>
            </w:tblGrid>
            <w:tr w:rsidR="0055063B" w:rsidRPr="00AA0BBB" w14:paraId="15283885" w14:textId="77777777" w:rsidTr="00BF58DB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-13951144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4DF39858" w14:textId="77777777" w:rsidR="0055063B" w:rsidRPr="00AA0BBB" w:rsidRDefault="0055063B" w:rsidP="00BF58DB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A0BBB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5063B" w:rsidRPr="00AA0BBB" w14:paraId="655BC0F5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-9184895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430D03E8" w14:textId="77777777" w:rsidR="0055063B" w:rsidRPr="00AA0BBB" w:rsidRDefault="0055063B" w:rsidP="00BF58DB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A0BB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55063B" w:rsidRPr="00AA0BBB" w14:paraId="6C23FFF0" w14:textId="77777777" w:rsidTr="00BF58DB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2648904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0C066381" w14:textId="77777777" w:rsidR="0055063B" w:rsidRPr="00AA0BBB" w:rsidRDefault="0055063B" w:rsidP="00BF58DB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A0BB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55063B" w:rsidRPr="00AA0BBB" w14:paraId="78B79274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-11650047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3C1E7D3E" w14:textId="77777777" w:rsidR="0055063B" w:rsidRPr="00AA0BBB" w:rsidRDefault="0055063B" w:rsidP="00BF58DB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A0BB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55063B" w:rsidRPr="00AA0BBB" w14:paraId="3567549C" w14:textId="77777777" w:rsidTr="00BF58DB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-1116678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357A71AA" w14:textId="77777777" w:rsidR="0055063B" w:rsidRPr="00AA0BBB" w:rsidRDefault="0055063B" w:rsidP="00BF58DB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A0BB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55063B" w:rsidRPr="00AA0BBB" w14:paraId="39752B7F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1074554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5825B3F2" w14:textId="77777777" w:rsidR="0055063B" w:rsidRPr="00AA0BBB" w:rsidRDefault="0055063B" w:rsidP="00BF58DB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A0BB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F128625" w14:textId="77777777" w:rsidR="0055063B" w:rsidRDefault="0055063B" w:rsidP="00BF58D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3" w:type="dxa"/>
          </w:tcPr>
          <w:tbl>
            <w:tblPr>
              <w:tblStyle w:val="TableGrid"/>
              <w:tblpPr w:leftFromText="180" w:rightFromText="180" w:vertAnchor="page" w:horzAnchor="margin" w:tblpY="101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"/>
            </w:tblGrid>
            <w:tr w:rsidR="0055063B" w:rsidRPr="00AA0BBB" w14:paraId="7A14ED9E" w14:textId="77777777" w:rsidTr="00BF58DB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-20669344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64B11F91" w14:textId="77777777" w:rsidR="0055063B" w:rsidRPr="00AA0BBB" w:rsidRDefault="0055063B" w:rsidP="00BF58DB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A0BBB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5063B" w:rsidRPr="00AA0BBB" w14:paraId="05EE3D57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5743199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0FECAE7A" w14:textId="77777777" w:rsidR="0055063B" w:rsidRPr="00AA0BBB" w:rsidRDefault="0055063B" w:rsidP="00BF58DB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A0BB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55063B" w:rsidRPr="00AA0BBB" w14:paraId="522CF535" w14:textId="77777777" w:rsidTr="00BF58DB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19322397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1FB3DCDE" w14:textId="77777777" w:rsidR="0055063B" w:rsidRPr="00AA0BBB" w:rsidRDefault="0055063B" w:rsidP="00BF58DB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A0BB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55063B" w:rsidRPr="00AA0BBB" w14:paraId="0A159913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-523479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21C7D3D0" w14:textId="77777777" w:rsidR="0055063B" w:rsidRPr="00AA0BBB" w:rsidRDefault="0055063B" w:rsidP="00BF58DB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A0BB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55063B" w:rsidRPr="00AA0BBB" w14:paraId="42033CF4" w14:textId="77777777" w:rsidTr="00BF58DB">
              <w:trPr>
                <w:trHeight w:val="328"/>
              </w:trPr>
              <w:sdt>
                <w:sdtPr>
                  <w:rPr>
                    <w:rFonts w:asciiTheme="minorHAnsi" w:hAnsiTheme="minorHAnsi" w:cstheme="minorHAnsi"/>
                  </w:rPr>
                  <w:id w:val="-815177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799E1E74" w14:textId="77777777" w:rsidR="0055063B" w:rsidRPr="00AA0BBB" w:rsidRDefault="0055063B" w:rsidP="00BF58DB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A0BB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55063B" w:rsidRPr="00AA0BBB" w14:paraId="4EAD5275" w14:textId="77777777" w:rsidTr="00BF58DB">
              <w:trPr>
                <w:trHeight w:val="335"/>
              </w:trPr>
              <w:sdt>
                <w:sdtPr>
                  <w:rPr>
                    <w:rFonts w:asciiTheme="minorHAnsi" w:hAnsiTheme="minorHAnsi" w:cstheme="minorHAnsi"/>
                  </w:rPr>
                  <w:id w:val="1825234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11463D60" w14:textId="77777777" w:rsidR="0055063B" w:rsidRPr="00AA0BBB" w:rsidRDefault="0055063B" w:rsidP="00BF58DB">
                      <w:pPr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A0BB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A413063" w14:textId="77777777" w:rsidR="0055063B" w:rsidRDefault="0055063B" w:rsidP="00BF58D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35" w:type="dxa"/>
          </w:tcPr>
          <w:p w14:paraId="61EA36A8" w14:textId="5B643BA6" w:rsidR="0055063B" w:rsidRPr="00F96C4A" w:rsidRDefault="0055063B" w:rsidP="00BF58DB">
            <w:pPr>
              <w:spacing w:before="40" w:after="40"/>
              <w:rPr>
                <w:rFonts w:asciiTheme="minorHAnsi" w:hAnsiTheme="minorHAnsi" w:cstheme="minorHAnsi"/>
                <w:b/>
                <w:i/>
              </w:rPr>
            </w:pPr>
            <w:r w:rsidRPr="0055063B">
              <w:rPr>
                <w:rFonts w:asciiTheme="minorHAnsi" w:hAnsiTheme="minorHAnsi" w:cstheme="minorHAnsi"/>
                <w:i/>
              </w:rPr>
              <w:t>Note: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96C4A">
              <w:rPr>
                <w:rFonts w:asciiTheme="minorHAnsi" w:hAnsiTheme="minorHAnsi" w:cstheme="minorHAnsi"/>
                <w:b/>
                <w:i/>
              </w:rPr>
              <w:t xml:space="preserve">See Page </w:t>
            </w:r>
            <w:r>
              <w:rPr>
                <w:rFonts w:asciiTheme="minorHAnsi" w:hAnsiTheme="minorHAnsi" w:cstheme="minorHAnsi"/>
                <w:b/>
                <w:i/>
              </w:rPr>
              <w:t xml:space="preserve">27 </w:t>
            </w:r>
            <w:r w:rsidRPr="00F96C4A">
              <w:rPr>
                <w:rFonts w:asciiTheme="minorHAnsi" w:hAnsiTheme="minorHAnsi" w:cstheme="minorHAnsi"/>
                <w:b/>
                <w:i/>
              </w:rPr>
              <w:t>of Bp Comms User guide</w:t>
            </w:r>
          </w:p>
          <w:p w14:paraId="713FAC10" w14:textId="77777777" w:rsidR="0055063B" w:rsidRPr="00EA0958" w:rsidRDefault="0055063B" w:rsidP="00BF58DB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</w:tbl>
    <w:p w14:paraId="69B6F249" w14:textId="77777777" w:rsidR="008B738D" w:rsidRDefault="008B738D">
      <w:r>
        <w:br w:type="page"/>
      </w:r>
    </w:p>
    <w:tbl>
      <w:tblPr>
        <w:tblStyle w:val="TableGrid"/>
        <w:tblW w:w="15138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539"/>
        <w:gridCol w:w="703"/>
        <w:gridCol w:w="604"/>
        <w:gridCol w:w="703"/>
        <w:gridCol w:w="8735"/>
      </w:tblGrid>
      <w:tr w:rsidR="00737E6C" w:rsidRPr="00BB0BFC" w14:paraId="7FD029ED" w14:textId="77777777" w:rsidTr="00545672">
        <w:trPr>
          <w:cantSplit/>
          <w:trHeight w:val="431"/>
        </w:trPr>
        <w:tc>
          <w:tcPr>
            <w:tcW w:w="15138" w:type="dxa"/>
            <w:gridSpan w:val="6"/>
            <w:shd w:val="clear" w:color="auto" w:fill="0070C0"/>
            <w:vAlign w:val="center"/>
          </w:tcPr>
          <w:p w14:paraId="006362C1" w14:textId="3EA5623F" w:rsidR="00737E6C" w:rsidRDefault="008A10CF" w:rsidP="004D32E8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545672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 xml:space="preserve">Referral </w:t>
            </w:r>
            <w:r w:rsidR="00545672" w:rsidRPr="00545672">
              <w:rPr>
                <w:rFonts w:asciiTheme="minorHAnsi" w:hAnsiTheme="minorHAnsi" w:cstheme="minorHAnsi"/>
                <w:b/>
                <w:color w:val="FFFFFF" w:themeColor="background1"/>
              </w:rPr>
              <w:t>Directory</w:t>
            </w:r>
          </w:p>
        </w:tc>
      </w:tr>
      <w:tr w:rsidR="004D32E8" w:rsidRPr="00BB0BFC" w14:paraId="4E393FDB" w14:textId="77777777" w:rsidTr="00462118">
        <w:trPr>
          <w:cantSplit/>
          <w:trHeight w:val="431"/>
        </w:trPr>
        <w:tc>
          <w:tcPr>
            <w:tcW w:w="15138" w:type="dxa"/>
            <w:gridSpan w:val="6"/>
            <w:shd w:val="clear" w:color="auto" w:fill="DBE5F1" w:themeFill="accent1" w:themeFillTint="33"/>
            <w:vAlign w:val="center"/>
          </w:tcPr>
          <w:p w14:paraId="3527AD89" w14:textId="02E71950" w:rsidR="004D32E8" w:rsidRPr="00744BE2" w:rsidRDefault="004D32E8" w:rsidP="004D32E8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HealthShare</w:t>
            </w:r>
            <w:proofErr w:type="spellEnd"/>
            <w:r w:rsidR="000054F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467DF0" w:rsidRPr="00D3155F" w14:paraId="08FD2991" w14:textId="77777777" w:rsidTr="00BF58DB">
        <w:trPr>
          <w:cantSplit/>
          <w:trHeight w:val="380"/>
          <w:tblHeader/>
        </w:trPr>
        <w:tc>
          <w:tcPr>
            <w:tcW w:w="1854" w:type="dxa"/>
            <w:shd w:val="clear" w:color="auto" w:fill="F2F2F2" w:themeFill="background1" w:themeFillShade="F2"/>
            <w:vAlign w:val="center"/>
          </w:tcPr>
          <w:p w14:paraId="6CE31A62" w14:textId="77777777" w:rsidR="00467DF0" w:rsidRPr="00E33646" w:rsidRDefault="00467DF0" w:rsidP="00BF58DB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3155F">
              <w:rPr>
                <w:rFonts w:asciiTheme="minorHAnsi" w:hAnsiTheme="minorHAnsi" w:cstheme="minorHAnsi"/>
                <w:b/>
              </w:rPr>
              <w:t>Test description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5F7809E6" w14:textId="77777777" w:rsidR="00467DF0" w:rsidRDefault="00467DF0" w:rsidP="00BF58DB">
            <w:pPr>
              <w:spacing w:before="40" w:after="40"/>
              <w:rPr>
                <w:rFonts w:asciiTheme="minorHAnsi" w:hAnsiTheme="minorHAnsi" w:cstheme="minorHAnsi"/>
              </w:rPr>
            </w:pPr>
            <w:r w:rsidRPr="00D3155F">
              <w:rPr>
                <w:rFonts w:asciiTheme="minorHAnsi" w:hAnsiTheme="minorHAnsi" w:cstheme="minorHAnsi"/>
                <w:b/>
              </w:rPr>
              <w:t>Expected outcome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1B20B6C4" w14:textId="77777777" w:rsidR="00467DF0" w:rsidRDefault="00467DF0" w:rsidP="00BF58D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3155F">
              <w:rPr>
                <w:rFonts w:asciiTheme="minorHAnsi" w:hAnsiTheme="minorHAnsi" w:cstheme="minorHAnsi"/>
                <w:b/>
              </w:rPr>
              <w:t>Pass</w:t>
            </w: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14:paraId="51103A7E" w14:textId="77777777" w:rsidR="00467DF0" w:rsidRDefault="00467DF0" w:rsidP="00BF58D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3155F">
              <w:rPr>
                <w:rFonts w:asciiTheme="minorHAnsi" w:hAnsiTheme="minorHAnsi" w:cstheme="minorHAnsi"/>
                <w:b/>
              </w:rPr>
              <w:t>Fail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76A0E3F0" w14:textId="77777777" w:rsidR="00467DF0" w:rsidRDefault="00467DF0" w:rsidP="00BF58D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3155F">
              <w:rPr>
                <w:rFonts w:asciiTheme="minorHAnsi" w:hAnsiTheme="minorHAnsi" w:cstheme="minorHAnsi"/>
                <w:b/>
              </w:rPr>
              <w:t>N/A</w:t>
            </w:r>
          </w:p>
        </w:tc>
        <w:tc>
          <w:tcPr>
            <w:tcW w:w="8735" w:type="dxa"/>
            <w:shd w:val="clear" w:color="auto" w:fill="F2F2F2" w:themeFill="background1" w:themeFillShade="F2"/>
            <w:vAlign w:val="center"/>
          </w:tcPr>
          <w:p w14:paraId="15556B2C" w14:textId="77777777" w:rsidR="00467DF0" w:rsidRPr="00D3155F" w:rsidRDefault="00467DF0" w:rsidP="00BF58DB">
            <w:pPr>
              <w:spacing w:before="40" w:after="40"/>
              <w:rPr>
                <w:rFonts w:asciiTheme="minorHAnsi" w:hAnsiTheme="minorHAnsi" w:cstheme="minorHAnsi"/>
              </w:rPr>
            </w:pPr>
            <w:r w:rsidRPr="00D3155F">
              <w:rPr>
                <w:rFonts w:asciiTheme="minorHAnsi" w:hAnsiTheme="minorHAnsi" w:cstheme="minorHAnsi"/>
                <w:b/>
              </w:rPr>
              <w:t>Comment</w:t>
            </w:r>
          </w:p>
        </w:tc>
      </w:tr>
      <w:tr w:rsidR="004D32E8" w:rsidRPr="00BB0BFC" w14:paraId="35235B20" w14:textId="77777777" w:rsidTr="0070251F">
        <w:trPr>
          <w:cantSplit/>
          <w:trHeight w:val="587"/>
        </w:trPr>
        <w:tc>
          <w:tcPr>
            <w:tcW w:w="1854" w:type="dxa"/>
            <w:shd w:val="clear" w:color="auto" w:fill="auto"/>
          </w:tcPr>
          <w:p w14:paraId="055389AE" w14:textId="5045BE04" w:rsidR="004D32E8" w:rsidRDefault="00DE3DFD" w:rsidP="004D32E8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4D32E8">
              <w:rPr>
                <w:rFonts w:asciiTheme="minorHAnsi" w:hAnsiTheme="minorHAnsi" w:cstheme="minorHAnsi"/>
              </w:rPr>
              <w:t>elect ‘</w:t>
            </w:r>
            <w:proofErr w:type="spellStart"/>
            <w:r w:rsidR="004D32E8">
              <w:rPr>
                <w:rFonts w:asciiTheme="minorHAnsi" w:hAnsiTheme="minorHAnsi" w:cstheme="minorHAnsi"/>
              </w:rPr>
              <w:t>HealthShare</w:t>
            </w:r>
            <w:proofErr w:type="spellEnd"/>
            <w:r w:rsidR="004D32E8">
              <w:rPr>
                <w:rFonts w:asciiTheme="minorHAnsi" w:hAnsiTheme="minorHAnsi" w:cstheme="minorHAnsi"/>
              </w:rPr>
              <w:t>’ as the Default Address Book</w:t>
            </w:r>
          </w:p>
          <w:p w14:paraId="1E9781D6" w14:textId="77777777" w:rsidR="00DE3DFD" w:rsidRDefault="00DE3DFD" w:rsidP="004D32E8">
            <w:pPr>
              <w:spacing w:before="40" w:after="40"/>
              <w:rPr>
                <w:rFonts w:asciiTheme="minorHAnsi" w:hAnsiTheme="minorHAnsi" w:cstheme="minorHAnsi"/>
              </w:rPr>
            </w:pPr>
          </w:p>
          <w:p w14:paraId="70D598DF" w14:textId="77777777" w:rsidR="004D32E8" w:rsidRDefault="004D32E8" w:rsidP="004D32E8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Setup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642F7">
              <w:rPr>
                <w:rFonts w:asciiTheme="minorHAnsi" w:hAnsiTheme="minorHAnsi" w:cstheme="minorHAnsi"/>
                <w:b/>
                <w:sz w:val="16"/>
              </w:rPr>
              <w:t>→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 Preferences </w:t>
            </w:r>
            <w:r w:rsidRPr="006642F7">
              <w:rPr>
                <w:rFonts w:asciiTheme="minorHAnsi" w:hAnsiTheme="minorHAnsi" w:cstheme="minorHAnsi"/>
                <w:b/>
                <w:sz w:val="16"/>
              </w:rPr>
              <w:t>→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 Letters </w:t>
            </w:r>
          </w:p>
        </w:tc>
        <w:tc>
          <w:tcPr>
            <w:tcW w:w="2539" w:type="dxa"/>
            <w:shd w:val="clear" w:color="auto" w:fill="auto"/>
          </w:tcPr>
          <w:p w14:paraId="4D5699D9" w14:textId="4F6263EF" w:rsidR="004D32E8" w:rsidRDefault="004D32E8" w:rsidP="004D32E8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Able to select and save ‘HealthShare’ as the default </w:t>
            </w:r>
            <w:r w:rsidR="00252D00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ddress </w:t>
            </w:r>
            <w:r w:rsidR="00252D00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 xml:space="preserve">ook for </w:t>
            </w:r>
            <w:r w:rsidR="00252D00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 xml:space="preserve">etters successfully. </w:t>
            </w:r>
          </w:p>
          <w:p w14:paraId="0E58F6F9" w14:textId="77777777" w:rsidR="004D32E8" w:rsidRPr="00D3155F" w:rsidRDefault="004D32E8" w:rsidP="004D32E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3240103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06075978" w14:textId="77777777" w:rsidR="004D32E8" w:rsidRDefault="004D32E8" w:rsidP="004D32E8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149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vAlign w:val="center"/>
              </w:tcPr>
              <w:p w14:paraId="63000E1C" w14:textId="77777777" w:rsidR="004D32E8" w:rsidRDefault="004D32E8" w:rsidP="004D32E8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6713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142A26E2" w14:textId="77777777" w:rsidR="004D32E8" w:rsidRDefault="004D32E8" w:rsidP="004D32E8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5" w:type="dxa"/>
          </w:tcPr>
          <w:p w14:paraId="3022765B" w14:textId="77777777" w:rsidR="004D32E8" w:rsidRPr="00D3155F" w:rsidRDefault="004D32E8" w:rsidP="004D32E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4D32E8" w:rsidRPr="00BB0BFC" w14:paraId="4912A30B" w14:textId="77777777" w:rsidTr="0070251F">
        <w:trPr>
          <w:cantSplit/>
          <w:trHeight w:val="587"/>
        </w:trPr>
        <w:tc>
          <w:tcPr>
            <w:tcW w:w="1854" w:type="dxa"/>
            <w:shd w:val="clear" w:color="auto" w:fill="auto"/>
          </w:tcPr>
          <w:p w14:paraId="286B9AD7" w14:textId="0912DEFC" w:rsidR="004D32E8" w:rsidRDefault="007366C3" w:rsidP="004D32E8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 w:rsidR="004D32E8">
              <w:rPr>
                <w:rFonts w:asciiTheme="minorHAnsi" w:hAnsiTheme="minorHAnsi" w:cstheme="minorHAnsi"/>
              </w:rPr>
              <w:t>HealthShare</w:t>
            </w:r>
            <w:proofErr w:type="spellEnd"/>
            <w:r w:rsidR="004D32E8">
              <w:rPr>
                <w:rFonts w:asciiTheme="minorHAnsi" w:hAnsiTheme="minorHAnsi" w:cstheme="minorHAnsi"/>
              </w:rPr>
              <w:t xml:space="preserve"> Address Book is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="004D32E8">
              <w:rPr>
                <w:rFonts w:asciiTheme="minorHAnsi" w:hAnsiTheme="minorHAnsi" w:cstheme="minorHAnsi"/>
              </w:rPr>
              <w:t>default</w:t>
            </w:r>
            <w:r w:rsidR="004737E3">
              <w:rPr>
                <w:rFonts w:asciiTheme="minorHAnsi" w:hAnsiTheme="minorHAnsi" w:cstheme="minorHAnsi"/>
              </w:rPr>
              <w:t xml:space="preserve"> when using the Bp Word-Processor</w:t>
            </w:r>
          </w:p>
        </w:tc>
        <w:tc>
          <w:tcPr>
            <w:tcW w:w="2539" w:type="dxa"/>
            <w:shd w:val="clear" w:color="auto" w:fill="auto"/>
          </w:tcPr>
          <w:p w14:paraId="431FF722" w14:textId="73F7BC9B" w:rsidR="004D32E8" w:rsidRDefault="00864E38" w:rsidP="004D32E8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When using the Bp Word Processor, the </w:t>
            </w:r>
            <w:proofErr w:type="spellStart"/>
            <w:r w:rsidR="004D32E8">
              <w:rPr>
                <w:rFonts w:asciiTheme="minorHAnsi" w:hAnsiTheme="minorHAnsi" w:cstheme="minorHAnsi"/>
              </w:rPr>
              <w:t>HealthShare</w:t>
            </w:r>
            <w:proofErr w:type="spellEnd"/>
            <w:r w:rsidR="004D32E8">
              <w:rPr>
                <w:rFonts w:asciiTheme="minorHAnsi" w:hAnsiTheme="minorHAnsi" w:cstheme="minorHAnsi"/>
              </w:rPr>
              <w:t xml:space="preserve"> Address Book </w:t>
            </w:r>
            <w:r w:rsidR="006D06BD">
              <w:rPr>
                <w:rFonts w:asciiTheme="minorHAnsi" w:hAnsiTheme="minorHAnsi" w:cstheme="minorHAnsi"/>
              </w:rPr>
              <w:t xml:space="preserve">appears as the </w:t>
            </w:r>
            <w:r w:rsidR="004D32E8">
              <w:rPr>
                <w:rFonts w:asciiTheme="minorHAnsi" w:hAnsiTheme="minorHAnsi" w:cstheme="minorHAnsi"/>
              </w:rPr>
              <w:t>Default Address Book</w:t>
            </w:r>
            <w:r w:rsidR="00D25D19">
              <w:rPr>
                <w:rFonts w:asciiTheme="minorHAnsi" w:hAnsiTheme="minorHAnsi" w:cstheme="minorHAnsi"/>
              </w:rPr>
              <w:t>.</w:t>
            </w:r>
          </w:p>
        </w:tc>
        <w:sdt>
          <w:sdtPr>
            <w:rPr>
              <w:rFonts w:asciiTheme="minorHAnsi" w:hAnsiTheme="minorHAnsi" w:cstheme="minorHAnsi"/>
            </w:rPr>
            <w:id w:val="-4676000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3C58A2B4" w14:textId="77777777" w:rsidR="004D32E8" w:rsidRDefault="004D32E8" w:rsidP="004D32E8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9584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vAlign w:val="center"/>
              </w:tcPr>
              <w:p w14:paraId="2F669494" w14:textId="77777777" w:rsidR="004D32E8" w:rsidRDefault="004D32E8" w:rsidP="004D32E8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6253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0D5ECCA8" w14:textId="77777777" w:rsidR="004D32E8" w:rsidRDefault="004D32E8" w:rsidP="004D32E8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5" w:type="dxa"/>
          </w:tcPr>
          <w:p w14:paraId="08DE092C" w14:textId="77777777" w:rsidR="004D32E8" w:rsidRPr="00D3155F" w:rsidRDefault="004D32E8" w:rsidP="004D32E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14:paraId="1F2B05AA" w14:textId="77777777" w:rsidR="0076554B" w:rsidRDefault="0076554B">
      <w:r>
        <w:br w:type="page"/>
      </w:r>
    </w:p>
    <w:tbl>
      <w:tblPr>
        <w:tblStyle w:val="TableGrid"/>
        <w:tblW w:w="15138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539"/>
        <w:gridCol w:w="703"/>
        <w:gridCol w:w="604"/>
        <w:gridCol w:w="703"/>
        <w:gridCol w:w="8735"/>
      </w:tblGrid>
      <w:tr w:rsidR="00737E6C" w:rsidRPr="00BB0BFC" w14:paraId="5E8EA049" w14:textId="77777777" w:rsidTr="00737E6C">
        <w:trPr>
          <w:cantSplit/>
          <w:trHeight w:val="386"/>
        </w:trPr>
        <w:tc>
          <w:tcPr>
            <w:tcW w:w="15138" w:type="dxa"/>
            <w:gridSpan w:val="6"/>
            <w:shd w:val="clear" w:color="auto" w:fill="0070C0"/>
            <w:vAlign w:val="center"/>
          </w:tcPr>
          <w:p w14:paraId="4E02DABF" w14:textId="5DAF0A4D" w:rsidR="00737E6C" w:rsidRPr="008A42E4" w:rsidRDefault="00737E6C" w:rsidP="004D32E8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737E6C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Online Directory</w:t>
            </w:r>
          </w:p>
        </w:tc>
      </w:tr>
      <w:tr w:rsidR="004D32E8" w:rsidRPr="00BB0BFC" w14:paraId="544FAC68" w14:textId="77777777" w:rsidTr="008A42E4">
        <w:trPr>
          <w:cantSplit/>
          <w:trHeight w:val="386"/>
        </w:trPr>
        <w:tc>
          <w:tcPr>
            <w:tcW w:w="15138" w:type="dxa"/>
            <w:gridSpan w:val="6"/>
            <w:shd w:val="clear" w:color="auto" w:fill="DBE5F1" w:themeFill="accent1" w:themeFillTint="33"/>
            <w:vAlign w:val="center"/>
          </w:tcPr>
          <w:p w14:paraId="6B05B077" w14:textId="77777777" w:rsidR="004D32E8" w:rsidRPr="008A42E4" w:rsidRDefault="004D32E8" w:rsidP="004D32E8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proofErr w:type="spellStart"/>
            <w:r w:rsidRPr="008A42E4">
              <w:rPr>
                <w:rFonts w:asciiTheme="minorHAnsi" w:hAnsiTheme="minorHAnsi" w:cstheme="minorHAnsi"/>
                <w:b/>
              </w:rPr>
              <w:t>HealthLink</w:t>
            </w:r>
            <w:proofErr w:type="spellEnd"/>
          </w:p>
        </w:tc>
      </w:tr>
      <w:tr w:rsidR="000F7A36" w:rsidRPr="00D3155F" w14:paraId="5A7E279E" w14:textId="77777777" w:rsidTr="00BF58DB">
        <w:trPr>
          <w:cantSplit/>
          <w:trHeight w:val="380"/>
          <w:tblHeader/>
        </w:trPr>
        <w:tc>
          <w:tcPr>
            <w:tcW w:w="1854" w:type="dxa"/>
            <w:shd w:val="clear" w:color="auto" w:fill="F2F2F2" w:themeFill="background1" w:themeFillShade="F2"/>
            <w:vAlign w:val="center"/>
          </w:tcPr>
          <w:p w14:paraId="4338743E" w14:textId="77777777" w:rsidR="000F7A36" w:rsidRPr="00E33646" w:rsidRDefault="000F7A36" w:rsidP="00BF58DB">
            <w:pPr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3155F">
              <w:rPr>
                <w:rFonts w:asciiTheme="minorHAnsi" w:hAnsiTheme="minorHAnsi" w:cstheme="minorHAnsi"/>
                <w:b/>
              </w:rPr>
              <w:t>Test description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67D04E5B" w14:textId="77777777" w:rsidR="000F7A36" w:rsidRDefault="000F7A36" w:rsidP="00BF58DB">
            <w:pPr>
              <w:spacing w:before="40" w:after="40"/>
              <w:rPr>
                <w:rFonts w:asciiTheme="minorHAnsi" w:hAnsiTheme="minorHAnsi" w:cstheme="minorHAnsi"/>
              </w:rPr>
            </w:pPr>
            <w:r w:rsidRPr="00D3155F">
              <w:rPr>
                <w:rFonts w:asciiTheme="minorHAnsi" w:hAnsiTheme="minorHAnsi" w:cstheme="minorHAnsi"/>
                <w:b/>
              </w:rPr>
              <w:t>Expected outcome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3D5ADF1D" w14:textId="77777777" w:rsidR="000F7A36" w:rsidRDefault="000F7A36" w:rsidP="00BF58D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3155F">
              <w:rPr>
                <w:rFonts w:asciiTheme="minorHAnsi" w:hAnsiTheme="minorHAnsi" w:cstheme="minorHAnsi"/>
                <w:b/>
              </w:rPr>
              <w:t>Pass</w:t>
            </w: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14:paraId="622E1E25" w14:textId="77777777" w:rsidR="000F7A36" w:rsidRDefault="000F7A36" w:rsidP="00BF58D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3155F">
              <w:rPr>
                <w:rFonts w:asciiTheme="minorHAnsi" w:hAnsiTheme="minorHAnsi" w:cstheme="minorHAnsi"/>
                <w:b/>
              </w:rPr>
              <w:t>Fail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1E475DA4" w14:textId="77777777" w:rsidR="000F7A36" w:rsidRDefault="000F7A36" w:rsidP="00BF58DB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3155F">
              <w:rPr>
                <w:rFonts w:asciiTheme="minorHAnsi" w:hAnsiTheme="minorHAnsi" w:cstheme="minorHAnsi"/>
                <w:b/>
              </w:rPr>
              <w:t>N/A</w:t>
            </w:r>
          </w:p>
        </w:tc>
        <w:tc>
          <w:tcPr>
            <w:tcW w:w="8735" w:type="dxa"/>
            <w:shd w:val="clear" w:color="auto" w:fill="F2F2F2" w:themeFill="background1" w:themeFillShade="F2"/>
            <w:vAlign w:val="center"/>
          </w:tcPr>
          <w:p w14:paraId="32E01B25" w14:textId="77777777" w:rsidR="000F7A36" w:rsidRPr="00D3155F" w:rsidRDefault="000F7A36" w:rsidP="00BF58DB">
            <w:pPr>
              <w:spacing w:before="40" w:after="40"/>
              <w:rPr>
                <w:rFonts w:asciiTheme="minorHAnsi" w:hAnsiTheme="minorHAnsi" w:cstheme="minorHAnsi"/>
              </w:rPr>
            </w:pPr>
            <w:r w:rsidRPr="00D3155F">
              <w:rPr>
                <w:rFonts w:asciiTheme="minorHAnsi" w:hAnsiTheme="minorHAnsi" w:cstheme="minorHAnsi"/>
                <w:b/>
              </w:rPr>
              <w:t>Comment</w:t>
            </w:r>
          </w:p>
        </w:tc>
      </w:tr>
      <w:tr w:rsidR="004D32E8" w:rsidRPr="00BB0BFC" w14:paraId="4BEBA2D5" w14:textId="77777777" w:rsidTr="0070251F">
        <w:trPr>
          <w:cantSplit/>
          <w:trHeight w:val="587"/>
        </w:trPr>
        <w:tc>
          <w:tcPr>
            <w:tcW w:w="1854" w:type="dxa"/>
            <w:shd w:val="clear" w:color="auto" w:fill="auto"/>
          </w:tcPr>
          <w:p w14:paraId="0F95F045" w14:textId="77777777" w:rsidR="004D32E8" w:rsidRDefault="004D32E8" w:rsidP="004D32E8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Configure </w:t>
            </w:r>
            <w:proofErr w:type="spellStart"/>
            <w:r>
              <w:rPr>
                <w:rFonts w:asciiTheme="minorHAnsi" w:hAnsiTheme="minorHAnsi" w:cstheme="minorHAnsi"/>
              </w:rPr>
              <w:t>HealthLink</w:t>
            </w:r>
            <w:proofErr w:type="spellEnd"/>
            <w:r>
              <w:rPr>
                <w:rFonts w:asciiTheme="minorHAnsi" w:hAnsiTheme="minorHAnsi" w:cstheme="minorHAnsi"/>
              </w:rPr>
              <w:t xml:space="preserve"> to be your Default Online Directory for Contacts in your Configuration options</w:t>
            </w:r>
          </w:p>
          <w:p w14:paraId="062F3C6B" w14:textId="77777777" w:rsidR="004D32E8" w:rsidRPr="00F0418A" w:rsidRDefault="004D32E8" w:rsidP="004D32E8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F0418A">
              <w:rPr>
                <w:rFonts w:asciiTheme="minorHAnsi" w:hAnsiTheme="minorHAnsi" w:cstheme="minorHAnsi"/>
                <w:b/>
                <w:sz w:val="16"/>
              </w:rPr>
              <w:t xml:space="preserve">Setup </w:t>
            </w:r>
            <w:r w:rsidRPr="006642F7">
              <w:rPr>
                <w:rFonts w:asciiTheme="minorHAnsi" w:hAnsiTheme="minorHAnsi" w:cstheme="minorHAnsi"/>
                <w:b/>
                <w:sz w:val="16"/>
              </w:rPr>
              <w:t>→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F0418A">
              <w:rPr>
                <w:rFonts w:asciiTheme="minorHAnsi" w:hAnsiTheme="minorHAnsi" w:cstheme="minorHAnsi"/>
                <w:b/>
                <w:sz w:val="16"/>
              </w:rPr>
              <w:t xml:space="preserve">configuration </w:t>
            </w:r>
            <w:r w:rsidRPr="006642F7">
              <w:rPr>
                <w:rFonts w:asciiTheme="minorHAnsi" w:hAnsiTheme="minorHAnsi" w:cstheme="minorHAnsi"/>
                <w:b/>
                <w:sz w:val="16"/>
              </w:rPr>
              <w:t>→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914CEA">
              <w:rPr>
                <w:rFonts w:asciiTheme="minorHAnsi" w:hAnsiTheme="minorHAnsi" w:cstheme="minorHAnsi"/>
                <w:b/>
                <w:sz w:val="16"/>
              </w:rPr>
              <w:t>Online Directory for Contacts</w:t>
            </w:r>
          </w:p>
        </w:tc>
        <w:tc>
          <w:tcPr>
            <w:tcW w:w="2539" w:type="dxa"/>
            <w:shd w:val="clear" w:color="auto" w:fill="auto"/>
          </w:tcPr>
          <w:p w14:paraId="5D2D94EF" w14:textId="77777777" w:rsidR="004D32E8" w:rsidRDefault="004D32E8" w:rsidP="004D32E8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Able to select HealthLink as your Default Online Directory for Contacts in your Configuration options successfully. </w:t>
            </w:r>
          </w:p>
          <w:p w14:paraId="38B77A47" w14:textId="77777777" w:rsidR="004D32E8" w:rsidRDefault="004D32E8" w:rsidP="004D32E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1137966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71DACD62" w14:textId="77777777" w:rsidR="004D32E8" w:rsidRDefault="004D32E8" w:rsidP="004D32E8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3812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vAlign w:val="center"/>
              </w:tcPr>
              <w:p w14:paraId="72060F67" w14:textId="77777777" w:rsidR="004D32E8" w:rsidRDefault="004D32E8" w:rsidP="004D32E8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8814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6D89C459" w14:textId="77777777" w:rsidR="004D32E8" w:rsidRDefault="004D32E8" w:rsidP="004D32E8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5" w:type="dxa"/>
          </w:tcPr>
          <w:p w14:paraId="593E73C1" w14:textId="4046CE44" w:rsidR="004D32E8" w:rsidRPr="003D1269" w:rsidRDefault="004D32E8" w:rsidP="004D32E8">
            <w:pPr>
              <w:spacing w:before="40" w:after="4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D32E8" w:rsidRPr="00BB0BFC" w14:paraId="0A4AAC88" w14:textId="77777777" w:rsidTr="0070251F">
        <w:trPr>
          <w:cantSplit/>
          <w:trHeight w:val="587"/>
        </w:trPr>
        <w:tc>
          <w:tcPr>
            <w:tcW w:w="1854" w:type="dxa"/>
            <w:shd w:val="clear" w:color="auto" w:fill="auto"/>
          </w:tcPr>
          <w:p w14:paraId="29D2988D" w14:textId="77777777" w:rsidR="004D32E8" w:rsidRDefault="004D32E8" w:rsidP="004D32E8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Configure your Letter preferences to ‘Display Online Directory on contact selection screen’</w:t>
            </w:r>
          </w:p>
          <w:p w14:paraId="26B8F7A4" w14:textId="77777777" w:rsidR="004D32E8" w:rsidRDefault="004D32E8" w:rsidP="004D32E8">
            <w:pPr>
              <w:spacing w:before="40" w:after="40"/>
              <w:rPr>
                <w:rFonts w:asciiTheme="minorHAnsi" w:hAnsiTheme="minorHAnsi" w:cstheme="minorHAnsi"/>
                <w:b/>
                <w:sz w:val="16"/>
              </w:rPr>
            </w:pPr>
            <w:r w:rsidRPr="00281333">
              <w:rPr>
                <w:rFonts w:asciiTheme="minorHAnsi" w:hAnsiTheme="minorHAnsi" w:cstheme="minorHAnsi"/>
                <w:b/>
                <w:sz w:val="16"/>
              </w:rPr>
              <w:t xml:space="preserve">Setup </w:t>
            </w:r>
            <w:r w:rsidRPr="006642F7">
              <w:rPr>
                <w:rFonts w:asciiTheme="minorHAnsi" w:hAnsiTheme="minorHAnsi" w:cstheme="minorHAnsi"/>
                <w:b/>
                <w:sz w:val="16"/>
              </w:rPr>
              <w:t>→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281333">
              <w:rPr>
                <w:rFonts w:asciiTheme="minorHAnsi" w:hAnsiTheme="minorHAnsi" w:cstheme="minorHAnsi"/>
                <w:b/>
                <w:sz w:val="16"/>
              </w:rPr>
              <w:t xml:space="preserve">Preferences </w:t>
            </w:r>
            <w:r w:rsidRPr="006642F7">
              <w:rPr>
                <w:rFonts w:asciiTheme="minorHAnsi" w:hAnsiTheme="minorHAnsi" w:cstheme="minorHAnsi"/>
                <w:b/>
                <w:sz w:val="16"/>
              </w:rPr>
              <w:t>→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281333">
              <w:rPr>
                <w:rFonts w:asciiTheme="minorHAnsi" w:hAnsiTheme="minorHAnsi" w:cstheme="minorHAnsi"/>
                <w:b/>
                <w:sz w:val="16"/>
              </w:rPr>
              <w:t xml:space="preserve">Letters </w:t>
            </w:r>
          </w:p>
          <w:p w14:paraId="0F332487" w14:textId="4F0C522A" w:rsidR="00A63C2D" w:rsidRPr="00281333" w:rsidRDefault="00A63C2D" w:rsidP="004D32E8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39" w:type="dxa"/>
            <w:shd w:val="clear" w:color="auto" w:fill="auto"/>
          </w:tcPr>
          <w:p w14:paraId="380D1793" w14:textId="14769901" w:rsidR="004D32E8" w:rsidRDefault="004D32E8" w:rsidP="004D32E8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Able to select </w:t>
            </w:r>
            <w:r w:rsidR="00B44CFF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checkbox and save letter preferences to ‘Display Online Directory on contact selection screen’ successfully.</w:t>
            </w:r>
          </w:p>
          <w:p w14:paraId="694E35A5" w14:textId="77777777" w:rsidR="004D32E8" w:rsidRDefault="004D32E8" w:rsidP="004D32E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696533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786CF393" w14:textId="77777777" w:rsidR="004D32E8" w:rsidRDefault="004D32E8" w:rsidP="004D32E8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2072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vAlign w:val="center"/>
              </w:tcPr>
              <w:p w14:paraId="06C9392E" w14:textId="77777777" w:rsidR="004D32E8" w:rsidRDefault="004D32E8" w:rsidP="004D32E8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43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70A3470A" w14:textId="77777777" w:rsidR="004D32E8" w:rsidRDefault="004D32E8" w:rsidP="004D32E8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5" w:type="dxa"/>
          </w:tcPr>
          <w:p w14:paraId="42E946B7" w14:textId="77777777" w:rsidR="004D32E8" w:rsidRPr="00D3155F" w:rsidRDefault="004D32E8" w:rsidP="004D32E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4D32E8" w:rsidRPr="00BB0BFC" w14:paraId="0B549AD5" w14:textId="77777777" w:rsidTr="0070251F">
        <w:trPr>
          <w:cantSplit/>
          <w:trHeight w:val="587"/>
        </w:trPr>
        <w:tc>
          <w:tcPr>
            <w:tcW w:w="1854" w:type="dxa"/>
            <w:shd w:val="clear" w:color="auto" w:fill="auto"/>
          </w:tcPr>
          <w:p w14:paraId="6DC98CE9" w14:textId="70B69AD5" w:rsidR="004D32E8" w:rsidRDefault="006103A2" w:rsidP="004D32E8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Create</w:t>
            </w:r>
            <w:r w:rsidR="004D32E8">
              <w:rPr>
                <w:rFonts w:asciiTheme="minorHAnsi" w:hAnsiTheme="minorHAnsi" w:cstheme="minorHAnsi"/>
              </w:rPr>
              <w:t xml:space="preserve"> a Letter and check the Online Directory for Contacts is working</w:t>
            </w:r>
            <w:r w:rsidR="002B42E1">
              <w:rPr>
                <w:rFonts w:asciiTheme="minorHAnsi" w:hAnsiTheme="minorHAnsi" w:cstheme="minorHAnsi"/>
              </w:rPr>
              <w:t>.</w:t>
            </w:r>
            <w:r w:rsidR="004D32E8">
              <w:rPr>
                <w:rFonts w:asciiTheme="minorHAnsi" w:hAnsiTheme="minorHAnsi" w:cstheme="minorHAnsi"/>
              </w:rPr>
              <w:t xml:space="preserve"> </w:t>
            </w:r>
          </w:p>
          <w:p w14:paraId="682FA6A0" w14:textId="655C1D37" w:rsidR="004D32E8" w:rsidRPr="00F15B6B" w:rsidRDefault="004D32E8" w:rsidP="004D32E8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39" w:type="dxa"/>
            <w:shd w:val="clear" w:color="auto" w:fill="auto"/>
          </w:tcPr>
          <w:p w14:paraId="07183C31" w14:textId="4E7F5420" w:rsidR="004D32E8" w:rsidRDefault="002D3708" w:rsidP="004D32E8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When creating a letter and searching for an addressee</w:t>
            </w:r>
            <w:r w:rsidR="0087263B">
              <w:rPr>
                <w:rFonts w:asciiTheme="minorHAnsi" w:hAnsiTheme="minorHAnsi" w:cstheme="minorHAnsi"/>
              </w:rPr>
              <w:t xml:space="preserve">, the </w:t>
            </w:r>
            <w:r w:rsidR="004D32E8">
              <w:rPr>
                <w:rFonts w:asciiTheme="minorHAnsi" w:hAnsiTheme="minorHAnsi" w:cstheme="minorHAnsi"/>
              </w:rPr>
              <w:t>Online Directory is returning results successfully when</w:t>
            </w:r>
            <w:r w:rsidR="00E04E84">
              <w:rPr>
                <w:rFonts w:asciiTheme="minorHAnsi" w:hAnsiTheme="minorHAnsi" w:cstheme="minorHAnsi"/>
              </w:rPr>
              <w:t xml:space="preserve"> ‘F</w:t>
            </w:r>
            <w:r w:rsidR="00FB0057">
              <w:rPr>
                <w:rFonts w:asciiTheme="minorHAnsi" w:hAnsiTheme="minorHAnsi" w:cstheme="minorHAnsi"/>
              </w:rPr>
              <w:t>rom Address book’ tab is selected</w:t>
            </w:r>
            <w:r w:rsidR="0087263B">
              <w:rPr>
                <w:rFonts w:asciiTheme="minorHAnsi" w:hAnsiTheme="minorHAnsi" w:cstheme="minorHAnsi"/>
              </w:rPr>
              <w:t>.</w:t>
            </w:r>
            <w:r w:rsidR="004D32E8">
              <w:rPr>
                <w:rFonts w:asciiTheme="minorHAnsi" w:hAnsiTheme="minorHAnsi" w:cstheme="minorHAnsi"/>
              </w:rPr>
              <w:t xml:space="preserve"> </w:t>
            </w:r>
          </w:p>
          <w:p w14:paraId="47C9E523" w14:textId="77777777" w:rsidR="004D32E8" w:rsidRDefault="004D32E8" w:rsidP="004D32E8">
            <w:pPr>
              <w:spacing w:before="40" w:after="40"/>
              <w:rPr>
                <w:rFonts w:asciiTheme="minorHAnsi" w:hAnsiTheme="minorHAnsi" w:cstheme="minorHAnsi"/>
              </w:rPr>
            </w:pPr>
          </w:p>
          <w:p w14:paraId="2768588B" w14:textId="77777777" w:rsidR="004D32E8" w:rsidRDefault="004D32E8" w:rsidP="004D32E8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</w:tc>
        <w:sdt>
          <w:sdtPr>
            <w:rPr>
              <w:rFonts w:asciiTheme="minorHAnsi" w:hAnsiTheme="minorHAnsi" w:cstheme="minorHAnsi"/>
            </w:rPr>
            <w:id w:val="-688161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69198464" w14:textId="77777777" w:rsidR="004D32E8" w:rsidRDefault="004D32E8" w:rsidP="004D32E8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1197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vAlign w:val="center"/>
              </w:tcPr>
              <w:p w14:paraId="12F8DD80" w14:textId="77777777" w:rsidR="004D32E8" w:rsidRDefault="004D32E8" w:rsidP="004D32E8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7655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705643ED" w14:textId="77777777" w:rsidR="004D32E8" w:rsidRDefault="004D32E8" w:rsidP="004D32E8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5" w:type="dxa"/>
          </w:tcPr>
          <w:p w14:paraId="3878BF6D" w14:textId="77777777" w:rsidR="004D32E8" w:rsidRPr="00D3155F" w:rsidRDefault="004D32E8" w:rsidP="004D32E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0C24B0" w:rsidRPr="00BB0BFC" w14:paraId="2F81A68A" w14:textId="77777777" w:rsidTr="0070251F">
        <w:trPr>
          <w:cantSplit/>
          <w:trHeight w:val="587"/>
        </w:trPr>
        <w:tc>
          <w:tcPr>
            <w:tcW w:w="1854" w:type="dxa"/>
            <w:shd w:val="clear" w:color="auto" w:fill="auto"/>
          </w:tcPr>
          <w:p w14:paraId="59C7E896" w14:textId="4CD58427" w:rsidR="000C24B0" w:rsidRPr="003C5B6B" w:rsidRDefault="000C24B0" w:rsidP="000C24B0">
            <w:pPr>
              <w:spacing w:before="40" w:after="40"/>
              <w:rPr>
                <w:rFonts w:asciiTheme="minorHAnsi" w:hAnsiTheme="minorHAnsi" w:cstheme="minorHAnsi"/>
                <w:color w:val="FF0000"/>
              </w:rPr>
            </w:pPr>
            <w:r w:rsidRPr="003C5B6B">
              <w:rPr>
                <w:rFonts w:asciiTheme="minorHAnsi" w:hAnsiTheme="minorHAnsi" w:cstheme="minorHAnsi"/>
                <w:color w:val="000000" w:themeColor="text1"/>
              </w:rPr>
              <w:t xml:space="preserve">Search surrounding areas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of Postcode </w:t>
            </w:r>
            <w:r w:rsidRPr="003C5B6B">
              <w:rPr>
                <w:rFonts w:asciiTheme="minorHAnsi" w:hAnsiTheme="minorHAnsi" w:cstheme="minorHAnsi"/>
                <w:color w:val="000000" w:themeColor="text1"/>
              </w:rPr>
              <w:t>for Providers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539" w:type="dxa"/>
            <w:shd w:val="clear" w:color="auto" w:fill="auto"/>
          </w:tcPr>
          <w:p w14:paraId="6532AB77" w14:textId="7C664732" w:rsidR="000C24B0" w:rsidRDefault="000C24B0" w:rsidP="000C24B0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When searching for a Provider, enter the postcode and select a Maximum Distance of 5km to 100km to access additional Providers</w:t>
            </w:r>
          </w:p>
        </w:tc>
        <w:sdt>
          <w:sdtPr>
            <w:rPr>
              <w:rFonts w:asciiTheme="minorHAnsi" w:hAnsiTheme="minorHAnsi" w:cstheme="minorHAnsi"/>
            </w:rPr>
            <w:id w:val="9950692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shd w:val="clear" w:color="auto" w:fill="auto"/>
                <w:vAlign w:val="center"/>
              </w:tcPr>
              <w:p w14:paraId="63E8E06D" w14:textId="2B171CAD" w:rsidR="000C24B0" w:rsidRPr="00D3155F" w:rsidRDefault="000C24B0" w:rsidP="000C24B0">
                <w:pPr>
                  <w:spacing w:before="40" w:after="40"/>
                  <w:jc w:val="center"/>
                  <w:rPr>
                    <w:rFonts w:ascii="Segoe UI Symbol" w:eastAsia="MS Gothic" w:hAnsi="Segoe UI Symbol" w:cs="Segoe UI Symbol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993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vAlign w:val="center"/>
              </w:tcPr>
              <w:p w14:paraId="77F69A86" w14:textId="30B3E4D4" w:rsidR="000C24B0" w:rsidRPr="00D3155F" w:rsidRDefault="000C24B0" w:rsidP="000C24B0">
                <w:pPr>
                  <w:spacing w:before="40" w:after="40"/>
                  <w:jc w:val="center"/>
                  <w:rPr>
                    <w:rFonts w:ascii="Segoe UI Symbol" w:eastAsia="MS Gothic" w:hAnsi="Segoe UI Symbol" w:cs="Segoe UI Symbol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7391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4A92FA38" w14:textId="005E538A" w:rsidR="000C24B0" w:rsidRPr="00D3155F" w:rsidRDefault="000C24B0" w:rsidP="000C24B0">
                <w:pPr>
                  <w:spacing w:before="40" w:after="40"/>
                  <w:jc w:val="center"/>
                  <w:rPr>
                    <w:rFonts w:ascii="Segoe UI Symbol" w:eastAsia="MS Gothic" w:hAnsi="Segoe UI Symbol" w:cs="Segoe UI Symbol"/>
                  </w:rPr>
                </w:pPr>
                <w:r w:rsidRPr="00D3155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5" w:type="dxa"/>
          </w:tcPr>
          <w:p w14:paraId="039613C9" w14:textId="77777777" w:rsidR="000C24B0" w:rsidRPr="00D3155F" w:rsidRDefault="000C24B0" w:rsidP="000C24B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bookmarkEnd w:id="1"/>
      <w:bookmarkEnd w:id="2"/>
    </w:tbl>
    <w:p w14:paraId="47C495E0" w14:textId="77777777" w:rsidR="00923631" w:rsidRPr="00923631" w:rsidRDefault="00923631" w:rsidP="00CC0788"/>
    <w:sectPr w:rsidR="00923631" w:rsidRPr="00923631" w:rsidSect="00AA1B42">
      <w:footerReference w:type="default" r:id="rId14"/>
      <w:pgSz w:w="16838" w:h="11906" w:orient="landscape"/>
      <w:pgMar w:top="720" w:right="720" w:bottom="720" w:left="72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9FEC3" w14:textId="77777777" w:rsidR="000E6055" w:rsidRDefault="000E6055">
      <w:r>
        <w:separator/>
      </w:r>
    </w:p>
  </w:endnote>
  <w:endnote w:type="continuationSeparator" w:id="0">
    <w:p w14:paraId="747DC1D0" w14:textId="77777777" w:rsidR="000E6055" w:rsidRDefault="000E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077C9" w14:textId="77777777" w:rsidR="0068568F" w:rsidRPr="00134AB8" w:rsidRDefault="00C10DF5" w:rsidP="00344D9F">
    <w:pPr>
      <w:pStyle w:val="Footer"/>
      <w:pBdr>
        <w:top w:val="single" w:sz="4" w:space="4" w:color="auto"/>
      </w:pBdr>
      <w:tabs>
        <w:tab w:val="clear" w:pos="4153"/>
        <w:tab w:val="clear" w:pos="8306"/>
        <w:tab w:val="center" w:pos="5387"/>
        <w:tab w:val="right" w:pos="9923"/>
      </w:tabs>
      <w:rPr>
        <w:sz w:val="18"/>
        <w:szCs w:val="18"/>
      </w:rPr>
    </w:pPr>
    <w:r>
      <w:rPr>
        <w:sz w:val="18"/>
        <w:szCs w:val="18"/>
      </w:rPr>
      <w:t xml:space="preserve">Indigo </w:t>
    </w:r>
    <w:r w:rsidR="005B4AF7">
      <w:rPr>
        <w:sz w:val="18"/>
        <w:szCs w:val="18"/>
      </w:rPr>
      <w:t>Sp</w:t>
    </w:r>
    <w:r>
      <w:rPr>
        <w:sz w:val="18"/>
        <w:szCs w:val="18"/>
      </w:rPr>
      <w:t>1</w:t>
    </w:r>
    <w:r w:rsidR="0068568F" w:rsidRPr="00134AB8">
      <w:rPr>
        <w:sz w:val="18"/>
        <w:szCs w:val="18"/>
      </w:rPr>
      <w:tab/>
    </w:r>
    <w:r w:rsidR="0068568F" w:rsidRPr="00134AB8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68568F" w:rsidRPr="00134AB8">
      <w:rPr>
        <w:sz w:val="18"/>
        <w:szCs w:val="18"/>
      </w:rPr>
      <w:t xml:space="preserve">Page </w:t>
    </w:r>
    <w:r w:rsidR="0068568F" w:rsidRPr="00134AB8">
      <w:rPr>
        <w:sz w:val="18"/>
        <w:szCs w:val="18"/>
      </w:rPr>
      <w:fldChar w:fldCharType="begin"/>
    </w:r>
    <w:r w:rsidR="0068568F" w:rsidRPr="00134AB8">
      <w:rPr>
        <w:sz w:val="18"/>
        <w:szCs w:val="18"/>
      </w:rPr>
      <w:instrText xml:space="preserve"> PAGE  \* Arabic  \* MERGEFORMAT </w:instrText>
    </w:r>
    <w:r w:rsidR="0068568F" w:rsidRPr="00134AB8">
      <w:rPr>
        <w:sz w:val="18"/>
        <w:szCs w:val="18"/>
      </w:rPr>
      <w:fldChar w:fldCharType="separate"/>
    </w:r>
    <w:r w:rsidR="005671C5">
      <w:rPr>
        <w:noProof/>
        <w:sz w:val="18"/>
        <w:szCs w:val="18"/>
      </w:rPr>
      <w:t>1</w:t>
    </w:r>
    <w:r w:rsidR="0068568F" w:rsidRPr="00134AB8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DFC4" w14:textId="77777777" w:rsidR="0068568F" w:rsidRPr="00134AB8" w:rsidRDefault="00460B7D" w:rsidP="00313B99">
    <w:pPr>
      <w:pStyle w:val="Footer"/>
      <w:pBdr>
        <w:top w:val="single" w:sz="4" w:space="4" w:color="auto"/>
      </w:pBdr>
      <w:tabs>
        <w:tab w:val="clear" w:pos="4153"/>
        <w:tab w:val="clear" w:pos="8306"/>
        <w:tab w:val="center" w:pos="5245"/>
        <w:tab w:val="right" w:pos="9638"/>
        <w:tab w:val="right" w:pos="14317"/>
      </w:tabs>
      <w:rPr>
        <w:sz w:val="18"/>
        <w:szCs w:val="18"/>
      </w:rPr>
    </w:pPr>
    <w:r>
      <w:rPr>
        <w:sz w:val="18"/>
        <w:szCs w:val="18"/>
      </w:rPr>
      <w:t>I</w:t>
    </w:r>
    <w:sdt>
      <w:sdtPr>
        <w:rPr>
          <w:sz w:val="18"/>
          <w:szCs w:val="18"/>
        </w:rPr>
        <w:alias w:val="Status"/>
        <w:tag w:val=""/>
        <w:id w:val="-197975820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 w:val="18"/>
            <w:szCs w:val="18"/>
          </w:rPr>
          <w:t xml:space="preserve">ndigo </w:t>
        </w:r>
        <w:r w:rsidR="00EE3CAF">
          <w:rPr>
            <w:sz w:val="18"/>
            <w:szCs w:val="18"/>
          </w:rPr>
          <w:t>Sp</w:t>
        </w:r>
        <w:r>
          <w:rPr>
            <w:sz w:val="18"/>
            <w:szCs w:val="18"/>
          </w:rPr>
          <w:t>1</w:t>
        </w:r>
      </w:sdtContent>
    </w:sdt>
    <w:r w:rsidR="0068568F" w:rsidRPr="00134AB8">
      <w:rPr>
        <w:sz w:val="18"/>
        <w:szCs w:val="18"/>
      </w:rPr>
      <w:tab/>
    </w:r>
    <w:r w:rsidR="00C10DF5">
      <w:rPr>
        <w:sz w:val="18"/>
        <w:szCs w:val="18"/>
      </w:rPr>
      <w:tab/>
    </w:r>
    <w:r w:rsidR="00C10DF5">
      <w:rPr>
        <w:sz w:val="18"/>
        <w:szCs w:val="18"/>
      </w:rPr>
      <w:tab/>
    </w:r>
    <w:r w:rsidR="0068568F" w:rsidRPr="00134AB8">
      <w:rPr>
        <w:sz w:val="18"/>
        <w:szCs w:val="18"/>
      </w:rPr>
      <w:t xml:space="preserve">Page </w:t>
    </w:r>
    <w:r w:rsidR="0068568F" w:rsidRPr="00134AB8">
      <w:rPr>
        <w:sz w:val="18"/>
        <w:szCs w:val="18"/>
      </w:rPr>
      <w:fldChar w:fldCharType="begin"/>
    </w:r>
    <w:r w:rsidR="0068568F" w:rsidRPr="00134AB8">
      <w:rPr>
        <w:sz w:val="18"/>
        <w:szCs w:val="18"/>
      </w:rPr>
      <w:instrText xml:space="preserve"> PAGE  \* Arabic  \* MERGEFORMAT </w:instrText>
    </w:r>
    <w:r w:rsidR="0068568F" w:rsidRPr="00134AB8">
      <w:rPr>
        <w:sz w:val="18"/>
        <w:szCs w:val="18"/>
      </w:rPr>
      <w:fldChar w:fldCharType="separate"/>
    </w:r>
    <w:r w:rsidR="005671C5">
      <w:rPr>
        <w:noProof/>
        <w:sz w:val="18"/>
        <w:szCs w:val="18"/>
      </w:rPr>
      <w:t>3</w:t>
    </w:r>
    <w:r w:rsidR="0068568F" w:rsidRPr="00134AB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64611" w14:textId="77777777" w:rsidR="000E6055" w:rsidRDefault="000E6055">
      <w:r>
        <w:separator/>
      </w:r>
    </w:p>
  </w:footnote>
  <w:footnote w:type="continuationSeparator" w:id="0">
    <w:p w14:paraId="702546C6" w14:textId="77777777" w:rsidR="000E6055" w:rsidRDefault="000E6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DD861" w14:textId="77777777" w:rsidR="0068568F" w:rsidRDefault="0068568F" w:rsidP="002E6D4F">
    <w:pPr>
      <w:ind w:left="144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136579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Dotpoint-IP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AF75850"/>
    <w:multiLevelType w:val="hybridMultilevel"/>
    <w:tmpl w:val="DD0E0726"/>
    <w:lvl w:ilvl="0" w:tplc="9EF6ED3C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F5A310A"/>
    <w:multiLevelType w:val="hybridMultilevel"/>
    <w:tmpl w:val="CC8A5B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11817"/>
    <w:multiLevelType w:val="hybridMultilevel"/>
    <w:tmpl w:val="AF386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F496B"/>
    <w:multiLevelType w:val="hybridMultilevel"/>
    <w:tmpl w:val="B7026FBA"/>
    <w:lvl w:ilvl="0" w:tplc="1BF87CB6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D7003"/>
    <w:multiLevelType w:val="hybridMultilevel"/>
    <w:tmpl w:val="E51C230C"/>
    <w:lvl w:ilvl="0" w:tplc="0C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404B316F"/>
    <w:multiLevelType w:val="multilevel"/>
    <w:tmpl w:val="DA7EBB78"/>
    <w:lvl w:ilvl="0">
      <w:start w:val="1"/>
      <w:numFmt w:val="decimal"/>
      <w:pStyle w:val="TableNum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173E37"/>
    <w:multiLevelType w:val="hybridMultilevel"/>
    <w:tmpl w:val="3A2E4B20"/>
    <w:lvl w:ilvl="0" w:tplc="83060E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7250E"/>
    <w:multiLevelType w:val="hybridMultilevel"/>
    <w:tmpl w:val="6A8E5E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F7A9C"/>
    <w:multiLevelType w:val="hybridMultilevel"/>
    <w:tmpl w:val="6096E744"/>
    <w:lvl w:ilvl="0" w:tplc="BB625014">
      <w:start w:val="1"/>
      <w:numFmt w:val="lowerLetter"/>
      <w:pStyle w:val="InstructionalSteps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</w:rPr>
    </w:lvl>
    <w:lvl w:ilvl="1" w:tplc="14B2601A"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eastAsia="Times New Roman" w:hAnsi="Symbol" w:cs="Aria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55C35191"/>
    <w:multiLevelType w:val="hybridMultilevel"/>
    <w:tmpl w:val="A75E564E"/>
    <w:lvl w:ilvl="0" w:tplc="96166B56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108C8"/>
    <w:multiLevelType w:val="hybridMultilevel"/>
    <w:tmpl w:val="32262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679AB"/>
    <w:multiLevelType w:val="hybridMultilevel"/>
    <w:tmpl w:val="13DC4D7A"/>
    <w:lvl w:ilvl="0" w:tplc="106413A2">
      <w:start w:val="1"/>
      <w:numFmt w:val="bullet"/>
      <w:pStyle w:val="Bulletinsidenumber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251B6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7"/>
  </w:num>
  <w:num w:numId="6">
    <w:abstractNumId w:val="3"/>
  </w:num>
  <w:num w:numId="7">
    <w:abstractNumId w:val="11"/>
    <w:lvlOverride w:ilvl="0">
      <w:startOverride w:val="1"/>
    </w:lvlOverride>
  </w:num>
  <w:num w:numId="8">
    <w:abstractNumId w:val="11"/>
  </w:num>
  <w:num w:numId="9">
    <w:abstractNumId w:val="8"/>
  </w:num>
  <w:num w:numId="10">
    <w:abstractNumId w:val="11"/>
    <w:lvlOverride w:ilvl="0">
      <w:startOverride w:val="1"/>
    </w:lvlOverride>
  </w:num>
  <w:num w:numId="11">
    <w:abstractNumId w:val="2"/>
  </w:num>
  <w:num w:numId="12">
    <w:abstractNumId w:val="8"/>
  </w:num>
  <w:num w:numId="13">
    <w:abstractNumId w:val="6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40"/>
    <w:rsid w:val="00001131"/>
    <w:rsid w:val="000042F6"/>
    <w:rsid w:val="000054F1"/>
    <w:rsid w:val="000061AB"/>
    <w:rsid w:val="00007018"/>
    <w:rsid w:val="000103C2"/>
    <w:rsid w:val="00010E43"/>
    <w:rsid w:val="0001235D"/>
    <w:rsid w:val="000126DF"/>
    <w:rsid w:val="00012BD5"/>
    <w:rsid w:val="000141EC"/>
    <w:rsid w:val="00015812"/>
    <w:rsid w:val="00015AD4"/>
    <w:rsid w:val="0001744D"/>
    <w:rsid w:val="00017EF6"/>
    <w:rsid w:val="000201F7"/>
    <w:rsid w:val="0002527E"/>
    <w:rsid w:val="00026269"/>
    <w:rsid w:val="00026F5F"/>
    <w:rsid w:val="00027C24"/>
    <w:rsid w:val="00030738"/>
    <w:rsid w:val="0003295C"/>
    <w:rsid w:val="00033CDE"/>
    <w:rsid w:val="00033D08"/>
    <w:rsid w:val="00036F94"/>
    <w:rsid w:val="000371D2"/>
    <w:rsid w:val="00037905"/>
    <w:rsid w:val="00041C50"/>
    <w:rsid w:val="00041FEA"/>
    <w:rsid w:val="00042430"/>
    <w:rsid w:val="000427DF"/>
    <w:rsid w:val="000433ED"/>
    <w:rsid w:val="00043848"/>
    <w:rsid w:val="00043964"/>
    <w:rsid w:val="000444ED"/>
    <w:rsid w:val="000455D4"/>
    <w:rsid w:val="00046FFC"/>
    <w:rsid w:val="00047245"/>
    <w:rsid w:val="00050892"/>
    <w:rsid w:val="00052F73"/>
    <w:rsid w:val="00052FBE"/>
    <w:rsid w:val="00053310"/>
    <w:rsid w:val="00054EE8"/>
    <w:rsid w:val="000553B4"/>
    <w:rsid w:val="00056B9F"/>
    <w:rsid w:val="00056FB4"/>
    <w:rsid w:val="000601BE"/>
    <w:rsid w:val="0006141F"/>
    <w:rsid w:val="0006544A"/>
    <w:rsid w:val="00066AD6"/>
    <w:rsid w:val="00066DAE"/>
    <w:rsid w:val="00067D01"/>
    <w:rsid w:val="000705E8"/>
    <w:rsid w:val="00071309"/>
    <w:rsid w:val="000727BD"/>
    <w:rsid w:val="00072A56"/>
    <w:rsid w:val="0007577C"/>
    <w:rsid w:val="00075B67"/>
    <w:rsid w:val="00075C00"/>
    <w:rsid w:val="0008045D"/>
    <w:rsid w:val="00080E94"/>
    <w:rsid w:val="00081DB5"/>
    <w:rsid w:val="00083224"/>
    <w:rsid w:val="00091836"/>
    <w:rsid w:val="00093784"/>
    <w:rsid w:val="000969E3"/>
    <w:rsid w:val="000A1429"/>
    <w:rsid w:val="000A199F"/>
    <w:rsid w:val="000A1A97"/>
    <w:rsid w:val="000A30E4"/>
    <w:rsid w:val="000A6222"/>
    <w:rsid w:val="000A66E2"/>
    <w:rsid w:val="000B3D27"/>
    <w:rsid w:val="000B730F"/>
    <w:rsid w:val="000B7CF4"/>
    <w:rsid w:val="000C01F4"/>
    <w:rsid w:val="000C12E2"/>
    <w:rsid w:val="000C2167"/>
    <w:rsid w:val="000C24B0"/>
    <w:rsid w:val="000C2D72"/>
    <w:rsid w:val="000C446C"/>
    <w:rsid w:val="000C593D"/>
    <w:rsid w:val="000C7E16"/>
    <w:rsid w:val="000D1B21"/>
    <w:rsid w:val="000D397A"/>
    <w:rsid w:val="000D551A"/>
    <w:rsid w:val="000D560E"/>
    <w:rsid w:val="000D562E"/>
    <w:rsid w:val="000D782C"/>
    <w:rsid w:val="000D79C0"/>
    <w:rsid w:val="000E0663"/>
    <w:rsid w:val="000E182A"/>
    <w:rsid w:val="000E1A39"/>
    <w:rsid w:val="000E2FDB"/>
    <w:rsid w:val="000E491A"/>
    <w:rsid w:val="000E4DCB"/>
    <w:rsid w:val="000E5FC2"/>
    <w:rsid w:val="000E6055"/>
    <w:rsid w:val="000E73E4"/>
    <w:rsid w:val="000F0C5F"/>
    <w:rsid w:val="000F1907"/>
    <w:rsid w:val="000F1C54"/>
    <w:rsid w:val="000F1E26"/>
    <w:rsid w:val="000F2100"/>
    <w:rsid w:val="000F4EF3"/>
    <w:rsid w:val="000F50B7"/>
    <w:rsid w:val="000F5E11"/>
    <w:rsid w:val="000F68BD"/>
    <w:rsid w:val="000F7542"/>
    <w:rsid w:val="000F7A36"/>
    <w:rsid w:val="000F7CA5"/>
    <w:rsid w:val="00100285"/>
    <w:rsid w:val="001011CE"/>
    <w:rsid w:val="0010152B"/>
    <w:rsid w:val="001015A7"/>
    <w:rsid w:val="001017AC"/>
    <w:rsid w:val="00103178"/>
    <w:rsid w:val="001032A0"/>
    <w:rsid w:val="001033FE"/>
    <w:rsid w:val="00104624"/>
    <w:rsid w:val="00105B58"/>
    <w:rsid w:val="00106B9B"/>
    <w:rsid w:val="00110704"/>
    <w:rsid w:val="00110E68"/>
    <w:rsid w:val="00112920"/>
    <w:rsid w:val="0011413B"/>
    <w:rsid w:val="00114C9C"/>
    <w:rsid w:val="00115558"/>
    <w:rsid w:val="001159A5"/>
    <w:rsid w:val="001233F3"/>
    <w:rsid w:val="001235AD"/>
    <w:rsid w:val="00125B63"/>
    <w:rsid w:val="001262D6"/>
    <w:rsid w:val="001269C0"/>
    <w:rsid w:val="0013340E"/>
    <w:rsid w:val="00134524"/>
    <w:rsid w:val="00134AB8"/>
    <w:rsid w:val="00134BBC"/>
    <w:rsid w:val="00134E1B"/>
    <w:rsid w:val="001355B9"/>
    <w:rsid w:val="0013615E"/>
    <w:rsid w:val="00137A39"/>
    <w:rsid w:val="001408AA"/>
    <w:rsid w:val="00142168"/>
    <w:rsid w:val="00144CCB"/>
    <w:rsid w:val="00150F7D"/>
    <w:rsid w:val="0015111F"/>
    <w:rsid w:val="00152388"/>
    <w:rsid w:val="00153933"/>
    <w:rsid w:val="00153BD5"/>
    <w:rsid w:val="001541A1"/>
    <w:rsid w:val="00154569"/>
    <w:rsid w:val="0015487E"/>
    <w:rsid w:val="00154AF7"/>
    <w:rsid w:val="00154D60"/>
    <w:rsid w:val="001629A1"/>
    <w:rsid w:val="0016462F"/>
    <w:rsid w:val="00166886"/>
    <w:rsid w:val="00166E9A"/>
    <w:rsid w:val="001677B9"/>
    <w:rsid w:val="00167910"/>
    <w:rsid w:val="00170B03"/>
    <w:rsid w:val="00171003"/>
    <w:rsid w:val="00171BE2"/>
    <w:rsid w:val="00172EB4"/>
    <w:rsid w:val="00172F7B"/>
    <w:rsid w:val="00173C47"/>
    <w:rsid w:val="00176C06"/>
    <w:rsid w:val="001770D9"/>
    <w:rsid w:val="00180616"/>
    <w:rsid w:val="00180744"/>
    <w:rsid w:val="00181243"/>
    <w:rsid w:val="001817A2"/>
    <w:rsid w:val="00184FAB"/>
    <w:rsid w:val="0018639A"/>
    <w:rsid w:val="001871BA"/>
    <w:rsid w:val="00187E8B"/>
    <w:rsid w:val="00190E72"/>
    <w:rsid w:val="00191E13"/>
    <w:rsid w:val="00192874"/>
    <w:rsid w:val="001938B1"/>
    <w:rsid w:val="00193BA6"/>
    <w:rsid w:val="0019425E"/>
    <w:rsid w:val="00195960"/>
    <w:rsid w:val="001A38B9"/>
    <w:rsid w:val="001A42B2"/>
    <w:rsid w:val="001A6FB8"/>
    <w:rsid w:val="001A7C11"/>
    <w:rsid w:val="001B0704"/>
    <w:rsid w:val="001B0F65"/>
    <w:rsid w:val="001B1479"/>
    <w:rsid w:val="001B18FD"/>
    <w:rsid w:val="001B2988"/>
    <w:rsid w:val="001B4D64"/>
    <w:rsid w:val="001B7797"/>
    <w:rsid w:val="001B7E4A"/>
    <w:rsid w:val="001C1261"/>
    <w:rsid w:val="001C1D67"/>
    <w:rsid w:val="001C5694"/>
    <w:rsid w:val="001C74F3"/>
    <w:rsid w:val="001D2F5D"/>
    <w:rsid w:val="001D4938"/>
    <w:rsid w:val="001D5FEF"/>
    <w:rsid w:val="001D7C78"/>
    <w:rsid w:val="001E034A"/>
    <w:rsid w:val="001E1313"/>
    <w:rsid w:val="001E1BCE"/>
    <w:rsid w:val="001E27D8"/>
    <w:rsid w:val="001E56A0"/>
    <w:rsid w:val="001E67CF"/>
    <w:rsid w:val="001E7B58"/>
    <w:rsid w:val="001E7F28"/>
    <w:rsid w:val="001F005E"/>
    <w:rsid w:val="001F073D"/>
    <w:rsid w:val="001F11F0"/>
    <w:rsid w:val="001F1D13"/>
    <w:rsid w:val="001F373E"/>
    <w:rsid w:val="001F4A5A"/>
    <w:rsid w:val="001F4C39"/>
    <w:rsid w:val="001F5E34"/>
    <w:rsid w:val="001F631E"/>
    <w:rsid w:val="001F7A29"/>
    <w:rsid w:val="00200AB4"/>
    <w:rsid w:val="0020387C"/>
    <w:rsid w:val="00205D9F"/>
    <w:rsid w:val="00206326"/>
    <w:rsid w:val="002076FF"/>
    <w:rsid w:val="0021011E"/>
    <w:rsid w:val="00211673"/>
    <w:rsid w:val="00212518"/>
    <w:rsid w:val="00212DA8"/>
    <w:rsid w:val="00214A88"/>
    <w:rsid w:val="00214DEF"/>
    <w:rsid w:val="002200A0"/>
    <w:rsid w:val="00220193"/>
    <w:rsid w:val="00220AE2"/>
    <w:rsid w:val="00221AB0"/>
    <w:rsid w:val="00222181"/>
    <w:rsid w:val="00222A8A"/>
    <w:rsid w:val="00223663"/>
    <w:rsid w:val="002250FD"/>
    <w:rsid w:val="00225534"/>
    <w:rsid w:val="00227A54"/>
    <w:rsid w:val="00230028"/>
    <w:rsid w:val="00231A42"/>
    <w:rsid w:val="0023215A"/>
    <w:rsid w:val="002336CE"/>
    <w:rsid w:val="0023433C"/>
    <w:rsid w:val="002367EC"/>
    <w:rsid w:val="00236CFE"/>
    <w:rsid w:val="00236F78"/>
    <w:rsid w:val="00237038"/>
    <w:rsid w:val="002373FE"/>
    <w:rsid w:val="00237DC8"/>
    <w:rsid w:val="00240862"/>
    <w:rsid w:val="00240B9E"/>
    <w:rsid w:val="002421E8"/>
    <w:rsid w:val="00242323"/>
    <w:rsid w:val="00243934"/>
    <w:rsid w:val="00243D26"/>
    <w:rsid w:val="00244661"/>
    <w:rsid w:val="00244C90"/>
    <w:rsid w:val="00245212"/>
    <w:rsid w:val="002464B1"/>
    <w:rsid w:val="00246570"/>
    <w:rsid w:val="0024708D"/>
    <w:rsid w:val="0025219B"/>
    <w:rsid w:val="002529B7"/>
    <w:rsid w:val="00252D00"/>
    <w:rsid w:val="002540CF"/>
    <w:rsid w:val="00254BD6"/>
    <w:rsid w:val="00257823"/>
    <w:rsid w:val="00262B04"/>
    <w:rsid w:val="00266260"/>
    <w:rsid w:val="002731B4"/>
    <w:rsid w:val="00273D85"/>
    <w:rsid w:val="00275A3A"/>
    <w:rsid w:val="002764F1"/>
    <w:rsid w:val="00276A17"/>
    <w:rsid w:val="00276D72"/>
    <w:rsid w:val="00280422"/>
    <w:rsid w:val="00280E55"/>
    <w:rsid w:val="00281333"/>
    <w:rsid w:val="00281384"/>
    <w:rsid w:val="002818CD"/>
    <w:rsid w:val="00281ECE"/>
    <w:rsid w:val="00282DDB"/>
    <w:rsid w:val="00283A28"/>
    <w:rsid w:val="00283E07"/>
    <w:rsid w:val="00285A3D"/>
    <w:rsid w:val="00285DD4"/>
    <w:rsid w:val="00286475"/>
    <w:rsid w:val="00286ECB"/>
    <w:rsid w:val="00287449"/>
    <w:rsid w:val="00287D15"/>
    <w:rsid w:val="00290889"/>
    <w:rsid w:val="002917BE"/>
    <w:rsid w:val="00294DEB"/>
    <w:rsid w:val="00295272"/>
    <w:rsid w:val="00295B6D"/>
    <w:rsid w:val="002965D1"/>
    <w:rsid w:val="002A1B65"/>
    <w:rsid w:val="002A1F75"/>
    <w:rsid w:val="002A2074"/>
    <w:rsid w:val="002A2679"/>
    <w:rsid w:val="002A34FD"/>
    <w:rsid w:val="002A43E1"/>
    <w:rsid w:val="002B1B96"/>
    <w:rsid w:val="002B1E0F"/>
    <w:rsid w:val="002B25F8"/>
    <w:rsid w:val="002B2BF3"/>
    <w:rsid w:val="002B41A0"/>
    <w:rsid w:val="002B42E1"/>
    <w:rsid w:val="002B71BE"/>
    <w:rsid w:val="002B7ECB"/>
    <w:rsid w:val="002C0C3A"/>
    <w:rsid w:val="002C11A7"/>
    <w:rsid w:val="002C3FC9"/>
    <w:rsid w:val="002C4156"/>
    <w:rsid w:val="002C43BC"/>
    <w:rsid w:val="002D3708"/>
    <w:rsid w:val="002D57B3"/>
    <w:rsid w:val="002D6302"/>
    <w:rsid w:val="002E01DD"/>
    <w:rsid w:val="002E053A"/>
    <w:rsid w:val="002E1075"/>
    <w:rsid w:val="002E50BB"/>
    <w:rsid w:val="002E5552"/>
    <w:rsid w:val="002E6D4F"/>
    <w:rsid w:val="002E6FF6"/>
    <w:rsid w:val="002F12FF"/>
    <w:rsid w:val="002F1474"/>
    <w:rsid w:val="002F171F"/>
    <w:rsid w:val="002F3179"/>
    <w:rsid w:val="002F4480"/>
    <w:rsid w:val="00304223"/>
    <w:rsid w:val="00304760"/>
    <w:rsid w:val="00304FD7"/>
    <w:rsid w:val="00304FE9"/>
    <w:rsid w:val="00305141"/>
    <w:rsid w:val="0030716B"/>
    <w:rsid w:val="003110CA"/>
    <w:rsid w:val="00311DFF"/>
    <w:rsid w:val="00312643"/>
    <w:rsid w:val="00313672"/>
    <w:rsid w:val="00313B99"/>
    <w:rsid w:val="00314656"/>
    <w:rsid w:val="00315BF3"/>
    <w:rsid w:val="0031731B"/>
    <w:rsid w:val="003206E7"/>
    <w:rsid w:val="003207C2"/>
    <w:rsid w:val="00320810"/>
    <w:rsid w:val="00321514"/>
    <w:rsid w:val="0032233F"/>
    <w:rsid w:val="00322BA5"/>
    <w:rsid w:val="0032467F"/>
    <w:rsid w:val="003275BF"/>
    <w:rsid w:val="00331EF8"/>
    <w:rsid w:val="003323E3"/>
    <w:rsid w:val="00332841"/>
    <w:rsid w:val="00333793"/>
    <w:rsid w:val="00336F72"/>
    <w:rsid w:val="00337C33"/>
    <w:rsid w:val="00341E96"/>
    <w:rsid w:val="00343194"/>
    <w:rsid w:val="00343E92"/>
    <w:rsid w:val="00343EEE"/>
    <w:rsid w:val="00344D9F"/>
    <w:rsid w:val="003477FA"/>
    <w:rsid w:val="00350DF4"/>
    <w:rsid w:val="0035147E"/>
    <w:rsid w:val="003526C6"/>
    <w:rsid w:val="00354AF0"/>
    <w:rsid w:val="00354FDD"/>
    <w:rsid w:val="00356403"/>
    <w:rsid w:val="00363150"/>
    <w:rsid w:val="00363B67"/>
    <w:rsid w:val="003666C7"/>
    <w:rsid w:val="0036695F"/>
    <w:rsid w:val="0036710E"/>
    <w:rsid w:val="00367E28"/>
    <w:rsid w:val="003720CB"/>
    <w:rsid w:val="003733EB"/>
    <w:rsid w:val="00381D54"/>
    <w:rsid w:val="00382437"/>
    <w:rsid w:val="00384F07"/>
    <w:rsid w:val="003858E5"/>
    <w:rsid w:val="00387003"/>
    <w:rsid w:val="003910F9"/>
    <w:rsid w:val="00391615"/>
    <w:rsid w:val="00391696"/>
    <w:rsid w:val="00391992"/>
    <w:rsid w:val="0039224D"/>
    <w:rsid w:val="00392FD3"/>
    <w:rsid w:val="003931AA"/>
    <w:rsid w:val="0039325A"/>
    <w:rsid w:val="00393B19"/>
    <w:rsid w:val="003954CD"/>
    <w:rsid w:val="0039647E"/>
    <w:rsid w:val="003A1312"/>
    <w:rsid w:val="003A1C24"/>
    <w:rsid w:val="003A3084"/>
    <w:rsid w:val="003A3686"/>
    <w:rsid w:val="003A5C66"/>
    <w:rsid w:val="003A6F06"/>
    <w:rsid w:val="003B04A9"/>
    <w:rsid w:val="003B0C0C"/>
    <w:rsid w:val="003B757E"/>
    <w:rsid w:val="003B7ABF"/>
    <w:rsid w:val="003C0300"/>
    <w:rsid w:val="003C03E6"/>
    <w:rsid w:val="003C0A2A"/>
    <w:rsid w:val="003C1226"/>
    <w:rsid w:val="003C130C"/>
    <w:rsid w:val="003C32B9"/>
    <w:rsid w:val="003C38F8"/>
    <w:rsid w:val="003C3FD7"/>
    <w:rsid w:val="003C52FD"/>
    <w:rsid w:val="003C5B6B"/>
    <w:rsid w:val="003C5C38"/>
    <w:rsid w:val="003C695F"/>
    <w:rsid w:val="003C6B89"/>
    <w:rsid w:val="003D1269"/>
    <w:rsid w:val="003D1DED"/>
    <w:rsid w:val="003D2EBC"/>
    <w:rsid w:val="003D2F5F"/>
    <w:rsid w:val="003D3CFD"/>
    <w:rsid w:val="003D4586"/>
    <w:rsid w:val="003D4CF9"/>
    <w:rsid w:val="003D58C5"/>
    <w:rsid w:val="003D66C7"/>
    <w:rsid w:val="003E00E6"/>
    <w:rsid w:val="003E073A"/>
    <w:rsid w:val="003E2CD6"/>
    <w:rsid w:val="003E3426"/>
    <w:rsid w:val="003E3EC7"/>
    <w:rsid w:val="003E6460"/>
    <w:rsid w:val="003E68D7"/>
    <w:rsid w:val="003E6AE4"/>
    <w:rsid w:val="003E74B9"/>
    <w:rsid w:val="003E775C"/>
    <w:rsid w:val="003F0E9A"/>
    <w:rsid w:val="003F2599"/>
    <w:rsid w:val="003F4BCC"/>
    <w:rsid w:val="003F4BCF"/>
    <w:rsid w:val="003F68C6"/>
    <w:rsid w:val="0040080D"/>
    <w:rsid w:val="004011A1"/>
    <w:rsid w:val="00403B70"/>
    <w:rsid w:val="00403D48"/>
    <w:rsid w:val="004059B7"/>
    <w:rsid w:val="00406DDC"/>
    <w:rsid w:val="00407483"/>
    <w:rsid w:val="00410986"/>
    <w:rsid w:val="0041165F"/>
    <w:rsid w:val="004128A9"/>
    <w:rsid w:val="00415AB6"/>
    <w:rsid w:val="00416713"/>
    <w:rsid w:val="00416C68"/>
    <w:rsid w:val="00417454"/>
    <w:rsid w:val="00417ECC"/>
    <w:rsid w:val="00420001"/>
    <w:rsid w:val="004212C0"/>
    <w:rsid w:val="00422392"/>
    <w:rsid w:val="004238E3"/>
    <w:rsid w:val="00424DCC"/>
    <w:rsid w:val="00430E1F"/>
    <w:rsid w:val="00431254"/>
    <w:rsid w:val="00431E16"/>
    <w:rsid w:val="00432587"/>
    <w:rsid w:val="004414B1"/>
    <w:rsid w:val="004431AB"/>
    <w:rsid w:val="004437F3"/>
    <w:rsid w:val="00443B6E"/>
    <w:rsid w:val="004443BC"/>
    <w:rsid w:val="00445D4D"/>
    <w:rsid w:val="004479E7"/>
    <w:rsid w:val="00447CE3"/>
    <w:rsid w:val="00450B0A"/>
    <w:rsid w:val="00451667"/>
    <w:rsid w:val="00452B41"/>
    <w:rsid w:val="004534FC"/>
    <w:rsid w:val="00457CC6"/>
    <w:rsid w:val="00457F39"/>
    <w:rsid w:val="00460B7D"/>
    <w:rsid w:val="00462118"/>
    <w:rsid w:val="0046270A"/>
    <w:rsid w:val="0046275E"/>
    <w:rsid w:val="00463807"/>
    <w:rsid w:val="00464713"/>
    <w:rsid w:val="00464C5F"/>
    <w:rsid w:val="004655A5"/>
    <w:rsid w:val="004658DF"/>
    <w:rsid w:val="00465D99"/>
    <w:rsid w:val="00466E7C"/>
    <w:rsid w:val="0046712A"/>
    <w:rsid w:val="00467DF0"/>
    <w:rsid w:val="0047049F"/>
    <w:rsid w:val="00471219"/>
    <w:rsid w:val="004737E3"/>
    <w:rsid w:val="00475C7C"/>
    <w:rsid w:val="004762DF"/>
    <w:rsid w:val="00476435"/>
    <w:rsid w:val="00480F6C"/>
    <w:rsid w:val="00481C49"/>
    <w:rsid w:val="00481D44"/>
    <w:rsid w:val="00483C8B"/>
    <w:rsid w:val="004844BE"/>
    <w:rsid w:val="00487FAD"/>
    <w:rsid w:val="00490539"/>
    <w:rsid w:val="00491609"/>
    <w:rsid w:val="004921FC"/>
    <w:rsid w:val="00492470"/>
    <w:rsid w:val="004930CA"/>
    <w:rsid w:val="00493DA6"/>
    <w:rsid w:val="004949D9"/>
    <w:rsid w:val="00494AAD"/>
    <w:rsid w:val="00494F2A"/>
    <w:rsid w:val="00495E36"/>
    <w:rsid w:val="00496206"/>
    <w:rsid w:val="00497AEB"/>
    <w:rsid w:val="004A0D26"/>
    <w:rsid w:val="004A30D4"/>
    <w:rsid w:val="004A72A7"/>
    <w:rsid w:val="004A7E69"/>
    <w:rsid w:val="004B0240"/>
    <w:rsid w:val="004B089A"/>
    <w:rsid w:val="004B153C"/>
    <w:rsid w:val="004B15D7"/>
    <w:rsid w:val="004B3431"/>
    <w:rsid w:val="004B3697"/>
    <w:rsid w:val="004B42C6"/>
    <w:rsid w:val="004B5645"/>
    <w:rsid w:val="004B70A9"/>
    <w:rsid w:val="004C0FDB"/>
    <w:rsid w:val="004C2A01"/>
    <w:rsid w:val="004C34E8"/>
    <w:rsid w:val="004C5A1A"/>
    <w:rsid w:val="004D0598"/>
    <w:rsid w:val="004D0E5A"/>
    <w:rsid w:val="004D15B2"/>
    <w:rsid w:val="004D31FD"/>
    <w:rsid w:val="004D32E8"/>
    <w:rsid w:val="004D3EC0"/>
    <w:rsid w:val="004D5D1C"/>
    <w:rsid w:val="004D653C"/>
    <w:rsid w:val="004D7D82"/>
    <w:rsid w:val="004E06FC"/>
    <w:rsid w:val="004E19B4"/>
    <w:rsid w:val="004E25A8"/>
    <w:rsid w:val="004E2906"/>
    <w:rsid w:val="004E4564"/>
    <w:rsid w:val="004F045A"/>
    <w:rsid w:val="004F107A"/>
    <w:rsid w:val="004F167C"/>
    <w:rsid w:val="004F2808"/>
    <w:rsid w:val="004F2E2B"/>
    <w:rsid w:val="004F3357"/>
    <w:rsid w:val="004F3D9A"/>
    <w:rsid w:val="004F62E3"/>
    <w:rsid w:val="004F6C0A"/>
    <w:rsid w:val="004F70AF"/>
    <w:rsid w:val="00500322"/>
    <w:rsid w:val="00507757"/>
    <w:rsid w:val="00511B37"/>
    <w:rsid w:val="00511C61"/>
    <w:rsid w:val="0051298F"/>
    <w:rsid w:val="00513FB6"/>
    <w:rsid w:val="00513FFC"/>
    <w:rsid w:val="0051744E"/>
    <w:rsid w:val="00517718"/>
    <w:rsid w:val="0052070B"/>
    <w:rsid w:val="00523DAB"/>
    <w:rsid w:val="00523DB5"/>
    <w:rsid w:val="00524CA1"/>
    <w:rsid w:val="005250BC"/>
    <w:rsid w:val="0052590D"/>
    <w:rsid w:val="005259A5"/>
    <w:rsid w:val="00534700"/>
    <w:rsid w:val="00534D13"/>
    <w:rsid w:val="00535551"/>
    <w:rsid w:val="00535603"/>
    <w:rsid w:val="00536DDE"/>
    <w:rsid w:val="00536EF1"/>
    <w:rsid w:val="00537F58"/>
    <w:rsid w:val="00537FBD"/>
    <w:rsid w:val="005402CE"/>
    <w:rsid w:val="00542650"/>
    <w:rsid w:val="0054321D"/>
    <w:rsid w:val="0054368E"/>
    <w:rsid w:val="00543C63"/>
    <w:rsid w:val="00544C03"/>
    <w:rsid w:val="00545672"/>
    <w:rsid w:val="00545E7A"/>
    <w:rsid w:val="0054710B"/>
    <w:rsid w:val="0055063B"/>
    <w:rsid w:val="00551E1B"/>
    <w:rsid w:val="005537C6"/>
    <w:rsid w:val="005550EC"/>
    <w:rsid w:val="00557A02"/>
    <w:rsid w:val="00557A40"/>
    <w:rsid w:val="005609C0"/>
    <w:rsid w:val="00562750"/>
    <w:rsid w:val="00563E69"/>
    <w:rsid w:val="00565428"/>
    <w:rsid w:val="005655D0"/>
    <w:rsid w:val="005671C5"/>
    <w:rsid w:val="00570A33"/>
    <w:rsid w:val="0057213F"/>
    <w:rsid w:val="005726FA"/>
    <w:rsid w:val="005740FD"/>
    <w:rsid w:val="00575427"/>
    <w:rsid w:val="0057728B"/>
    <w:rsid w:val="00577CCC"/>
    <w:rsid w:val="005808C3"/>
    <w:rsid w:val="00583A05"/>
    <w:rsid w:val="00585621"/>
    <w:rsid w:val="00590DCB"/>
    <w:rsid w:val="00591698"/>
    <w:rsid w:val="00596827"/>
    <w:rsid w:val="00597A03"/>
    <w:rsid w:val="005A0666"/>
    <w:rsid w:val="005A129D"/>
    <w:rsid w:val="005A3167"/>
    <w:rsid w:val="005B2B96"/>
    <w:rsid w:val="005B499C"/>
    <w:rsid w:val="005B4AF7"/>
    <w:rsid w:val="005B5A66"/>
    <w:rsid w:val="005B7D9F"/>
    <w:rsid w:val="005C07D5"/>
    <w:rsid w:val="005C0C9F"/>
    <w:rsid w:val="005C1C4E"/>
    <w:rsid w:val="005C20D1"/>
    <w:rsid w:val="005C2F82"/>
    <w:rsid w:val="005C3274"/>
    <w:rsid w:val="005C3B46"/>
    <w:rsid w:val="005D3F8C"/>
    <w:rsid w:val="005D6DBF"/>
    <w:rsid w:val="005D7698"/>
    <w:rsid w:val="005E0906"/>
    <w:rsid w:val="005E2BE6"/>
    <w:rsid w:val="005E3C3D"/>
    <w:rsid w:val="005E4526"/>
    <w:rsid w:val="005E4BCE"/>
    <w:rsid w:val="005E6D3D"/>
    <w:rsid w:val="005E7C36"/>
    <w:rsid w:val="005E7E46"/>
    <w:rsid w:val="005E7E6F"/>
    <w:rsid w:val="005F2EF5"/>
    <w:rsid w:val="006005CD"/>
    <w:rsid w:val="0060145F"/>
    <w:rsid w:val="00601EE6"/>
    <w:rsid w:val="006024D3"/>
    <w:rsid w:val="00603D5F"/>
    <w:rsid w:val="00607B72"/>
    <w:rsid w:val="00607F9B"/>
    <w:rsid w:val="006103A2"/>
    <w:rsid w:val="0061250D"/>
    <w:rsid w:val="00613E36"/>
    <w:rsid w:val="0061577A"/>
    <w:rsid w:val="006165F7"/>
    <w:rsid w:val="00616B30"/>
    <w:rsid w:val="00617426"/>
    <w:rsid w:val="006179AC"/>
    <w:rsid w:val="00621005"/>
    <w:rsid w:val="00621074"/>
    <w:rsid w:val="0062311E"/>
    <w:rsid w:val="00623E02"/>
    <w:rsid w:val="00625CFE"/>
    <w:rsid w:val="006262B5"/>
    <w:rsid w:val="0062663D"/>
    <w:rsid w:val="00627D85"/>
    <w:rsid w:val="00632BEF"/>
    <w:rsid w:val="0063340C"/>
    <w:rsid w:val="00633716"/>
    <w:rsid w:val="0063577A"/>
    <w:rsid w:val="006375B0"/>
    <w:rsid w:val="006409BD"/>
    <w:rsid w:val="00641509"/>
    <w:rsid w:val="006415AD"/>
    <w:rsid w:val="00642289"/>
    <w:rsid w:val="0064396D"/>
    <w:rsid w:val="00646DED"/>
    <w:rsid w:val="006473B6"/>
    <w:rsid w:val="00651285"/>
    <w:rsid w:val="006520F6"/>
    <w:rsid w:val="00652106"/>
    <w:rsid w:val="00652895"/>
    <w:rsid w:val="00657DBB"/>
    <w:rsid w:val="006621EA"/>
    <w:rsid w:val="0066229D"/>
    <w:rsid w:val="00663329"/>
    <w:rsid w:val="006641A7"/>
    <w:rsid w:val="006642F7"/>
    <w:rsid w:val="00666B0D"/>
    <w:rsid w:val="00666C98"/>
    <w:rsid w:val="00667465"/>
    <w:rsid w:val="006674CC"/>
    <w:rsid w:val="00667B73"/>
    <w:rsid w:val="00671788"/>
    <w:rsid w:val="00671808"/>
    <w:rsid w:val="00671919"/>
    <w:rsid w:val="006743FB"/>
    <w:rsid w:val="00674461"/>
    <w:rsid w:val="00680451"/>
    <w:rsid w:val="0068060D"/>
    <w:rsid w:val="00682905"/>
    <w:rsid w:val="00683A1E"/>
    <w:rsid w:val="00683F97"/>
    <w:rsid w:val="00684B90"/>
    <w:rsid w:val="0068568F"/>
    <w:rsid w:val="006930D6"/>
    <w:rsid w:val="00694A08"/>
    <w:rsid w:val="006964D2"/>
    <w:rsid w:val="0069662E"/>
    <w:rsid w:val="006971E8"/>
    <w:rsid w:val="006A04CB"/>
    <w:rsid w:val="006A142B"/>
    <w:rsid w:val="006A14D7"/>
    <w:rsid w:val="006A19A9"/>
    <w:rsid w:val="006A2B16"/>
    <w:rsid w:val="006A37A6"/>
    <w:rsid w:val="006A5C71"/>
    <w:rsid w:val="006A6C64"/>
    <w:rsid w:val="006B25B2"/>
    <w:rsid w:val="006B3292"/>
    <w:rsid w:val="006B32C1"/>
    <w:rsid w:val="006B51DA"/>
    <w:rsid w:val="006B7DD4"/>
    <w:rsid w:val="006C22EB"/>
    <w:rsid w:val="006C2585"/>
    <w:rsid w:val="006C314A"/>
    <w:rsid w:val="006C4C59"/>
    <w:rsid w:val="006C4D38"/>
    <w:rsid w:val="006C4FEF"/>
    <w:rsid w:val="006C62FB"/>
    <w:rsid w:val="006C77B3"/>
    <w:rsid w:val="006C7ACB"/>
    <w:rsid w:val="006D06BD"/>
    <w:rsid w:val="006D488E"/>
    <w:rsid w:val="006E00D6"/>
    <w:rsid w:val="006E0569"/>
    <w:rsid w:val="006E2249"/>
    <w:rsid w:val="006E2896"/>
    <w:rsid w:val="006E2D7E"/>
    <w:rsid w:val="006E3E73"/>
    <w:rsid w:val="006E6761"/>
    <w:rsid w:val="006E7169"/>
    <w:rsid w:val="006F0254"/>
    <w:rsid w:val="006F1BC1"/>
    <w:rsid w:val="006F59BE"/>
    <w:rsid w:val="006F5A58"/>
    <w:rsid w:val="00701BF7"/>
    <w:rsid w:val="0070251F"/>
    <w:rsid w:val="00706496"/>
    <w:rsid w:val="00706A31"/>
    <w:rsid w:val="007075D1"/>
    <w:rsid w:val="00707834"/>
    <w:rsid w:val="007116AB"/>
    <w:rsid w:val="007118CA"/>
    <w:rsid w:val="00711BC6"/>
    <w:rsid w:val="00711DD5"/>
    <w:rsid w:val="00713225"/>
    <w:rsid w:val="007133A9"/>
    <w:rsid w:val="007147A7"/>
    <w:rsid w:val="007150E9"/>
    <w:rsid w:val="00720B9A"/>
    <w:rsid w:val="00721168"/>
    <w:rsid w:val="00722DB4"/>
    <w:rsid w:val="0072493F"/>
    <w:rsid w:val="00725CC3"/>
    <w:rsid w:val="007271F0"/>
    <w:rsid w:val="007277DC"/>
    <w:rsid w:val="00730381"/>
    <w:rsid w:val="0073098B"/>
    <w:rsid w:val="00731C6E"/>
    <w:rsid w:val="0073383C"/>
    <w:rsid w:val="00734CF1"/>
    <w:rsid w:val="00734E14"/>
    <w:rsid w:val="007364E3"/>
    <w:rsid w:val="007366C3"/>
    <w:rsid w:val="00737244"/>
    <w:rsid w:val="00737745"/>
    <w:rsid w:val="00737E6C"/>
    <w:rsid w:val="007400BB"/>
    <w:rsid w:val="00740448"/>
    <w:rsid w:val="00740DBF"/>
    <w:rsid w:val="00741A69"/>
    <w:rsid w:val="00742AE7"/>
    <w:rsid w:val="00742EA3"/>
    <w:rsid w:val="007432D6"/>
    <w:rsid w:val="00744BE2"/>
    <w:rsid w:val="00745CDF"/>
    <w:rsid w:val="0074616B"/>
    <w:rsid w:val="00746952"/>
    <w:rsid w:val="00747E20"/>
    <w:rsid w:val="007508A3"/>
    <w:rsid w:val="0075145F"/>
    <w:rsid w:val="00752160"/>
    <w:rsid w:val="00753EA2"/>
    <w:rsid w:val="00754084"/>
    <w:rsid w:val="00754F50"/>
    <w:rsid w:val="007553F5"/>
    <w:rsid w:val="007554BC"/>
    <w:rsid w:val="0075758A"/>
    <w:rsid w:val="0076229E"/>
    <w:rsid w:val="00762BDB"/>
    <w:rsid w:val="0076517C"/>
    <w:rsid w:val="0076554B"/>
    <w:rsid w:val="00765D2F"/>
    <w:rsid w:val="00766875"/>
    <w:rsid w:val="007677A2"/>
    <w:rsid w:val="007709CF"/>
    <w:rsid w:val="00770F9D"/>
    <w:rsid w:val="00770FEC"/>
    <w:rsid w:val="00772A75"/>
    <w:rsid w:val="00776F78"/>
    <w:rsid w:val="0077735B"/>
    <w:rsid w:val="00777A88"/>
    <w:rsid w:val="00780696"/>
    <w:rsid w:val="007808D3"/>
    <w:rsid w:val="00781A2D"/>
    <w:rsid w:val="00783916"/>
    <w:rsid w:val="00783CF5"/>
    <w:rsid w:val="007848C0"/>
    <w:rsid w:val="007850A2"/>
    <w:rsid w:val="00785253"/>
    <w:rsid w:val="00785261"/>
    <w:rsid w:val="00786820"/>
    <w:rsid w:val="00786843"/>
    <w:rsid w:val="007878AC"/>
    <w:rsid w:val="00787C9E"/>
    <w:rsid w:val="007902F2"/>
    <w:rsid w:val="007917C3"/>
    <w:rsid w:val="007925A6"/>
    <w:rsid w:val="0079351F"/>
    <w:rsid w:val="007958F7"/>
    <w:rsid w:val="00796063"/>
    <w:rsid w:val="00797301"/>
    <w:rsid w:val="00797359"/>
    <w:rsid w:val="007A0162"/>
    <w:rsid w:val="007A07DF"/>
    <w:rsid w:val="007A0D76"/>
    <w:rsid w:val="007A0F5E"/>
    <w:rsid w:val="007A1686"/>
    <w:rsid w:val="007A1D5B"/>
    <w:rsid w:val="007A3F30"/>
    <w:rsid w:val="007A6D8D"/>
    <w:rsid w:val="007B0711"/>
    <w:rsid w:val="007B225F"/>
    <w:rsid w:val="007B256C"/>
    <w:rsid w:val="007B3E62"/>
    <w:rsid w:val="007B4287"/>
    <w:rsid w:val="007B4B5C"/>
    <w:rsid w:val="007B55B0"/>
    <w:rsid w:val="007B738A"/>
    <w:rsid w:val="007B7C7C"/>
    <w:rsid w:val="007C561B"/>
    <w:rsid w:val="007C5BE0"/>
    <w:rsid w:val="007C6638"/>
    <w:rsid w:val="007D2634"/>
    <w:rsid w:val="007D3D07"/>
    <w:rsid w:val="007E08AF"/>
    <w:rsid w:val="007E092D"/>
    <w:rsid w:val="007E3AF9"/>
    <w:rsid w:val="007F0156"/>
    <w:rsid w:val="007F02F5"/>
    <w:rsid w:val="007F0629"/>
    <w:rsid w:val="007F07A5"/>
    <w:rsid w:val="007F2B70"/>
    <w:rsid w:val="007F325D"/>
    <w:rsid w:val="007F3716"/>
    <w:rsid w:val="007F3768"/>
    <w:rsid w:val="007F3BDD"/>
    <w:rsid w:val="007F4571"/>
    <w:rsid w:val="007F52C4"/>
    <w:rsid w:val="007F5301"/>
    <w:rsid w:val="007F6A48"/>
    <w:rsid w:val="007F7181"/>
    <w:rsid w:val="007F7B56"/>
    <w:rsid w:val="00804C34"/>
    <w:rsid w:val="00805292"/>
    <w:rsid w:val="00805543"/>
    <w:rsid w:val="00807247"/>
    <w:rsid w:val="0080793B"/>
    <w:rsid w:val="0081002C"/>
    <w:rsid w:val="00811020"/>
    <w:rsid w:val="00812364"/>
    <w:rsid w:val="00813B43"/>
    <w:rsid w:val="00814AFF"/>
    <w:rsid w:val="00814E1F"/>
    <w:rsid w:val="0081553B"/>
    <w:rsid w:val="00815E9D"/>
    <w:rsid w:val="008179A7"/>
    <w:rsid w:val="00817F66"/>
    <w:rsid w:val="00821163"/>
    <w:rsid w:val="00825977"/>
    <w:rsid w:val="0082698B"/>
    <w:rsid w:val="00826EFC"/>
    <w:rsid w:val="008304AE"/>
    <w:rsid w:val="008313B2"/>
    <w:rsid w:val="008317DA"/>
    <w:rsid w:val="00832AA2"/>
    <w:rsid w:val="008339C0"/>
    <w:rsid w:val="008344D9"/>
    <w:rsid w:val="00835816"/>
    <w:rsid w:val="00837792"/>
    <w:rsid w:val="00840F68"/>
    <w:rsid w:val="0084331C"/>
    <w:rsid w:val="00843E79"/>
    <w:rsid w:val="00844915"/>
    <w:rsid w:val="008501C5"/>
    <w:rsid w:val="0085079E"/>
    <w:rsid w:val="00850B0E"/>
    <w:rsid w:val="00853EA0"/>
    <w:rsid w:val="00855C5E"/>
    <w:rsid w:val="00856C54"/>
    <w:rsid w:val="00860101"/>
    <w:rsid w:val="008620E0"/>
    <w:rsid w:val="00863034"/>
    <w:rsid w:val="008630AE"/>
    <w:rsid w:val="008633C9"/>
    <w:rsid w:val="00863666"/>
    <w:rsid w:val="00864E38"/>
    <w:rsid w:val="008662FD"/>
    <w:rsid w:val="008677B9"/>
    <w:rsid w:val="0086788C"/>
    <w:rsid w:val="00871C5F"/>
    <w:rsid w:val="0087263B"/>
    <w:rsid w:val="00873440"/>
    <w:rsid w:val="008751B4"/>
    <w:rsid w:val="00876FB9"/>
    <w:rsid w:val="00877358"/>
    <w:rsid w:val="00877452"/>
    <w:rsid w:val="008809EF"/>
    <w:rsid w:val="008816A9"/>
    <w:rsid w:val="0088204D"/>
    <w:rsid w:val="00884E71"/>
    <w:rsid w:val="00885193"/>
    <w:rsid w:val="00886A67"/>
    <w:rsid w:val="00886D59"/>
    <w:rsid w:val="0089232D"/>
    <w:rsid w:val="00892AE6"/>
    <w:rsid w:val="00892F44"/>
    <w:rsid w:val="00893188"/>
    <w:rsid w:val="00893EC7"/>
    <w:rsid w:val="00897074"/>
    <w:rsid w:val="00897703"/>
    <w:rsid w:val="008977D9"/>
    <w:rsid w:val="00897C3C"/>
    <w:rsid w:val="008A10CF"/>
    <w:rsid w:val="008A2CDA"/>
    <w:rsid w:val="008A33FB"/>
    <w:rsid w:val="008A3641"/>
    <w:rsid w:val="008A42E4"/>
    <w:rsid w:val="008A7F80"/>
    <w:rsid w:val="008B0A23"/>
    <w:rsid w:val="008B0EB7"/>
    <w:rsid w:val="008B1731"/>
    <w:rsid w:val="008B1F6F"/>
    <w:rsid w:val="008B39F9"/>
    <w:rsid w:val="008B5D1F"/>
    <w:rsid w:val="008B738D"/>
    <w:rsid w:val="008B7D55"/>
    <w:rsid w:val="008C1540"/>
    <w:rsid w:val="008C1CCB"/>
    <w:rsid w:val="008C22E8"/>
    <w:rsid w:val="008C2F59"/>
    <w:rsid w:val="008C33C6"/>
    <w:rsid w:val="008C4BC3"/>
    <w:rsid w:val="008C6A4E"/>
    <w:rsid w:val="008C6F61"/>
    <w:rsid w:val="008C7DB0"/>
    <w:rsid w:val="008D055B"/>
    <w:rsid w:val="008D0E39"/>
    <w:rsid w:val="008D1423"/>
    <w:rsid w:val="008D2942"/>
    <w:rsid w:val="008D416D"/>
    <w:rsid w:val="008D5E7E"/>
    <w:rsid w:val="008D6171"/>
    <w:rsid w:val="008D6FED"/>
    <w:rsid w:val="008E0611"/>
    <w:rsid w:val="008E0F03"/>
    <w:rsid w:val="008E1783"/>
    <w:rsid w:val="008E5434"/>
    <w:rsid w:val="008F040C"/>
    <w:rsid w:val="008F1504"/>
    <w:rsid w:val="008F1B89"/>
    <w:rsid w:val="008F1DDE"/>
    <w:rsid w:val="008F3F53"/>
    <w:rsid w:val="008F5FE5"/>
    <w:rsid w:val="008F6131"/>
    <w:rsid w:val="00900D2D"/>
    <w:rsid w:val="009012FF"/>
    <w:rsid w:val="00902C1E"/>
    <w:rsid w:val="00904DBC"/>
    <w:rsid w:val="0090524B"/>
    <w:rsid w:val="009075E4"/>
    <w:rsid w:val="009103DB"/>
    <w:rsid w:val="00910759"/>
    <w:rsid w:val="00911F08"/>
    <w:rsid w:val="009129A4"/>
    <w:rsid w:val="00912E30"/>
    <w:rsid w:val="009134C2"/>
    <w:rsid w:val="00914269"/>
    <w:rsid w:val="00914BB7"/>
    <w:rsid w:val="00914CEA"/>
    <w:rsid w:val="00914E7E"/>
    <w:rsid w:val="00915688"/>
    <w:rsid w:val="0091635C"/>
    <w:rsid w:val="00917823"/>
    <w:rsid w:val="009212E3"/>
    <w:rsid w:val="009213E6"/>
    <w:rsid w:val="00923631"/>
    <w:rsid w:val="0092407D"/>
    <w:rsid w:val="0092669E"/>
    <w:rsid w:val="009312C5"/>
    <w:rsid w:val="009314B0"/>
    <w:rsid w:val="00933A51"/>
    <w:rsid w:val="009401F3"/>
    <w:rsid w:val="00945A3B"/>
    <w:rsid w:val="00945E09"/>
    <w:rsid w:val="009505B8"/>
    <w:rsid w:val="00951C1C"/>
    <w:rsid w:val="00953545"/>
    <w:rsid w:val="00956CA1"/>
    <w:rsid w:val="009578A1"/>
    <w:rsid w:val="00957BA6"/>
    <w:rsid w:val="00961332"/>
    <w:rsid w:val="00961AB2"/>
    <w:rsid w:val="00962CE1"/>
    <w:rsid w:val="009639D8"/>
    <w:rsid w:val="00964FB4"/>
    <w:rsid w:val="00964FE0"/>
    <w:rsid w:val="00966231"/>
    <w:rsid w:val="0096751B"/>
    <w:rsid w:val="0096752B"/>
    <w:rsid w:val="009677F8"/>
    <w:rsid w:val="00970753"/>
    <w:rsid w:val="00970935"/>
    <w:rsid w:val="00971489"/>
    <w:rsid w:val="00972C7A"/>
    <w:rsid w:val="00972D98"/>
    <w:rsid w:val="009732B8"/>
    <w:rsid w:val="0097332E"/>
    <w:rsid w:val="0097397E"/>
    <w:rsid w:val="00973E9E"/>
    <w:rsid w:val="00975C08"/>
    <w:rsid w:val="00981BE2"/>
    <w:rsid w:val="009828EF"/>
    <w:rsid w:val="00982FF8"/>
    <w:rsid w:val="00983019"/>
    <w:rsid w:val="0098445E"/>
    <w:rsid w:val="0098599D"/>
    <w:rsid w:val="00986485"/>
    <w:rsid w:val="00987950"/>
    <w:rsid w:val="00990161"/>
    <w:rsid w:val="00991E44"/>
    <w:rsid w:val="009935A9"/>
    <w:rsid w:val="009A139B"/>
    <w:rsid w:val="009A13AA"/>
    <w:rsid w:val="009A1FE4"/>
    <w:rsid w:val="009A2630"/>
    <w:rsid w:val="009A3953"/>
    <w:rsid w:val="009A4402"/>
    <w:rsid w:val="009A4477"/>
    <w:rsid w:val="009B03D7"/>
    <w:rsid w:val="009B1C6A"/>
    <w:rsid w:val="009B2B32"/>
    <w:rsid w:val="009B3CAB"/>
    <w:rsid w:val="009B73A3"/>
    <w:rsid w:val="009B7721"/>
    <w:rsid w:val="009B7C01"/>
    <w:rsid w:val="009C179B"/>
    <w:rsid w:val="009C2E4B"/>
    <w:rsid w:val="009C32A6"/>
    <w:rsid w:val="009C45C8"/>
    <w:rsid w:val="009C4B5E"/>
    <w:rsid w:val="009C7304"/>
    <w:rsid w:val="009D0234"/>
    <w:rsid w:val="009D0E3C"/>
    <w:rsid w:val="009D0EFC"/>
    <w:rsid w:val="009D0F7D"/>
    <w:rsid w:val="009D10E1"/>
    <w:rsid w:val="009D29A0"/>
    <w:rsid w:val="009D426B"/>
    <w:rsid w:val="009D4D16"/>
    <w:rsid w:val="009D524D"/>
    <w:rsid w:val="009D5705"/>
    <w:rsid w:val="009D5B39"/>
    <w:rsid w:val="009D7D9E"/>
    <w:rsid w:val="009E18D9"/>
    <w:rsid w:val="009E1DD8"/>
    <w:rsid w:val="009E1FB0"/>
    <w:rsid w:val="009E2254"/>
    <w:rsid w:val="009E2ABE"/>
    <w:rsid w:val="009E2AC3"/>
    <w:rsid w:val="009E4843"/>
    <w:rsid w:val="009E4C46"/>
    <w:rsid w:val="009E5B7B"/>
    <w:rsid w:val="009E6000"/>
    <w:rsid w:val="009E7DA7"/>
    <w:rsid w:val="009F1442"/>
    <w:rsid w:val="009F4667"/>
    <w:rsid w:val="009F68F2"/>
    <w:rsid w:val="00A00FB5"/>
    <w:rsid w:val="00A01281"/>
    <w:rsid w:val="00A016D1"/>
    <w:rsid w:val="00A01D09"/>
    <w:rsid w:val="00A05451"/>
    <w:rsid w:val="00A0756B"/>
    <w:rsid w:val="00A07A6C"/>
    <w:rsid w:val="00A07CA1"/>
    <w:rsid w:val="00A122BC"/>
    <w:rsid w:val="00A1238F"/>
    <w:rsid w:val="00A12D25"/>
    <w:rsid w:val="00A12D8F"/>
    <w:rsid w:val="00A12E4A"/>
    <w:rsid w:val="00A13529"/>
    <w:rsid w:val="00A14ED2"/>
    <w:rsid w:val="00A1509F"/>
    <w:rsid w:val="00A16773"/>
    <w:rsid w:val="00A16EDE"/>
    <w:rsid w:val="00A16EE2"/>
    <w:rsid w:val="00A20352"/>
    <w:rsid w:val="00A20B6A"/>
    <w:rsid w:val="00A216F2"/>
    <w:rsid w:val="00A2276A"/>
    <w:rsid w:val="00A23783"/>
    <w:rsid w:val="00A239CE"/>
    <w:rsid w:val="00A2418C"/>
    <w:rsid w:val="00A2442F"/>
    <w:rsid w:val="00A24B0B"/>
    <w:rsid w:val="00A25806"/>
    <w:rsid w:val="00A308E9"/>
    <w:rsid w:val="00A30E67"/>
    <w:rsid w:val="00A33145"/>
    <w:rsid w:val="00A331C5"/>
    <w:rsid w:val="00A361DB"/>
    <w:rsid w:val="00A36779"/>
    <w:rsid w:val="00A40347"/>
    <w:rsid w:val="00A41A43"/>
    <w:rsid w:val="00A458D1"/>
    <w:rsid w:val="00A45DBA"/>
    <w:rsid w:val="00A46903"/>
    <w:rsid w:val="00A475D5"/>
    <w:rsid w:val="00A51BE3"/>
    <w:rsid w:val="00A523F4"/>
    <w:rsid w:val="00A52A64"/>
    <w:rsid w:val="00A533B1"/>
    <w:rsid w:val="00A5481A"/>
    <w:rsid w:val="00A55936"/>
    <w:rsid w:val="00A55AFE"/>
    <w:rsid w:val="00A57275"/>
    <w:rsid w:val="00A57292"/>
    <w:rsid w:val="00A62BA6"/>
    <w:rsid w:val="00A63C2D"/>
    <w:rsid w:val="00A64159"/>
    <w:rsid w:val="00A65647"/>
    <w:rsid w:val="00A65C67"/>
    <w:rsid w:val="00A66F1C"/>
    <w:rsid w:val="00A677FF"/>
    <w:rsid w:val="00A7086D"/>
    <w:rsid w:val="00A715C8"/>
    <w:rsid w:val="00A71879"/>
    <w:rsid w:val="00A72827"/>
    <w:rsid w:val="00A72DC9"/>
    <w:rsid w:val="00A74C14"/>
    <w:rsid w:val="00A74CCA"/>
    <w:rsid w:val="00A76A40"/>
    <w:rsid w:val="00A8216D"/>
    <w:rsid w:val="00A82909"/>
    <w:rsid w:val="00A879EA"/>
    <w:rsid w:val="00A9396F"/>
    <w:rsid w:val="00A939B3"/>
    <w:rsid w:val="00A93A76"/>
    <w:rsid w:val="00A94B9D"/>
    <w:rsid w:val="00A96DC7"/>
    <w:rsid w:val="00A97DE3"/>
    <w:rsid w:val="00AA04DF"/>
    <w:rsid w:val="00AA08BD"/>
    <w:rsid w:val="00AA0A0E"/>
    <w:rsid w:val="00AA1B42"/>
    <w:rsid w:val="00AA2C0E"/>
    <w:rsid w:val="00AA3641"/>
    <w:rsid w:val="00AA36C3"/>
    <w:rsid w:val="00AA51DE"/>
    <w:rsid w:val="00AA7485"/>
    <w:rsid w:val="00AA7B47"/>
    <w:rsid w:val="00AB117A"/>
    <w:rsid w:val="00AB181A"/>
    <w:rsid w:val="00AB24C5"/>
    <w:rsid w:val="00AB2974"/>
    <w:rsid w:val="00AB4FA2"/>
    <w:rsid w:val="00AB5C57"/>
    <w:rsid w:val="00AB62E9"/>
    <w:rsid w:val="00AB7C38"/>
    <w:rsid w:val="00AC05BD"/>
    <w:rsid w:val="00AC10F3"/>
    <w:rsid w:val="00AC1613"/>
    <w:rsid w:val="00AC3337"/>
    <w:rsid w:val="00AC55AB"/>
    <w:rsid w:val="00AC62AD"/>
    <w:rsid w:val="00AD074A"/>
    <w:rsid w:val="00AD1952"/>
    <w:rsid w:val="00AD25A4"/>
    <w:rsid w:val="00AD4E5E"/>
    <w:rsid w:val="00AD5324"/>
    <w:rsid w:val="00AD5C35"/>
    <w:rsid w:val="00AD67C4"/>
    <w:rsid w:val="00AD692D"/>
    <w:rsid w:val="00AE1160"/>
    <w:rsid w:val="00AE1EAB"/>
    <w:rsid w:val="00AE4FE1"/>
    <w:rsid w:val="00AE707F"/>
    <w:rsid w:val="00AE79B3"/>
    <w:rsid w:val="00AF04D5"/>
    <w:rsid w:val="00AF0B05"/>
    <w:rsid w:val="00AF0B69"/>
    <w:rsid w:val="00AF3743"/>
    <w:rsid w:val="00AF43E1"/>
    <w:rsid w:val="00AF4CAE"/>
    <w:rsid w:val="00AF58AF"/>
    <w:rsid w:val="00B009ED"/>
    <w:rsid w:val="00B00B8A"/>
    <w:rsid w:val="00B0104D"/>
    <w:rsid w:val="00B0218B"/>
    <w:rsid w:val="00B05BD6"/>
    <w:rsid w:val="00B06E4C"/>
    <w:rsid w:val="00B10F4C"/>
    <w:rsid w:val="00B10FDB"/>
    <w:rsid w:val="00B13162"/>
    <w:rsid w:val="00B144B6"/>
    <w:rsid w:val="00B17092"/>
    <w:rsid w:val="00B20DBA"/>
    <w:rsid w:val="00B24818"/>
    <w:rsid w:val="00B260A2"/>
    <w:rsid w:val="00B30589"/>
    <w:rsid w:val="00B30777"/>
    <w:rsid w:val="00B30CD9"/>
    <w:rsid w:val="00B30DF7"/>
    <w:rsid w:val="00B311CC"/>
    <w:rsid w:val="00B31797"/>
    <w:rsid w:val="00B319D2"/>
    <w:rsid w:val="00B31D56"/>
    <w:rsid w:val="00B32E9B"/>
    <w:rsid w:val="00B33A2B"/>
    <w:rsid w:val="00B364C7"/>
    <w:rsid w:val="00B3743C"/>
    <w:rsid w:val="00B4044E"/>
    <w:rsid w:val="00B42206"/>
    <w:rsid w:val="00B428F0"/>
    <w:rsid w:val="00B42ECF"/>
    <w:rsid w:val="00B44CFF"/>
    <w:rsid w:val="00B46438"/>
    <w:rsid w:val="00B46B05"/>
    <w:rsid w:val="00B47F2F"/>
    <w:rsid w:val="00B52192"/>
    <w:rsid w:val="00B5488D"/>
    <w:rsid w:val="00B5531E"/>
    <w:rsid w:val="00B5650A"/>
    <w:rsid w:val="00B5727A"/>
    <w:rsid w:val="00B605E4"/>
    <w:rsid w:val="00B607D3"/>
    <w:rsid w:val="00B61ADF"/>
    <w:rsid w:val="00B6389C"/>
    <w:rsid w:val="00B649AF"/>
    <w:rsid w:val="00B655F9"/>
    <w:rsid w:val="00B675CE"/>
    <w:rsid w:val="00B709A1"/>
    <w:rsid w:val="00B71FFE"/>
    <w:rsid w:val="00B74445"/>
    <w:rsid w:val="00B746E4"/>
    <w:rsid w:val="00B759AF"/>
    <w:rsid w:val="00B76713"/>
    <w:rsid w:val="00B77163"/>
    <w:rsid w:val="00B80CA3"/>
    <w:rsid w:val="00B823EC"/>
    <w:rsid w:val="00B82907"/>
    <w:rsid w:val="00B8422B"/>
    <w:rsid w:val="00B852B3"/>
    <w:rsid w:val="00B858AA"/>
    <w:rsid w:val="00B866DB"/>
    <w:rsid w:val="00B8792C"/>
    <w:rsid w:val="00B90282"/>
    <w:rsid w:val="00B90312"/>
    <w:rsid w:val="00B91C5D"/>
    <w:rsid w:val="00B93DED"/>
    <w:rsid w:val="00B943DD"/>
    <w:rsid w:val="00B95505"/>
    <w:rsid w:val="00B95C9B"/>
    <w:rsid w:val="00B964F3"/>
    <w:rsid w:val="00BA09C4"/>
    <w:rsid w:val="00BA1014"/>
    <w:rsid w:val="00BA3298"/>
    <w:rsid w:val="00BA3370"/>
    <w:rsid w:val="00BA3BD0"/>
    <w:rsid w:val="00BA3E9D"/>
    <w:rsid w:val="00BA4617"/>
    <w:rsid w:val="00BA5195"/>
    <w:rsid w:val="00BA712F"/>
    <w:rsid w:val="00BA74C4"/>
    <w:rsid w:val="00BB007E"/>
    <w:rsid w:val="00BB07BA"/>
    <w:rsid w:val="00BB2E59"/>
    <w:rsid w:val="00BB32DD"/>
    <w:rsid w:val="00BB3AAB"/>
    <w:rsid w:val="00BB3BCE"/>
    <w:rsid w:val="00BB5262"/>
    <w:rsid w:val="00BB57B3"/>
    <w:rsid w:val="00BB7F37"/>
    <w:rsid w:val="00BC149D"/>
    <w:rsid w:val="00BC3091"/>
    <w:rsid w:val="00BC364E"/>
    <w:rsid w:val="00BC3AB1"/>
    <w:rsid w:val="00BC421B"/>
    <w:rsid w:val="00BC4241"/>
    <w:rsid w:val="00BC4A3C"/>
    <w:rsid w:val="00BC4AA1"/>
    <w:rsid w:val="00BC50B4"/>
    <w:rsid w:val="00BC55D0"/>
    <w:rsid w:val="00BC74C0"/>
    <w:rsid w:val="00BD0630"/>
    <w:rsid w:val="00BD2408"/>
    <w:rsid w:val="00BD2579"/>
    <w:rsid w:val="00BD524C"/>
    <w:rsid w:val="00BD556A"/>
    <w:rsid w:val="00BD5A60"/>
    <w:rsid w:val="00BD6907"/>
    <w:rsid w:val="00BD6DB6"/>
    <w:rsid w:val="00BD7FDE"/>
    <w:rsid w:val="00BE33A5"/>
    <w:rsid w:val="00BE467D"/>
    <w:rsid w:val="00BE5264"/>
    <w:rsid w:val="00BE5E67"/>
    <w:rsid w:val="00BE6AD9"/>
    <w:rsid w:val="00BF11F1"/>
    <w:rsid w:val="00BF1841"/>
    <w:rsid w:val="00BF2807"/>
    <w:rsid w:val="00BF294D"/>
    <w:rsid w:val="00BF340D"/>
    <w:rsid w:val="00BF36F5"/>
    <w:rsid w:val="00BF4D51"/>
    <w:rsid w:val="00BF6181"/>
    <w:rsid w:val="00BF7874"/>
    <w:rsid w:val="00C029B0"/>
    <w:rsid w:val="00C02A35"/>
    <w:rsid w:val="00C02DC1"/>
    <w:rsid w:val="00C03AED"/>
    <w:rsid w:val="00C03E44"/>
    <w:rsid w:val="00C06AE4"/>
    <w:rsid w:val="00C07106"/>
    <w:rsid w:val="00C07498"/>
    <w:rsid w:val="00C0794A"/>
    <w:rsid w:val="00C10DF5"/>
    <w:rsid w:val="00C11798"/>
    <w:rsid w:val="00C11CA9"/>
    <w:rsid w:val="00C11E1C"/>
    <w:rsid w:val="00C1211B"/>
    <w:rsid w:val="00C12B01"/>
    <w:rsid w:val="00C131A9"/>
    <w:rsid w:val="00C1364F"/>
    <w:rsid w:val="00C15A48"/>
    <w:rsid w:val="00C16B7E"/>
    <w:rsid w:val="00C17211"/>
    <w:rsid w:val="00C20154"/>
    <w:rsid w:val="00C210B2"/>
    <w:rsid w:val="00C213AA"/>
    <w:rsid w:val="00C225BC"/>
    <w:rsid w:val="00C2699F"/>
    <w:rsid w:val="00C271EF"/>
    <w:rsid w:val="00C27AAA"/>
    <w:rsid w:val="00C3351A"/>
    <w:rsid w:val="00C33D4D"/>
    <w:rsid w:val="00C33D65"/>
    <w:rsid w:val="00C3402A"/>
    <w:rsid w:val="00C34679"/>
    <w:rsid w:val="00C355CC"/>
    <w:rsid w:val="00C36854"/>
    <w:rsid w:val="00C40325"/>
    <w:rsid w:val="00C41021"/>
    <w:rsid w:val="00C42E49"/>
    <w:rsid w:val="00C44A2D"/>
    <w:rsid w:val="00C45296"/>
    <w:rsid w:val="00C459A3"/>
    <w:rsid w:val="00C46AEF"/>
    <w:rsid w:val="00C51146"/>
    <w:rsid w:val="00C51C7A"/>
    <w:rsid w:val="00C53E5A"/>
    <w:rsid w:val="00C62967"/>
    <w:rsid w:val="00C63F99"/>
    <w:rsid w:val="00C658F5"/>
    <w:rsid w:val="00C66562"/>
    <w:rsid w:val="00C7147E"/>
    <w:rsid w:val="00C7301E"/>
    <w:rsid w:val="00C73C05"/>
    <w:rsid w:val="00C73E4D"/>
    <w:rsid w:val="00C740D6"/>
    <w:rsid w:val="00C7424D"/>
    <w:rsid w:val="00C74A03"/>
    <w:rsid w:val="00C74DDE"/>
    <w:rsid w:val="00C75B4C"/>
    <w:rsid w:val="00C76C6C"/>
    <w:rsid w:val="00C76E79"/>
    <w:rsid w:val="00C82CA2"/>
    <w:rsid w:val="00C845C8"/>
    <w:rsid w:val="00C84E55"/>
    <w:rsid w:val="00C86052"/>
    <w:rsid w:val="00C86577"/>
    <w:rsid w:val="00C87F4E"/>
    <w:rsid w:val="00C90840"/>
    <w:rsid w:val="00C90D42"/>
    <w:rsid w:val="00C911F7"/>
    <w:rsid w:val="00C945CE"/>
    <w:rsid w:val="00C946EF"/>
    <w:rsid w:val="00C96A95"/>
    <w:rsid w:val="00C9794E"/>
    <w:rsid w:val="00CA062A"/>
    <w:rsid w:val="00CA09FF"/>
    <w:rsid w:val="00CA5A9C"/>
    <w:rsid w:val="00CB0F26"/>
    <w:rsid w:val="00CB197D"/>
    <w:rsid w:val="00CB4489"/>
    <w:rsid w:val="00CB4B52"/>
    <w:rsid w:val="00CB63F9"/>
    <w:rsid w:val="00CB74DA"/>
    <w:rsid w:val="00CB7D8B"/>
    <w:rsid w:val="00CC0788"/>
    <w:rsid w:val="00CC090A"/>
    <w:rsid w:val="00CC0E7C"/>
    <w:rsid w:val="00CC1899"/>
    <w:rsid w:val="00CC2102"/>
    <w:rsid w:val="00CC44DE"/>
    <w:rsid w:val="00CC469C"/>
    <w:rsid w:val="00CD02D6"/>
    <w:rsid w:val="00CD3A47"/>
    <w:rsid w:val="00CD6419"/>
    <w:rsid w:val="00CE0A3A"/>
    <w:rsid w:val="00CE138D"/>
    <w:rsid w:val="00CE213C"/>
    <w:rsid w:val="00CE3094"/>
    <w:rsid w:val="00CE3833"/>
    <w:rsid w:val="00CE4D49"/>
    <w:rsid w:val="00CE5B40"/>
    <w:rsid w:val="00CF0BE8"/>
    <w:rsid w:val="00CF29A1"/>
    <w:rsid w:val="00CF4838"/>
    <w:rsid w:val="00CF4981"/>
    <w:rsid w:val="00CF599D"/>
    <w:rsid w:val="00CF5B6B"/>
    <w:rsid w:val="00CF5F7D"/>
    <w:rsid w:val="00CF5FBB"/>
    <w:rsid w:val="00CF6DCA"/>
    <w:rsid w:val="00D0130D"/>
    <w:rsid w:val="00D017EC"/>
    <w:rsid w:val="00D02C35"/>
    <w:rsid w:val="00D044F2"/>
    <w:rsid w:val="00D054D3"/>
    <w:rsid w:val="00D05C2A"/>
    <w:rsid w:val="00D07614"/>
    <w:rsid w:val="00D11344"/>
    <w:rsid w:val="00D136A2"/>
    <w:rsid w:val="00D1460B"/>
    <w:rsid w:val="00D1552E"/>
    <w:rsid w:val="00D15A95"/>
    <w:rsid w:val="00D16D30"/>
    <w:rsid w:val="00D170A7"/>
    <w:rsid w:val="00D1775D"/>
    <w:rsid w:val="00D2167B"/>
    <w:rsid w:val="00D21C03"/>
    <w:rsid w:val="00D22048"/>
    <w:rsid w:val="00D22A42"/>
    <w:rsid w:val="00D2324E"/>
    <w:rsid w:val="00D233B7"/>
    <w:rsid w:val="00D239E2"/>
    <w:rsid w:val="00D25B51"/>
    <w:rsid w:val="00D25D19"/>
    <w:rsid w:val="00D26990"/>
    <w:rsid w:val="00D272A0"/>
    <w:rsid w:val="00D3155F"/>
    <w:rsid w:val="00D31623"/>
    <w:rsid w:val="00D33146"/>
    <w:rsid w:val="00D33747"/>
    <w:rsid w:val="00D342AD"/>
    <w:rsid w:val="00D34700"/>
    <w:rsid w:val="00D34F79"/>
    <w:rsid w:val="00D40FEF"/>
    <w:rsid w:val="00D41965"/>
    <w:rsid w:val="00D42571"/>
    <w:rsid w:val="00D425F4"/>
    <w:rsid w:val="00D4668A"/>
    <w:rsid w:val="00D47AEC"/>
    <w:rsid w:val="00D503F2"/>
    <w:rsid w:val="00D506E0"/>
    <w:rsid w:val="00D51CF8"/>
    <w:rsid w:val="00D53CFC"/>
    <w:rsid w:val="00D5574C"/>
    <w:rsid w:val="00D55978"/>
    <w:rsid w:val="00D559B9"/>
    <w:rsid w:val="00D60B51"/>
    <w:rsid w:val="00D60E38"/>
    <w:rsid w:val="00D62E45"/>
    <w:rsid w:val="00D63AC1"/>
    <w:rsid w:val="00D63F8B"/>
    <w:rsid w:val="00D650F3"/>
    <w:rsid w:val="00D651B1"/>
    <w:rsid w:val="00D66383"/>
    <w:rsid w:val="00D7035E"/>
    <w:rsid w:val="00D70583"/>
    <w:rsid w:val="00D70BC1"/>
    <w:rsid w:val="00D70D08"/>
    <w:rsid w:val="00D71F52"/>
    <w:rsid w:val="00D73F11"/>
    <w:rsid w:val="00D740ED"/>
    <w:rsid w:val="00D75456"/>
    <w:rsid w:val="00D758B7"/>
    <w:rsid w:val="00D76E35"/>
    <w:rsid w:val="00D77119"/>
    <w:rsid w:val="00D80045"/>
    <w:rsid w:val="00D826AB"/>
    <w:rsid w:val="00D827D6"/>
    <w:rsid w:val="00D836FE"/>
    <w:rsid w:val="00D83972"/>
    <w:rsid w:val="00D83CD3"/>
    <w:rsid w:val="00D8414E"/>
    <w:rsid w:val="00D8476C"/>
    <w:rsid w:val="00D859F7"/>
    <w:rsid w:val="00D875CA"/>
    <w:rsid w:val="00D87A37"/>
    <w:rsid w:val="00D87EA6"/>
    <w:rsid w:val="00D915F1"/>
    <w:rsid w:val="00D91814"/>
    <w:rsid w:val="00D951EF"/>
    <w:rsid w:val="00D95A58"/>
    <w:rsid w:val="00D966BA"/>
    <w:rsid w:val="00DA1F76"/>
    <w:rsid w:val="00DA378F"/>
    <w:rsid w:val="00DA60EA"/>
    <w:rsid w:val="00DA7225"/>
    <w:rsid w:val="00DA7CF1"/>
    <w:rsid w:val="00DB14AF"/>
    <w:rsid w:val="00DB3493"/>
    <w:rsid w:val="00DB638A"/>
    <w:rsid w:val="00DB7B35"/>
    <w:rsid w:val="00DC19C5"/>
    <w:rsid w:val="00DC1A23"/>
    <w:rsid w:val="00DC2B30"/>
    <w:rsid w:val="00DC6C2C"/>
    <w:rsid w:val="00DD0D2E"/>
    <w:rsid w:val="00DD267A"/>
    <w:rsid w:val="00DD4416"/>
    <w:rsid w:val="00DD4FB0"/>
    <w:rsid w:val="00DD5A9A"/>
    <w:rsid w:val="00DD5C59"/>
    <w:rsid w:val="00DE2426"/>
    <w:rsid w:val="00DE248A"/>
    <w:rsid w:val="00DE3001"/>
    <w:rsid w:val="00DE34FC"/>
    <w:rsid w:val="00DE3DFD"/>
    <w:rsid w:val="00DE4843"/>
    <w:rsid w:val="00DE650B"/>
    <w:rsid w:val="00DE6D83"/>
    <w:rsid w:val="00DE6E0E"/>
    <w:rsid w:val="00DE7F61"/>
    <w:rsid w:val="00DF0C5B"/>
    <w:rsid w:val="00DF22C7"/>
    <w:rsid w:val="00DF2FFD"/>
    <w:rsid w:val="00DF3812"/>
    <w:rsid w:val="00DF381E"/>
    <w:rsid w:val="00DF3F14"/>
    <w:rsid w:val="00DF4DA2"/>
    <w:rsid w:val="00DF520E"/>
    <w:rsid w:val="00DF64D9"/>
    <w:rsid w:val="00DF6968"/>
    <w:rsid w:val="00E000DD"/>
    <w:rsid w:val="00E00585"/>
    <w:rsid w:val="00E0088D"/>
    <w:rsid w:val="00E01211"/>
    <w:rsid w:val="00E012D0"/>
    <w:rsid w:val="00E02D3F"/>
    <w:rsid w:val="00E03834"/>
    <w:rsid w:val="00E03C5E"/>
    <w:rsid w:val="00E03CE8"/>
    <w:rsid w:val="00E0415E"/>
    <w:rsid w:val="00E04E84"/>
    <w:rsid w:val="00E114BA"/>
    <w:rsid w:val="00E117D1"/>
    <w:rsid w:val="00E16B02"/>
    <w:rsid w:val="00E20424"/>
    <w:rsid w:val="00E22E8C"/>
    <w:rsid w:val="00E22F02"/>
    <w:rsid w:val="00E2534F"/>
    <w:rsid w:val="00E25E96"/>
    <w:rsid w:val="00E27569"/>
    <w:rsid w:val="00E315D1"/>
    <w:rsid w:val="00E31688"/>
    <w:rsid w:val="00E33646"/>
    <w:rsid w:val="00E33B9A"/>
    <w:rsid w:val="00E36044"/>
    <w:rsid w:val="00E370BA"/>
    <w:rsid w:val="00E409CD"/>
    <w:rsid w:val="00E41977"/>
    <w:rsid w:val="00E43DBD"/>
    <w:rsid w:val="00E444EB"/>
    <w:rsid w:val="00E448D4"/>
    <w:rsid w:val="00E44C4A"/>
    <w:rsid w:val="00E44C88"/>
    <w:rsid w:val="00E45D4D"/>
    <w:rsid w:val="00E46B9E"/>
    <w:rsid w:val="00E4774C"/>
    <w:rsid w:val="00E479E3"/>
    <w:rsid w:val="00E47A6B"/>
    <w:rsid w:val="00E500FA"/>
    <w:rsid w:val="00E51B92"/>
    <w:rsid w:val="00E54F87"/>
    <w:rsid w:val="00E55125"/>
    <w:rsid w:val="00E56F5E"/>
    <w:rsid w:val="00E57CAA"/>
    <w:rsid w:val="00E61C0B"/>
    <w:rsid w:val="00E625D6"/>
    <w:rsid w:val="00E62BF0"/>
    <w:rsid w:val="00E643F9"/>
    <w:rsid w:val="00E66963"/>
    <w:rsid w:val="00E71086"/>
    <w:rsid w:val="00E71821"/>
    <w:rsid w:val="00E7192C"/>
    <w:rsid w:val="00E748EB"/>
    <w:rsid w:val="00E806E1"/>
    <w:rsid w:val="00E80F6A"/>
    <w:rsid w:val="00E81053"/>
    <w:rsid w:val="00E81124"/>
    <w:rsid w:val="00E827B4"/>
    <w:rsid w:val="00E8352C"/>
    <w:rsid w:val="00E83C40"/>
    <w:rsid w:val="00E8546D"/>
    <w:rsid w:val="00E85647"/>
    <w:rsid w:val="00E858E1"/>
    <w:rsid w:val="00E86CDB"/>
    <w:rsid w:val="00E876D4"/>
    <w:rsid w:val="00E93750"/>
    <w:rsid w:val="00E94697"/>
    <w:rsid w:val="00E95884"/>
    <w:rsid w:val="00E95E33"/>
    <w:rsid w:val="00E962F3"/>
    <w:rsid w:val="00EA0958"/>
    <w:rsid w:val="00EA1D63"/>
    <w:rsid w:val="00EA47BC"/>
    <w:rsid w:val="00EA519B"/>
    <w:rsid w:val="00EA559E"/>
    <w:rsid w:val="00EB232A"/>
    <w:rsid w:val="00EB285C"/>
    <w:rsid w:val="00EB2D2B"/>
    <w:rsid w:val="00EB4C26"/>
    <w:rsid w:val="00EC02A7"/>
    <w:rsid w:val="00EC28FC"/>
    <w:rsid w:val="00EC47D7"/>
    <w:rsid w:val="00EC4C45"/>
    <w:rsid w:val="00EC59B4"/>
    <w:rsid w:val="00ED08A5"/>
    <w:rsid w:val="00ED1096"/>
    <w:rsid w:val="00ED4933"/>
    <w:rsid w:val="00ED4DFC"/>
    <w:rsid w:val="00ED6688"/>
    <w:rsid w:val="00ED6B81"/>
    <w:rsid w:val="00EE3CAF"/>
    <w:rsid w:val="00EE56DB"/>
    <w:rsid w:val="00EE6765"/>
    <w:rsid w:val="00EF0398"/>
    <w:rsid w:val="00EF0413"/>
    <w:rsid w:val="00EF165A"/>
    <w:rsid w:val="00EF287C"/>
    <w:rsid w:val="00EF3F48"/>
    <w:rsid w:val="00EF576D"/>
    <w:rsid w:val="00EF5DDD"/>
    <w:rsid w:val="00EF6F70"/>
    <w:rsid w:val="00EF7A3E"/>
    <w:rsid w:val="00F023B7"/>
    <w:rsid w:val="00F0418A"/>
    <w:rsid w:val="00F072ED"/>
    <w:rsid w:val="00F10C10"/>
    <w:rsid w:val="00F10F9B"/>
    <w:rsid w:val="00F1482B"/>
    <w:rsid w:val="00F158F3"/>
    <w:rsid w:val="00F15B6B"/>
    <w:rsid w:val="00F167C3"/>
    <w:rsid w:val="00F16EC9"/>
    <w:rsid w:val="00F2101B"/>
    <w:rsid w:val="00F23276"/>
    <w:rsid w:val="00F25361"/>
    <w:rsid w:val="00F25C64"/>
    <w:rsid w:val="00F30D04"/>
    <w:rsid w:val="00F31B40"/>
    <w:rsid w:val="00F32340"/>
    <w:rsid w:val="00F32FB2"/>
    <w:rsid w:val="00F33AFB"/>
    <w:rsid w:val="00F347E6"/>
    <w:rsid w:val="00F41BD6"/>
    <w:rsid w:val="00F42DD4"/>
    <w:rsid w:val="00F43395"/>
    <w:rsid w:val="00F443A2"/>
    <w:rsid w:val="00F44D7C"/>
    <w:rsid w:val="00F51111"/>
    <w:rsid w:val="00F54BD6"/>
    <w:rsid w:val="00F57788"/>
    <w:rsid w:val="00F57B74"/>
    <w:rsid w:val="00F62395"/>
    <w:rsid w:val="00F63EDB"/>
    <w:rsid w:val="00F64D43"/>
    <w:rsid w:val="00F65BE1"/>
    <w:rsid w:val="00F66051"/>
    <w:rsid w:val="00F66EC0"/>
    <w:rsid w:val="00F66F09"/>
    <w:rsid w:val="00F670ED"/>
    <w:rsid w:val="00F678E9"/>
    <w:rsid w:val="00F70E4D"/>
    <w:rsid w:val="00F70ED8"/>
    <w:rsid w:val="00F72CD1"/>
    <w:rsid w:val="00F74B21"/>
    <w:rsid w:val="00F77815"/>
    <w:rsid w:val="00F81950"/>
    <w:rsid w:val="00F824E5"/>
    <w:rsid w:val="00F82D7D"/>
    <w:rsid w:val="00F84087"/>
    <w:rsid w:val="00F852C7"/>
    <w:rsid w:val="00F852EC"/>
    <w:rsid w:val="00F85FF0"/>
    <w:rsid w:val="00F863F7"/>
    <w:rsid w:val="00F87FC0"/>
    <w:rsid w:val="00F90460"/>
    <w:rsid w:val="00F9075F"/>
    <w:rsid w:val="00F90C10"/>
    <w:rsid w:val="00F92486"/>
    <w:rsid w:val="00F95638"/>
    <w:rsid w:val="00F9673B"/>
    <w:rsid w:val="00F96C4A"/>
    <w:rsid w:val="00F9730C"/>
    <w:rsid w:val="00FA0E80"/>
    <w:rsid w:val="00FA367B"/>
    <w:rsid w:val="00FA3850"/>
    <w:rsid w:val="00FA52D9"/>
    <w:rsid w:val="00FA5637"/>
    <w:rsid w:val="00FB0057"/>
    <w:rsid w:val="00FB286E"/>
    <w:rsid w:val="00FB58A0"/>
    <w:rsid w:val="00FB63DB"/>
    <w:rsid w:val="00FB6A14"/>
    <w:rsid w:val="00FB6DB5"/>
    <w:rsid w:val="00FB79D1"/>
    <w:rsid w:val="00FB7E34"/>
    <w:rsid w:val="00FC1CA2"/>
    <w:rsid w:val="00FC3193"/>
    <w:rsid w:val="00FC4FAE"/>
    <w:rsid w:val="00FC7901"/>
    <w:rsid w:val="00FC7D62"/>
    <w:rsid w:val="00FD018E"/>
    <w:rsid w:val="00FD090C"/>
    <w:rsid w:val="00FD09BB"/>
    <w:rsid w:val="00FD0E5A"/>
    <w:rsid w:val="00FD2007"/>
    <w:rsid w:val="00FD2A35"/>
    <w:rsid w:val="00FD36EA"/>
    <w:rsid w:val="00FD72DB"/>
    <w:rsid w:val="00FD7AA2"/>
    <w:rsid w:val="00FD7F90"/>
    <w:rsid w:val="00FE1D89"/>
    <w:rsid w:val="00FE21B7"/>
    <w:rsid w:val="00FE3216"/>
    <w:rsid w:val="00FE45DD"/>
    <w:rsid w:val="00FE52CF"/>
    <w:rsid w:val="00FE762C"/>
    <w:rsid w:val="00FE783D"/>
    <w:rsid w:val="00FF1850"/>
    <w:rsid w:val="00FF361F"/>
    <w:rsid w:val="00FF5EF0"/>
    <w:rsid w:val="00FF68D0"/>
    <w:rsid w:val="00FF7302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3EF007"/>
  <w15:docId w15:val="{A96C2F48-9D91-4F63-83CB-52ECB19A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2E8"/>
    <w:pPr>
      <w:widowControl w:val="0"/>
      <w:suppressAutoHyphens/>
    </w:pPr>
    <w:rPr>
      <w:rFonts w:ascii="Arial" w:eastAsia="Times" w:hAnsi="Arial" w:cs="Arial Narrow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34E1B"/>
    <w:pPr>
      <w:keepNext/>
      <w:numPr>
        <w:numId w:val="1"/>
      </w:numPr>
      <w:pBdr>
        <w:bottom w:val="single" w:sz="4" w:space="4" w:color="A6A6A6" w:themeColor="background1" w:themeShade="A6"/>
      </w:pBdr>
      <w:spacing w:before="240" w:after="60"/>
      <w:ind w:right="1418"/>
      <w:outlineLvl w:val="0"/>
    </w:pPr>
    <w:rPr>
      <w:rFonts w:cs="Times New Roman"/>
      <w:b/>
      <w:bCs/>
      <w:color w:val="17365D" w:themeColor="text2" w:themeShade="BF"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rsid w:val="008501C5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color w:val="17365D" w:themeColor="text2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8677B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262626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76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Aria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Aria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Arial"/>
    </w:rPr>
  </w:style>
  <w:style w:type="character" w:customStyle="1" w:styleId="WW8Num4z2">
    <w:name w:val="WW8Num4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customStyle="1" w:styleId="Topic-IPN">
    <w:name w:val="Topic - IPN"/>
    <w:basedOn w:val="Normal"/>
    <w:pPr>
      <w:tabs>
        <w:tab w:val="left" w:pos="4820"/>
      </w:tabs>
    </w:pPr>
    <w:rPr>
      <w:rFonts w:cs="Arial"/>
      <w:b/>
      <w:bCs/>
      <w:szCs w:val="24"/>
    </w:rPr>
  </w:style>
  <w:style w:type="paragraph" w:customStyle="1" w:styleId="Bodytext-IPN">
    <w:name w:val="Body text - IPN"/>
    <w:basedOn w:val="Normal"/>
    <w:pPr>
      <w:tabs>
        <w:tab w:val="left" w:pos="4820"/>
      </w:tabs>
      <w:spacing w:before="120"/>
    </w:pPr>
  </w:style>
  <w:style w:type="paragraph" w:customStyle="1" w:styleId="Signoffname-IPN">
    <w:name w:val="Sign off name - IPN"/>
    <w:basedOn w:val="Normal"/>
    <w:pPr>
      <w:tabs>
        <w:tab w:val="left" w:pos="4820"/>
      </w:tabs>
      <w:spacing w:before="120"/>
    </w:pPr>
    <w:rPr>
      <w:b/>
      <w:bCs/>
      <w:szCs w:val="22"/>
    </w:rPr>
  </w:style>
  <w:style w:type="paragraph" w:customStyle="1" w:styleId="Signofftitle-IPN">
    <w:name w:val="Sign off title - IPN"/>
    <w:basedOn w:val="Normal"/>
    <w:pPr>
      <w:tabs>
        <w:tab w:val="left" w:pos="4820"/>
      </w:tabs>
      <w:spacing w:before="120"/>
    </w:pPr>
    <w:rPr>
      <w:caps/>
      <w:sz w:val="18"/>
      <w:szCs w:val="18"/>
    </w:rPr>
  </w:style>
  <w:style w:type="paragraph" w:customStyle="1" w:styleId="Dotpoint-IPN">
    <w:name w:val="Dot point - IPN"/>
    <w:basedOn w:val="Normal"/>
    <w:pPr>
      <w:numPr>
        <w:numId w:val="2"/>
      </w:numPr>
      <w:tabs>
        <w:tab w:val="left" w:pos="4820"/>
      </w:tabs>
      <w:spacing w:before="120"/>
      <w:ind w:left="714" w:hanging="357"/>
    </w:pPr>
  </w:style>
  <w:style w:type="paragraph" w:customStyle="1" w:styleId="table-IPN">
    <w:name w:val="table - IPN"/>
    <w:basedOn w:val="Normal"/>
    <w:pPr>
      <w:tabs>
        <w:tab w:val="left" w:pos="1276"/>
        <w:tab w:val="left" w:pos="1418"/>
        <w:tab w:val="left" w:pos="4820"/>
        <w:tab w:val="left" w:pos="5529"/>
      </w:tabs>
    </w:pPr>
    <w:rPr>
      <w:szCs w:val="22"/>
    </w:rPr>
  </w:style>
  <w:style w:type="paragraph" w:customStyle="1" w:styleId="Tablebold-IPN">
    <w:name w:val="Table bold - IPN"/>
    <w:basedOn w:val="Normal"/>
    <w:pPr>
      <w:tabs>
        <w:tab w:val="left" w:pos="1276"/>
        <w:tab w:val="left" w:pos="1418"/>
        <w:tab w:val="left" w:pos="4820"/>
        <w:tab w:val="left" w:pos="5529"/>
      </w:tabs>
      <w:spacing w:before="120" w:after="120"/>
    </w:pPr>
    <w:rPr>
      <w:b/>
      <w:bCs/>
      <w:szCs w:val="22"/>
    </w:rPr>
  </w:style>
  <w:style w:type="paragraph" w:customStyle="1" w:styleId="Dotpoint2-IPN">
    <w:name w:val="Dot point 2 - IPN"/>
    <w:basedOn w:val="Normal"/>
    <w:pPr>
      <w:tabs>
        <w:tab w:val="num" w:pos="720"/>
        <w:tab w:val="left" w:pos="4820"/>
      </w:tabs>
      <w:spacing w:before="120"/>
      <w:ind w:left="1434" w:hanging="357"/>
    </w:pPr>
    <w:rPr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customStyle="1" w:styleId="Heading1Char">
    <w:name w:val="Heading 1 Char"/>
    <w:link w:val="Heading1"/>
    <w:rsid w:val="00134E1B"/>
    <w:rPr>
      <w:rFonts w:ascii="Arial" w:eastAsia="Times" w:hAnsi="Arial"/>
      <w:b/>
      <w:bCs/>
      <w:color w:val="17365D" w:themeColor="text2" w:themeShade="BF"/>
      <w:kern w:val="1"/>
      <w:sz w:val="32"/>
      <w:szCs w:val="32"/>
      <w:lang w:val="x-none"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03F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val="x-none"/>
    </w:rPr>
  </w:style>
  <w:style w:type="character" w:customStyle="1" w:styleId="IntenseQuoteChar">
    <w:name w:val="Intense Quote Char"/>
    <w:link w:val="IntenseQuote"/>
    <w:uiPriority w:val="30"/>
    <w:rsid w:val="00D503F2"/>
    <w:rPr>
      <w:rFonts w:ascii="Arial" w:eastAsia="Times" w:hAnsi="Arial" w:cs="Arial Narrow"/>
      <w:b/>
      <w:bCs/>
      <w:i/>
      <w:iCs/>
      <w:color w:val="4F81BD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9232D"/>
    <w:pPr>
      <w:spacing w:after="120" w:line="480" w:lineRule="auto"/>
    </w:pPr>
    <w:rPr>
      <w:rFonts w:cs="Times New Roman"/>
      <w:lang w:val="x-none"/>
    </w:rPr>
  </w:style>
  <w:style w:type="character" w:customStyle="1" w:styleId="BodyText2Char">
    <w:name w:val="Body Text 2 Char"/>
    <w:link w:val="BodyText2"/>
    <w:uiPriority w:val="99"/>
    <w:semiHidden/>
    <w:rsid w:val="0089232D"/>
    <w:rPr>
      <w:rFonts w:ascii="Arial" w:eastAsia="Times" w:hAnsi="Arial" w:cs="Arial Narrow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192874"/>
    <w:pPr>
      <w:widowControl/>
      <w:numPr>
        <w:numId w:val="8"/>
      </w:numPr>
      <w:suppressAutoHyphens w:val="0"/>
      <w:spacing w:before="120" w:after="120" w:line="276" w:lineRule="auto"/>
      <w:contextualSpacing/>
    </w:pPr>
    <w:rPr>
      <w:rFonts w:eastAsia="Calibri" w:cs="Calibri"/>
      <w:szCs w:val="22"/>
      <w:lang w:eastAsia="en-US"/>
    </w:rPr>
  </w:style>
  <w:style w:type="paragraph" w:customStyle="1" w:styleId="Text2">
    <w:name w:val="Text 2"/>
    <w:basedOn w:val="Normal"/>
    <w:rsid w:val="0089232D"/>
    <w:pPr>
      <w:widowControl/>
      <w:suppressAutoHyphens w:val="0"/>
      <w:spacing w:line="280" w:lineRule="exact"/>
      <w:ind w:left="851"/>
      <w:jc w:val="both"/>
    </w:pPr>
    <w:rPr>
      <w:rFonts w:eastAsia="Calibri" w:cs="Arial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3E4D"/>
    <w:pPr>
      <w:spacing w:after="60"/>
      <w:outlineLvl w:val="1"/>
    </w:pPr>
    <w:rPr>
      <w:b/>
      <w:i/>
      <w:color w:val="595959" w:themeColor="text1" w:themeTint="A6"/>
    </w:rPr>
  </w:style>
  <w:style w:type="character" w:customStyle="1" w:styleId="SubtitleChar">
    <w:name w:val="Subtitle Char"/>
    <w:link w:val="Subtitle"/>
    <w:uiPriority w:val="11"/>
    <w:rsid w:val="00C73E4D"/>
    <w:rPr>
      <w:rFonts w:ascii="Arial" w:eastAsia="Times" w:hAnsi="Arial" w:cs="Arial Narrow"/>
      <w:b/>
      <w:i/>
      <w:color w:val="595959" w:themeColor="text1" w:themeTint="A6"/>
      <w:lang w:eastAsia="ar-SA"/>
    </w:rPr>
  </w:style>
  <w:style w:type="paragraph" w:customStyle="1" w:styleId="ANZBodyCopyTable">
    <w:name w:val="ANZ Body Copy Table"/>
    <w:basedOn w:val="Normal"/>
    <w:rsid w:val="00EB2D2B"/>
    <w:pPr>
      <w:widowControl/>
      <w:suppressAutoHyphens w:val="0"/>
      <w:spacing w:after="180"/>
    </w:pPr>
    <w:rPr>
      <w:rFonts w:ascii="Verdana" w:eastAsia="Times New Roman" w:hAnsi="Verdana" w:cs="Times New (W1)"/>
      <w:sz w:val="16"/>
      <w:szCs w:val="18"/>
      <w:lang w:eastAsia="en-GB"/>
    </w:rPr>
  </w:style>
  <w:style w:type="paragraph" w:customStyle="1" w:styleId="StyleANZBodyCopyTableHeaderBoldBefore032cm">
    <w:name w:val="Style ANZ Body Copy Table Header + Bold + Before:  0.32 cm"/>
    <w:basedOn w:val="Normal"/>
    <w:rsid w:val="00EB2D2B"/>
    <w:pPr>
      <w:widowControl/>
      <w:suppressAutoHyphens w:val="0"/>
      <w:spacing w:after="180"/>
    </w:pPr>
    <w:rPr>
      <w:rFonts w:ascii="Verdana" w:eastAsia="Times New Roman" w:hAnsi="Verdana" w:cs="Times New (W1)"/>
      <w:b/>
      <w:bCs/>
      <w:sz w:val="16"/>
      <w:szCs w:val="18"/>
      <w:lang w:eastAsia="en-GB"/>
    </w:rPr>
  </w:style>
  <w:style w:type="character" w:styleId="Hyperlink">
    <w:name w:val="Hyperlink"/>
    <w:uiPriority w:val="99"/>
    <w:rsid w:val="00AC333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9662E"/>
    <w:pPr>
      <w:widowControl/>
      <w:tabs>
        <w:tab w:val="right" w:leader="dot" w:pos="9639"/>
      </w:tabs>
      <w:suppressAutoHyphens w:val="0"/>
    </w:pPr>
    <w:rPr>
      <w:rFonts w:eastAsia="Times New Roman" w:cs="Times New Roman"/>
      <w:sz w:val="22"/>
      <w:lang w:val="en-US" w:eastAsia="en-US"/>
    </w:rPr>
  </w:style>
  <w:style w:type="paragraph" w:customStyle="1" w:styleId="TableText">
    <w:name w:val="Table Text"/>
    <w:basedOn w:val="Normal"/>
    <w:rsid w:val="004D653C"/>
    <w:pPr>
      <w:widowControl/>
      <w:suppressAutoHyphens w:val="0"/>
      <w:spacing w:line="220" w:lineRule="exact"/>
    </w:pPr>
    <w:rPr>
      <w:rFonts w:eastAsia="Times New Roman" w:cs="Times New Roman"/>
      <w:sz w:val="18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430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E1F"/>
  </w:style>
  <w:style w:type="character" w:customStyle="1" w:styleId="CommentTextChar">
    <w:name w:val="Comment Text Char"/>
    <w:link w:val="CommentText"/>
    <w:uiPriority w:val="99"/>
    <w:semiHidden/>
    <w:rsid w:val="00430E1F"/>
    <w:rPr>
      <w:rFonts w:ascii="Arial" w:eastAsia="Times" w:hAnsi="Arial" w:cs="Arial Narrow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E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0E1F"/>
    <w:rPr>
      <w:rFonts w:ascii="Arial" w:eastAsia="Times" w:hAnsi="Arial" w:cs="Arial Narrow"/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0E1F"/>
    <w:rPr>
      <w:rFonts w:ascii="Tahoma" w:eastAsia="Times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E4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">
    <w:name w:val="Spacer"/>
    <w:basedOn w:val="Normal"/>
    <w:rsid w:val="00173C47"/>
    <w:pPr>
      <w:widowControl/>
      <w:suppressAutoHyphens w:val="0"/>
    </w:pPr>
    <w:rPr>
      <w:rFonts w:eastAsia="Times New Roman" w:cs="Times New Roman"/>
      <w:sz w:val="12"/>
      <w:szCs w:val="12"/>
      <w:lang w:eastAsia="en-US"/>
    </w:rPr>
  </w:style>
  <w:style w:type="paragraph" w:customStyle="1" w:styleId="Graphic">
    <w:name w:val="Graphic"/>
    <w:basedOn w:val="Normal"/>
    <w:rsid w:val="00173C47"/>
    <w:pPr>
      <w:suppressAutoHyphens w:val="0"/>
      <w:spacing w:before="120" w:after="240"/>
    </w:pPr>
    <w:rPr>
      <w:rFonts w:eastAsia="Times New Roman" w:cs="Times New Roman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3615E"/>
    <w:pPr>
      <w:pageBreakBefore/>
      <w:pBdr>
        <w:bottom w:val="single" w:sz="8" w:space="4" w:color="4F81BD" w:themeColor="accent1"/>
      </w:pBdr>
      <w:spacing w:after="300"/>
      <w:contextualSpacing/>
    </w:pPr>
    <w:rPr>
      <w:rFonts w:eastAsiaTheme="majorEastAsia" w:cs="Arial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615E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Tip">
    <w:name w:val="Tip"/>
    <w:basedOn w:val="Normal"/>
    <w:qFormat/>
    <w:rsid w:val="00961AB2"/>
    <w:pPr>
      <w:spacing w:before="120" w:after="120"/>
      <w:ind w:left="160"/>
    </w:pPr>
  </w:style>
  <w:style w:type="paragraph" w:customStyle="1" w:styleId="spacer0">
    <w:name w:val="spacer"/>
    <w:basedOn w:val="Spacer"/>
    <w:qFormat/>
    <w:rsid w:val="00961AB2"/>
  </w:style>
  <w:style w:type="paragraph" w:customStyle="1" w:styleId="Image">
    <w:name w:val="Image"/>
    <w:basedOn w:val="Normal"/>
    <w:link w:val="ImageChar"/>
    <w:qFormat/>
    <w:rsid w:val="00961AB2"/>
    <w:pPr>
      <w:spacing w:after="240"/>
      <w:ind w:left="357"/>
    </w:pPr>
    <w:rPr>
      <w:noProof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3C52FD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192874"/>
    <w:pPr>
      <w:tabs>
        <w:tab w:val="right" w:leader="dot" w:pos="9639"/>
      </w:tabs>
      <w:ind w:left="198"/>
    </w:pPr>
  </w:style>
  <w:style w:type="paragraph" w:styleId="TOC3">
    <w:name w:val="toc 3"/>
    <w:basedOn w:val="Normal"/>
    <w:next w:val="Normal"/>
    <w:autoRedefine/>
    <w:uiPriority w:val="39"/>
    <w:unhideWhenUsed/>
    <w:rsid w:val="0069662E"/>
    <w:pPr>
      <w:tabs>
        <w:tab w:val="right" w:leader="dot" w:pos="9639"/>
      </w:tabs>
      <w:ind w:left="403"/>
    </w:pPr>
  </w:style>
  <w:style w:type="paragraph" w:customStyle="1" w:styleId="Bulletinsidenumberedlist">
    <w:name w:val="Bullet inside numbered list"/>
    <w:basedOn w:val="ListParagraph"/>
    <w:link w:val="BulletinsidenumberedlistChar"/>
    <w:qFormat/>
    <w:rsid w:val="00C845C8"/>
    <w:pPr>
      <w:numPr>
        <w:numId w:val="3"/>
      </w:numPr>
      <w:tabs>
        <w:tab w:val="num" w:pos="360"/>
      </w:tabs>
      <w:ind w:left="993" w:hanging="237"/>
    </w:pPr>
  </w:style>
  <w:style w:type="paragraph" w:customStyle="1" w:styleId="Imageprelude">
    <w:name w:val="Image prelude"/>
    <w:basedOn w:val="Image"/>
    <w:qFormat/>
    <w:rsid w:val="007925A6"/>
    <w:pPr>
      <w:spacing w:after="120"/>
      <w:ind w:left="378"/>
    </w:pPr>
  </w:style>
  <w:style w:type="paragraph" w:customStyle="1" w:styleId="IPNDocTitle">
    <w:name w:val="IPN Doc Title"/>
    <w:basedOn w:val="Normal"/>
    <w:autoRedefine/>
    <w:rsid w:val="0085079E"/>
    <w:pPr>
      <w:widowControl/>
      <w:suppressAutoHyphens w:val="0"/>
    </w:pPr>
    <w:rPr>
      <w:rFonts w:eastAsia="Times New Roman" w:cs="Arial"/>
      <w:color w:val="006F77"/>
      <w:sz w:val="72"/>
      <w:szCs w:val="7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14C9C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customStyle="1" w:styleId="Imagenoindent">
    <w:name w:val="Image no indent"/>
    <w:basedOn w:val="Image"/>
    <w:link w:val="ImagenoindentChar"/>
    <w:qFormat/>
    <w:rsid w:val="00537FBD"/>
    <w:pPr>
      <w:ind w:left="0"/>
    </w:pPr>
  </w:style>
  <w:style w:type="paragraph" w:customStyle="1" w:styleId="Bullet1">
    <w:name w:val="Bullet1"/>
    <w:basedOn w:val="Bulletinsidenumberedlist"/>
    <w:link w:val="Bullet1Char"/>
    <w:qFormat/>
    <w:rsid w:val="00C73E4D"/>
    <w:pPr>
      <w:tabs>
        <w:tab w:val="clear" w:pos="360"/>
      </w:tabs>
      <w:ind w:left="720" w:hanging="360"/>
    </w:pPr>
  </w:style>
  <w:style w:type="character" w:customStyle="1" w:styleId="ImageChar">
    <w:name w:val="Image Char"/>
    <w:basedOn w:val="DefaultParagraphFont"/>
    <w:link w:val="Image"/>
    <w:rsid w:val="00AE4FE1"/>
    <w:rPr>
      <w:rFonts w:ascii="Arial" w:eastAsia="Times" w:hAnsi="Arial" w:cs="Arial Narrow"/>
      <w:noProof/>
    </w:rPr>
  </w:style>
  <w:style w:type="character" w:customStyle="1" w:styleId="ImagenoindentChar">
    <w:name w:val="Image no indent Char"/>
    <w:basedOn w:val="ImageChar"/>
    <w:link w:val="Imagenoindent"/>
    <w:rsid w:val="00537FBD"/>
    <w:rPr>
      <w:rFonts w:ascii="Arial" w:eastAsia="Times" w:hAnsi="Arial" w:cs="Arial Narrow"/>
      <w:noProof/>
    </w:rPr>
  </w:style>
  <w:style w:type="paragraph" w:customStyle="1" w:styleId="Bullet2">
    <w:name w:val="Bullet2"/>
    <w:basedOn w:val="Bullet1"/>
    <w:link w:val="Bullet2Char"/>
    <w:qFormat/>
    <w:rsid w:val="006E0569"/>
    <w:pPr>
      <w:numPr>
        <w:ilvl w:val="1"/>
      </w:numPr>
      <w:tabs>
        <w:tab w:val="num" w:pos="360"/>
      </w:tabs>
      <w:ind w:left="1106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73E4D"/>
    <w:rPr>
      <w:rFonts w:ascii="Arial" w:eastAsia="Calibri" w:hAnsi="Arial" w:cs="Calibri"/>
      <w:szCs w:val="22"/>
      <w:lang w:eastAsia="en-US"/>
    </w:rPr>
  </w:style>
  <w:style w:type="character" w:customStyle="1" w:styleId="BulletinsidenumberedlistChar">
    <w:name w:val="Bullet inside numbered list Char"/>
    <w:basedOn w:val="ListParagraphChar"/>
    <w:link w:val="Bulletinsidenumberedlist"/>
    <w:rsid w:val="00C73E4D"/>
    <w:rPr>
      <w:rFonts w:ascii="Arial" w:eastAsia="Calibri" w:hAnsi="Arial" w:cs="Calibri"/>
      <w:szCs w:val="22"/>
      <w:lang w:eastAsia="en-US"/>
    </w:rPr>
  </w:style>
  <w:style w:type="character" w:customStyle="1" w:styleId="Bullet1Char">
    <w:name w:val="Bullet1 Char"/>
    <w:basedOn w:val="BulletinsidenumberedlistChar"/>
    <w:link w:val="Bullet1"/>
    <w:rsid w:val="00C73E4D"/>
    <w:rPr>
      <w:rFonts w:ascii="Arial" w:eastAsia="Calibri" w:hAnsi="Arial" w:cs="Calibri"/>
      <w:szCs w:val="22"/>
      <w:lang w:eastAsia="en-US"/>
    </w:rPr>
  </w:style>
  <w:style w:type="character" w:customStyle="1" w:styleId="Bullet2Char">
    <w:name w:val="Bullet2 Char"/>
    <w:basedOn w:val="Bullet1Char"/>
    <w:link w:val="Bullet2"/>
    <w:rsid w:val="006E0569"/>
    <w:rPr>
      <w:rFonts w:ascii="Arial" w:eastAsia="Calibri" w:hAnsi="Arial" w:cs="Calibri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AD5324"/>
    <w:rPr>
      <w:b/>
      <w:bCs/>
      <w:i/>
      <w:iCs/>
      <w:color w:val="4F81BD" w:themeColor="accent1"/>
    </w:rPr>
  </w:style>
  <w:style w:type="paragraph" w:customStyle="1" w:styleId="Heading10">
    <w:name w:val="Heading1"/>
    <w:basedOn w:val="Normal"/>
    <w:link w:val="Heading1Char0"/>
    <w:qFormat/>
    <w:rsid w:val="001011CE"/>
    <w:pPr>
      <w:widowControl/>
      <w:suppressAutoHyphens w:val="0"/>
      <w:jc w:val="center"/>
    </w:pPr>
    <w:rPr>
      <w:rFonts w:ascii="Verdana" w:eastAsia="Times New Roman" w:hAnsi="Verdana" w:cs="Times New Roman"/>
      <w:b/>
      <w:color w:val="000000"/>
      <w:sz w:val="26"/>
      <w:szCs w:val="32"/>
      <w:lang w:eastAsia="en-US"/>
    </w:rPr>
  </w:style>
  <w:style w:type="character" w:customStyle="1" w:styleId="Heading1Char0">
    <w:name w:val="Heading1 Char"/>
    <w:basedOn w:val="DefaultParagraphFont"/>
    <w:link w:val="Heading10"/>
    <w:rsid w:val="001011CE"/>
    <w:rPr>
      <w:rFonts w:ascii="Verdana" w:hAnsi="Verdana"/>
      <w:b/>
      <w:color w:val="000000"/>
      <w:sz w:val="26"/>
      <w:szCs w:val="32"/>
      <w:lang w:eastAsia="en-US"/>
    </w:rPr>
  </w:style>
  <w:style w:type="paragraph" w:customStyle="1" w:styleId="InstructionalSteps">
    <w:name w:val="Instructional Steps"/>
    <w:basedOn w:val="Normal"/>
    <w:link w:val="InstructionalStepsChar"/>
    <w:qFormat/>
    <w:rsid w:val="008C2F59"/>
    <w:pPr>
      <w:widowControl/>
      <w:numPr>
        <w:numId w:val="4"/>
      </w:numPr>
      <w:suppressAutoHyphens w:val="0"/>
      <w:jc w:val="both"/>
    </w:pPr>
    <w:rPr>
      <w:rFonts w:ascii="Verdana" w:eastAsia="Times New Roman" w:hAnsi="Verdana" w:cs="Tahoma"/>
      <w:lang w:eastAsia="en-US"/>
    </w:rPr>
  </w:style>
  <w:style w:type="character" w:customStyle="1" w:styleId="InstructionalStepsChar">
    <w:name w:val="Instructional Steps Char"/>
    <w:basedOn w:val="DefaultParagraphFont"/>
    <w:link w:val="InstructionalSteps"/>
    <w:rsid w:val="008C2F59"/>
    <w:rPr>
      <w:rFonts w:ascii="Verdana" w:hAnsi="Verdana" w:cs="Tahoma"/>
      <w:lang w:eastAsia="en-US"/>
    </w:rPr>
  </w:style>
  <w:style w:type="character" w:styleId="Strong">
    <w:name w:val="Strong"/>
    <w:basedOn w:val="DefaultParagraphFont"/>
    <w:uiPriority w:val="22"/>
    <w:qFormat/>
    <w:rsid w:val="001408AA"/>
    <w:rPr>
      <w:b/>
      <w:bCs/>
    </w:rPr>
  </w:style>
  <w:style w:type="paragraph" w:customStyle="1" w:styleId="TableNum1">
    <w:name w:val="Table Num 1"/>
    <w:qFormat/>
    <w:rsid w:val="00A66F1C"/>
    <w:pPr>
      <w:keepNext/>
      <w:numPr>
        <w:numId w:val="5"/>
      </w:numPr>
      <w:spacing w:before="40" w:after="40"/>
    </w:pPr>
    <w:rPr>
      <w:rFonts w:ascii="Arial" w:eastAsia="Calibri" w:hAnsi="Arial" w:cs="Calibri"/>
      <w:color w:val="FFFFFF" w:themeColor="background1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C1613"/>
    <w:rPr>
      <w:color w:val="808080"/>
    </w:rPr>
  </w:style>
  <w:style w:type="paragraph" w:customStyle="1" w:styleId="Tablelist">
    <w:name w:val="Table list"/>
    <w:qFormat/>
    <w:rsid w:val="00E95884"/>
    <w:pPr>
      <w:ind w:left="284" w:hanging="284"/>
    </w:pPr>
    <w:rPr>
      <w:rFonts w:ascii="Arial" w:eastAsia="Calibri" w:hAnsi="Arial" w:cs="Calibri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76D4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5979">
                  <w:marLeft w:val="0"/>
                  <w:marRight w:val="75"/>
                  <w:marTop w:val="60"/>
                  <w:marBottom w:val="0"/>
                  <w:divBdr>
                    <w:top w:val="none" w:sz="0" w:space="0" w:color="auto"/>
                    <w:left w:val="single" w:sz="6" w:space="0" w:color="9694C5"/>
                    <w:bottom w:val="none" w:sz="0" w:space="0" w:color="auto"/>
                    <w:right w:val="single" w:sz="6" w:space="0" w:color="9694C5"/>
                  </w:divBdr>
                  <w:divsChild>
                    <w:div w:id="142764998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06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3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7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0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73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8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3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eh.WIN-B209\Local%20Settings\Temporary%20Internet%20Files\OLK6F\IPN%20CORP%20VIC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FEEC0250BAB4A8E19ED60C817DF07" ma:contentTypeVersion="" ma:contentTypeDescription="Create a new document." ma:contentTypeScope="" ma:versionID="ed1b2d15ef5a2cf68a38b0c4a5cce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57CA-16E2-4DC1-80DA-389894D912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DF7D5-D055-414F-B113-14DF0488A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CC9F9D-2818-49C5-A33F-C1280A4EA5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08E6C9-95F4-47C6-B566-464CC9C4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IPN CORP VIC Memo.dot</Template>
  <TotalTime>0</TotalTime>
  <Pages>10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Tyro Bulk Billing Acceptance Testing</vt:lpstr>
    </vt:vector>
  </TitlesOfParts>
  <Company>Microsoft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Tyro Bulk Billing Acceptance Testing</dc:title>
  <dc:subject/>
  <dc:creator>Jessica White</dc:creator>
  <cp:keywords/>
  <dc:description/>
  <cp:lastModifiedBy>Luke Hunter</cp:lastModifiedBy>
  <cp:revision>2</cp:revision>
  <cp:lastPrinted>2014-05-01T01:22:00Z</cp:lastPrinted>
  <dcterms:created xsi:type="dcterms:W3CDTF">2018-11-06T06:40:00Z</dcterms:created>
  <dcterms:modified xsi:type="dcterms:W3CDTF">2018-11-06T06:40:00Z</dcterms:modified>
  <cp:contentStatus>ndigo Sp1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0x010100187FEEC0250BAB4A8E19ED60C817DF07</vt:lpwstr>
  </property>
</Properties>
</file>